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84F0" w14:textId="2C1A82F6" w:rsidR="00D93223" w:rsidRDefault="003F6D34" w:rsidP="003F6D34">
      <w:pPr>
        <w:pStyle w:val="Heading1"/>
      </w:pPr>
      <w:r>
        <w:t>Fundamentals of Contracting Course</w:t>
      </w:r>
      <w:r w:rsidR="00D93223">
        <w:t xml:space="preserve"> Registration Privacy Notice</w:t>
      </w:r>
    </w:p>
    <w:p w14:paraId="487AA0E9" w14:textId="77777777" w:rsidR="00D93223" w:rsidRDefault="00D93223" w:rsidP="00D93223">
      <w:pPr>
        <w:pStyle w:val="Heading2"/>
        <w:ind w:left="360" w:hanging="360"/>
      </w:pPr>
      <w:r>
        <w:t>Introduction</w:t>
      </w:r>
    </w:p>
    <w:p w14:paraId="237BED8D" w14:textId="731AAF11" w:rsidR="00D93223" w:rsidRDefault="00D93223" w:rsidP="00D93223">
      <w:r>
        <w:t xml:space="preserve">The </w:t>
      </w:r>
      <w:proofErr w:type="spellStart"/>
      <w:r>
        <w:t>organisers</w:t>
      </w:r>
      <w:proofErr w:type="spellEnd"/>
      <w:r>
        <w:t xml:space="preserve"> of the </w:t>
      </w:r>
      <w:r w:rsidR="003F6D34" w:rsidRPr="003F6D34">
        <w:t xml:space="preserve">Fundamentals of Contracting Course </w:t>
      </w:r>
      <w:r>
        <w:t>understand that your privacy is important to you and that you care about how your personal data is used. We respect and value the privacy of everyone who we interact with, so this privacy notice sets out details about how your registration data will be used.</w:t>
      </w:r>
    </w:p>
    <w:p w14:paraId="64550B12" w14:textId="77777777" w:rsidR="00D93223" w:rsidRDefault="00D93223" w:rsidP="00D93223">
      <w:r>
        <w:t>Please read this privacy policy carefully and ensure that you understand it. If you have any questions or need more information please contact us using the contact details below.</w:t>
      </w:r>
    </w:p>
    <w:p w14:paraId="2D968B01" w14:textId="77777777" w:rsidR="00D93223" w:rsidRDefault="00D93223" w:rsidP="00D93223">
      <w:pPr>
        <w:pStyle w:val="Heading2"/>
        <w:ind w:left="360" w:hanging="360"/>
      </w:pPr>
      <w:r>
        <w:t>About us</w:t>
      </w:r>
    </w:p>
    <w:p w14:paraId="33772B7B" w14:textId="5FB30C48" w:rsidR="00D93223" w:rsidRDefault="00D93223" w:rsidP="00D93223">
      <w:r>
        <w:t>For the purposes of this event and because it is a joint event, the following organisations act jointly as data controllers and therefore jointly determine how your personal data is processed (referred to as “we”, “us”, “our” hereinafter):</w:t>
      </w:r>
    </w:p>
    <w:p w14:paraId="27A5D440" w14:textId="4560087D" w:rsidR="003F6D34" w:rsidRDefault="00AE076A" w:rsidP="003F6D34">
      <w:pPr>
        <w:pStyle w:val="ListParagraph"/>
        <w:numPr>
          <w:ilvl w:val="0"/>
          <w:numId w:val="34"/>
        </w:numPr>
      </w:pPr>
      <w:r>
        <w:t xml:space="preserve">The ITAM Review, Unit 5, The </w:t>
      </w:r>
      <w:proofErr w:type="spellStart"/>
      <w:r>
        <w:t>Workshed</w:t>
      </w:r>
      <w:proofErr w:type="spellEnd"/>
      <w:r>
        <w:t>, London Street, Swindon Wiltshire, SN1 5DG</w:t>
      </w:r>
      <w:r w:rsidR="00866555">
        <w:t xml:space="preserve"> (</w:t>
      </w:r>
      <w:hyperlink r:id="rId11" w:history="1">
        <w:r w:rsidR="00866555" w:rsidRPr="000E7693">
          <w:rPr>
            <w:rStyle w:val="Hyperlink"/>
          </w:rPr>
          <w:t>support@itassetmanagement.net</w:t>
        </w:r>
      </w:hyperlink>
      <w:r w:rsidR="003F6D34">
        <w:rPr>
          <w:rStyle w:val="Hyperlink"/>
        </w:rPr>
        <w:t>,</w:t>
      </w:r>
      <w:r w:rsidR="00866555">
        <w:t xml:space="preserve"> +44 (0) 845 130 3166</w:t>
      </w:r>
      <w:r w:rsidR="004D4E86">
        <w:t>)</w:t>
      </w:r>
    </w:p>
    <w:p w14:paraId="02869594" w14:textId="3397107B" w:rsidR="003F6D34" w:rsidRPr="003F6D34" w:rsidRDefault="003F6D34" w:rsidP="003F6D34">
      <w:pPr>
        <w:pStyle w:val="ListParagraph"/>
        <w:numPr>
          <w:ilvl w:val="0"/>
          <w:numId w:val="34"/>
        </w:numPr>
      </w:pPr>
      <w:r w:rsidRPr="003F6D34">
        <w:rPr>
          <w:rFonts w:ascii="SegoeUI" w:eastAsia="Times New Roman" w:hAnsi="SegoeUI" w:cs="Times New Roman"/>
          <w:color w:val="3A3A3F"/>
          <w:lang w:val="en-GB" w:eastAsia="en-GB"/>
        </w:rPr>
        <w:t xml:space="preserve">Martin </w:t>
      </w:r>
      <w:proofErr w:type="spellStart"/>
      <w:r w:rsidRPr="003F6D34">
        <w:rPr>
          <w:rFonts w:ascii="SegoeUI" w:eastAsia="Times New Roman" w:hAnsi="SegoeUI" w:cs="Times New Roman"/>
          <w:color w:val="3A3A3F"/>
          <w:lang w:val="en-GB" w:eastAsia="en-GB"/>
        </w:rPr>
        <w:t>Chaulkey</w:t>
      </w:r>
      <w:proofErr w:type="spellEnd"/>
      <w:r w:rsidRPr="003F6D34">
        <w:rPr>
          <w:rFonts w:ascii="SegoeUI" w:eastAsia="Times New Roman" w:hAnsi="SegoeUI" w:cs="Times New Roman"/>
          <w:color w:val="3A3A3F"/>
          <w:lang w:val="en-GB" w:eastAsia="en-GB"/>
        </w:rPr>
        <w:t>, 7 Taskers Lane, Burbage, Wiltshire, SN8 3TQ (</w:t>
      </w:r>
      <w:hyperlink r:id="rId12" w:history="1">
        <w:r w:rsidRPr="00076F63">
          <w:rPr>
            <w:rStyle w:val="Hyperlink"/>
            <w:rFonts w:ascii="SegoeUI" w:eastAsia="Times New Roman" w:hAnsi="SegoeUI" w:cs="Times New Roman"/>
            <w:lang w:val="en-GB" w:eastAsia="en-GB"/>
          </w:rPr>
          <w:t>martin.chalkley@consultandomi.com</w:t>
        </w:r>
      </w:hyperlink>
      <w:r>
        <w:rPr>
          <w:rFonts w:ascii="SegoeUI" w:eastAsia="Times New Roman" w:hAnsi="SegoeUI" w:cs="Times New Roman"/>
          <w:color w:val="2199FF"/>
          <w:lang w:val="en-GB" w:eastAsia="en-GB"/>
        </w:rPr>
        <w:t>,</w:t>
      </w:r>
      <w:r w:rsidRPr="003F6D34">
        <w:rPr>
          <w:rFonts w:ascii="SegoeUI" w:eastAsia="Times New Roman" w:hAnsi="SegoeUI" w:cs="Times New Roman"/>
          <w:color w:val="3A3A3F"/>
          <w:lang w:val="en-GB" w:eastAsia="en-GB"/>
        </w:rPr>
        <w:t xml:space="preserve"> +44 (0) 776 669 5873)</w:t>
      </w:r>
    </w:p>
    <w:p w14:paraId="451C0011" w14:textId="77777777" w:rsidR="00D93223" w:rsidRDefault="00D93223" w:rsidP="00D93223">
      <w:r>
        <w:t xml:space="preserve">You should refer to each </w:t>
      </w:r>
      <w:proofErr w:type="spellStart"/>
      <w:r>
        <w:t>organisation’s</w:t>
      </w:r>
      <w:proofErr w:type="spellEnd"/>
      <w:r>
        <w:t xml:space="preserve"> own privacy policies to understand further about how they may process your information.</w:t>
      </w:r>
    </w:p>
    <w:p w14:paraId="29DC2112" w14:textId="46F41F6A" w:rsidR="00D93223" w:rsidRDefault="00D93223" w:rsidP="004D4E86">
      <w:pPr>
        <w:pStyle w:val="Heading2"/>
      </w:pPr>
      <w:r>
        <w:t>How we collect your information</w:t>
      </w:r>
    </w:p>
    <w:p w14:paraId="542F85F1" w14:textId="77777777" w:rsidR="00C04FC5" w:rsidRDefault="00D93223" w:rsidP="00D93223">
      <w:r>
        <w:t>All the information we process about you is provided by you at the point of registration. The information will be collected on registration by representatives from one of the above listed joint controllers.</w:t>
      </w:r>
    </w:p>
    <w:p w14:paraId="2E4EB30C" w14:textId="7A79C64B" w:rsidR="00D93223" w:rsidRDefault="00D93223" w:rsidP="00D93223">
      <w:r>
        <w:t xml:space="preserve">When you register we will </w:t>
      </w:r>
      <w:r w:rsidR="00C04FC5">
        <w:t xml:space="preserve">typically </w:t>
      </w:r>
      <w:r>
        <w:t>ask for the following information:</w:t>
      </w:r>
    </w:p>
    <w:p w14:paraId="039DF214" w14:textId="09F71E48" w:rsidR="00D93223" w:rsidRDefault="009D51C2" w:rsidP="00D93223">
      <w:pPr>
        <w:pStyle w:val="ListParagraph"/>
        <w:numPr>
          <w:ilvl w:val="0"/>
          <w:numId w:val="33"/>
        </w:numPr>
      </w:pPr>
      <w:r>
        <w:lastRenderedPageBreak/>
        <w:t>N</w:t>
      </w:r>
      <w:r w:rsidR="00D93223">
        <w:t>ame, job title, company name, email address</w:t>
      </w:r>
    </w:p>
    <w:p w14:paraId="72BB9D42" w14:textId="0A736E4D" w:rsidR="009D51C2" w:rsidRDefault="009D51C2" w:rsidP="00D93223">
      <w:pPr>
        <w:pStyle w:val="ListParagraph"/>
        <w:numPr>
          <w:ilvl w:val="0"/>
          <w:numId w:val="33"/>
        </w:numPr>
      </w:pPr>
      <w:r>
        <w:t>Work address, work phone number, number of employees</w:t>
      </w:r>
    </w:p>
    <w:p w14:paraId="5D5C9ADE" w14:textId="672A14D1" w:rsidR="00D93223" w:rsidRDefault="00D93223" w:rsidP="00C04FC5">
      <w:pPr>
        <w:pStyle w:val="Heading2"/>
      </w:pPr>
      <w:r>
        <w:t>How we use your information</w:t>
      </w:r>
    </w:p>
    <w:p w14:paraId="66258CC9" w14:textId="4DB8E0D7" w:rsidR="00D93223" w:rsidRDefault="00D93223" w:rsidP="00D93223">
      <w:r>
        <w:t>When you provide your information, we, collectively will use it for the following purposes:</w:t>
      </w:r>
    </w:p>
    <w:p w14:paraId="2EFD64A8" w14:textId="77777777" w:rsidR="005971E2" w:rsidRDefault="00D93223" w:rsidP="00D93223">
      <w:pPr>
        <w:pStyle w:val="ListParagraph"/>
        <w:numPr>
          <w:ilvl w:val="0"/>
          <w:numId w:val="35"/>
        </w:numPr>
      </w:pPr>
      <w:r>
        <w:t xml:space="preserve">To register you for the </w:t>
      </w:r>
      <w:r w:rsidR="005971E2">
        <w:t>event</w:t>
      </w:r>
      <w:r>
        <w:t xml:space="preserve">. This will include recording your details on </w:t>
      </w:r>
      <w:r w:rsidR="005971E2">
        <w:t>our registration system, our event App (where applicable) and  if required,</w:t>
      </w:r>
      <w:r>
        <w:t xml:space="preserve"> providing you with a name badge</w:t>
      </w:r>
    </w:p>
    <w:p w14:paraId="4FBBB8C3" w14:textId="513E3603" w:rsidR="00AB7DA9" w:rsidRDefault="00D93223" w:rsidP="00D93223">
      <w:pPr>
        <w:pStyle w:val="ListParagraph"/>
        <w:numPr>
          <w:ilvl w:val="0"/>
          <w:numId w:val="35"/>
        </w:numPr>
      </w:pPr>
      <w:r>
        <w:t xml:space="preserve">To maintain a list of attendees for health and safety purposes during the </w:t>
      </w:r>
      <w:r w:rsidR="005971E2">
        <w:t xml:space="preserve">event (for </w:t>
      </w:r>
      <w:r w:rsidR="00AB7DA9">
        <w:t>in-person events)</w:t>
      </w:r>
    </w:p>
    <w:p w14:paraId="5AAB024E" w14:textId="1260FF9C" w:rsidR="00A27149" w:rsidRDefault="00A27149" w:rsidP="00D93223">
      <w:pPr>
        <w:pStyle w:val="ListParagraph"/>
        <w:numPr>
          <w:ilvl w:val="0"/>
          <w:numId w:val="35"/>
        </w:numPr>
      </w:pPr>
      <w:r>
        <w:t xml:space="preserve">To run the event, including the use of third-party services and applications </w:t>
      </w:r>
      <w:r w:rsidR="00414CC8">
        <w:t>to improve the event experience</w:t>
      </w:r>
    </w:p>
    <w:p w14:paraId="05C4FE35" w14:textId="77777777" w:rsidR="00AB7DA9" w:rsidRDefault="00D93223" w:rsidP="00D93223">
      <w:pPr>
        <w:pStyle w:val="ListParagraph"/>
        <w:numPr>
          <w:ilvl w:val="0"/>
          <w:numId w:val="35"/>
        </w:numPr>
      </w:pPr>
      <w:r>
        <w:t>To contact you before the event to provide you with relevant updates</w:t>
      </w:r>
    </w:p>
    <w:p w14:paraId="2C8C7448" w14:textId="77777777" w:rsidR="00AB7DA9" w:rsidRDefault="00D93223" w:rsidP="00D93223">
      <w:pPr>
        <w:pStyle w:val="ListParagraph"/>
        <w:numPr>
          <w:ilvl w:val="0"/>
          <w:numId w:val="35"/>
        </w:numPr>
      </w:pPr>
      <w:r>
        <w:t xml:space="preserve">To contact you after the </w:t>
      </w:r>
      <w:r w:rsidR="00AB7DA9">
        <w:t>event</w:t>
      </w:r>
      <w:r>
        <w:t xml:space="preserve"> to provide you with copies of </w:t>
      </w:r>
      <w:r w:rsidR="00AB7DA9">
        <w:t>any</w:t>
      </w:r>
      <w:r>
        <w:t xml:space="preserve"> presentations given and to ask you to provide feedback</w:t>
      </w:r>
      <w:r w:rsidR="00AB7DA9">
        <w:t>, where relevant</w:t>
      </w:r>
    </w:p>
    <w:p w14:paraId="688536F8" w14:textId="2B8F1E5C" w:rsidR="00D93223" w:rsidRDefault="00D93223" w:rsidP="00D93223">
      <w:pPr>
        <w:pStyle w:val="ListParagraph"/>
        <w:numPr>
          <w:ilvl w:val="0"/>
          <w:numId w:val="35"/>
        </w:numPr>
      </w:pPr>
      <w:r>
        <w:t>To contact you, unless you have told us not to, about our products and services</w:t>
      </w:r>
    </w:p>
    <w:p w14:paraId="1F343D9D" w14:textId="2AE98923" w:rsidR="00D93223" w:rsidRDefault="00D93223" w:rsidP="00AB7DA9">
      <w:pPr>
        <w:pStyle w:val="Heading2"/>
      </w:pPr>
      <w:r>
        <w:t>Our legal basis for processing</w:t>
      </w:r>
    </w:p>
    <w:p w14:paraId="6B07641E" w14:textId="77777777" w:rsidR="00636E8B" w:rsidRDefault="00D93223" w:rsidP="00D93223">
      <w:pPr>
        <w:pStyle w:val="ListParagraph"/>
        <w:numPr>
          <w:ilvl w:val="0"/>
          <w:numId w:val="36"/>
        </w:numPr>
      </w:pPr>
      <w:r>
        <w:t xml:space="preserve">Contract for registering – if you wish to participate in the </w:t>
      </w:r>
      <w:r w:rsidR="00636E8B">
        <w:t>event</w:t>
      </w:r>
      <w:r>
        <w:t xml:space="preserve">, you must register </w:t>
      </w:r>
    </w:p>
    <w:p w14:paraId="49CCA3A7" w14:textId="77777777" w:rsidR="00636E8B" w:rsidRDefault="00D93223" w:rsidP="00D93223">
      <w:pPr>
        <w:pStyle w:val="ListParagraph"/>
        <w:numPr>
          <w:ilvl w:val="0"/>
          <w:numId w:val="36"/>
        </w:numPr>
      </w:pPr>
      <w:r>
        <w:t>Legal obligation to comply with health and safety laws</w:t>
      </w:r>
      <w:r w:rsidR="00636E8B">
        <w:t xml:space="preserve"> (where the event is in-person)</w:t>
      </w:r>
    </w:p>
    <w:p w14:paraId="45C32ABD" w14:textId="77777777" w:rsidR="00636E8B" w:rsidRDefault="00D93223" w:rsidP="00D93223">
      <w:pPr>
        <w:pStyle w:val="ListParagraph"/>
        <w:numPr>
          <w:ilvl w:val="0"/>
          <w:numId w:val="36"/>
        </w:numPr>
      </w:pPr>
      <w:r>
        <w:t>Legitimate interest in following up with attendees after the event</w:t>
      </w:r>
    </w:p>
    <w:p w14:paraId="6A699AC1" w14:textId="0BA26C8D" w:rsidR="00D93223" w:rsidRDefault="00D93223" w:rsidP="00D93223">
      <w:pPr>
        <w:pStyle w:val="ListParagraph"/>
        <w:numPr>
          <w:ilvl w:val="0"/>
          <w:numId w:val="36"/>
        </w:numPr>
      </w:pPr>
      <w:r>
        <w:t>Legitimate interest to contact you about our products and services after the event</w:t>
      </w:r>
    </w:p>
    <w:p w14:paraId="7062C2F7" w14:textId="4ACE68E3" w:rsidR="00D93223" w:rsidRDefault="00D93223" w:rsidP="00636E8B">
      <w:pPr>
        <w:pStyle w:val="Heading2"/>
      </w:pPr>
      <w:r>
        <w:t>How long will we keep your information?</w:t>
      </w:r>
    </w:p>
    <w:p w14:paraId="4AA0ED74" w14:textId="0D6378A6" w:rsidR="00D93223" w:rsidRDefault="00D93223" w:rsidP="00D93223">
      <w:r>
        <w:t xml:space="preserve">Unless stated elsewhere in this document or at the point of registration we will keep your registration details throughout the </w:t>
      </w:r>
      <w:r w:rsidR="009C7FDC">
        <w:t>event</w:t>
      </w:r>
      <w:r>
        <w:t xml:space="preserve"> and afterwards for the purposes of following up with you. After this follow-up has occurred unless you have asked us not to (in which case your data will be deleted unless it is otherwise lawful for us to continue to retain it), we will continue to retain your information for marketing purposes. </w:t>
      </w:r>
    </w:p>
    <w:p w14:paraId="2E11BE09" w14:textId="517BF7C5" w:rsidR="00D93223" w:rsidRDefault="00D93223" w:rsidP="009C7FDC">
      <w:pPr>
        <w:pStyle w:val="Heading2"/>
      </w:pPr>
      <w:r>
        <w:lastRenderedPageBreak/>
        <w:t>Who will we share your information with?</w:t>
      </w:r>
    </w:p>
    <w:p w14:paraId="103C6D27" w14:textId="7C297348" w:rsidR="00D93223" w:rsidRDefault="00D93223" w:rsidP="00D93223">
      <w:r>
        <w:t xml:space="preserve">Your registration information will be, as set out already, be shared amongst the </w:t>
      </w:r>
      <w:r w:rsidR="009C7FDC">
        <w:t xml:space="preserve">event </w:t>
      </w:r>
      <w:proofErr w:type="spellStart"/>
      <w:r w:rsidR="009C7FDC">
        <w:t>organisers</w:t>
      </w:r>
      <w:proofErr w:type="spellEnd"/>
      <w:r w:rsidR="009C7FDC">
        <w:t xml:space="preserve"> and sponsors.</w:t>
      </w:r>
    </w:p>
    <w:p w14:paraId="5F99E92F" w14:textId="65C7AE30" w:rsidR="00D93223" w:rsidRDefault="00B87E2B" w:rsidP="00D93223">
      <w:r>
        <w:t>For in-person events, w</w:t>
      </w:r>
      <w:r w:rsidR="00D93223">
        <w:t xml:space="preserve">e </w:t>
      </w:r>
      <w:r>
        <w:t>may</w:t>
      </w:r>
      <w:r w:rsidR="00D93223">
        <w:t xml:space="preserve"> also share your name and </w:t>
      </w:r>
      <w:r>
        <w:t>details</w:t>
      </w:r>
      <w:r w:rsidR="00D93223">
        <w:t xml:space="preserve"> with the venue for the purposes of ensuring your safety during the event.</w:t>
      </w:r>
    </w:p>
    <w:p w14:paraId="460519CE" w14:textId="77777777" w:rsidR="00B87E2B" w:rsidRDefault="00D93223" w:rsidP="00D93223">
      <w:r>
        <w:t>Otherwise, we do not share any personal data with any third parties unless it is lawful for us to do so, if required by law to do so or if you provide us with permission to do so.</w:t>
      </w:r>
    </w:p>
    <w:p w14:paraId="516D00CD" w14:textId="01F2431B" w:rsidR="00D93223" w:rsidRDefault="00D93223" w:rsidP="00B87E2B">
      <w:pPr>
        <w:pStyle w:val="Heading2"/>
      </w:pPr>
      <w:r>
        <w:t>Third party processors</w:t>
      </w:r>
    </w:p>
    <w:p w14:paraId="50C197E9" w14:textId="77777777" w:rsidR="00465DD3" w:rsidRDefault="00213FB4" w:rsidP="00D93223">
      <w:r>
        <w:t>We use a range of third-party providers to collect registrations for our events</w:t>
      </w:r>
      <w:r w:rsidR="00465DD3">
        <w:t xml:space="preserve"> and to maintain your details during and after the event. These provides could include:</w:t>
      </w:r>
    </w:p>
    <w:p w14:paraId="5DC49E86" w14:textId="21643D9F" w:rsidR="00D93223" w:rsidRPr="00414CC8" w:rsidRDefault="00465DD3" w:rsidP="00465DD3">
      <w:pPr>
        <w:pStyle w:val="ListParagraph"/>
        <w:numPr>
          <w:ilvl w:val="0"/>
          <w:numId w:val="37"/>
        </w:numPr>
      </w:pPr>
      <w:r w:rsidRPr="00414CC8">
        <w:t>Eventbrite and Z</w:t>
      </w:r>
      <w:r w:rsidR="00032280" w:rsidRPr="00414CC8">
        <w:t xml:space="preserve">oom for </w:t>
      </w:r>
      <w:r w:rsidR="00A23F5F" w:rsidRPr="00414CC8">
        <w:t>event registration</w:t>
      </w:r>
    </w:p>
    <w:p w14:paraId="1D9CB629" w14:textId="2E3ABF64" w:rsidR="00A23F5F" w:rsidRDefault="00A23F5F" w:rsidP="00465DD3">
      <w:pPr>
        <w:pStyle w:val="ListParagraph"/>
        <w:numPr>
          <w:ilvl w:val="0"/>
          <w:numId w:val="37"/>
        </w:numPr>
      </w:pPr>
      <w:proofErr w:type="spellStart"/>
      <w:r w:rsidRPr="00414CC8">
        <w:t>Pathable</w:t>
      </w:r>
      <w:proofErr w:type="spellEnd"/>
      <w:r w:rsidRPr="00414CC8">
        <w:t xml:space="preserve"> during the event</w:t>
      </w:r>
    </w:p>
    <w:p w14:paraId="094396AA" w14:textId="77777777" w:rsidR="00C71FE7" w:rsidRDefault="00C71FE7" w:rsidP="00C71FE7">
      <w:r>
        <w:t>We will only store the minimal amount of information in these systems and we only use third-party systems that we can trust to be GDPR compliant. We also make sure we have a contract (sometimes called a Data Processing Agreement or DPA) in place to legally bind that compliance.</w:t>
      </w:r>
    </w:p>
    <w:p w14:paraId="5EF25A78" w14:textId="1DA9D17E" w:rsidR="001D3F86" w:rsidRDefault="00C71FE7" w:rsidP="00D93223">
      <w:r>
        <w:t>For some of these third-party systems this does mean that your data may be stored and processed outside the European Economic Area (EEA). Where this is the case, we have made sure that appropriate safeguards are in place to ensure appropriate protection for your data.</w:t>
      </w:r>
      <w:r w:rsidR="00D93223">
        <w:t xml:space="preserve"> </w:t>
      </w:r>
    </w:p>
    <w:p w14:paraId="16D69DFA" w14:textId="44F26D09" w:rsidR="00294862" w:rsidRPr="001D3F86" w:rsidRDefault="00294862" w:rsidP="00D93223">
      <w:r>
        <w:t xml:space="preserve">We may use </w:t>
      </w:r>
      <w:proofErr w:type="spellStart"/>
      <w:r>
        <w:t>Pathable</w:t>
      </w:r>
      <w:proofErr w:type="spellEnd"/>
      <w:r>
        <w:t xml:space="preserve"> to add an online element to the event and to manage event details and the event experience. When </w:t>
      </w:r>
      <w:proofErr w:type="spellStart"/>
      <w:r>
        <w:t>Pathable</w:t>
      </w:r>
      <w:proofErr w:type="spellEnd"/>
      <w:r>
        <w:t xml:space="preserve"> is used their use of your data is governed by their privacy policy: </w:t>
      </w:r>
      <w:r w:rsidR="006E48A9" w:rsidRPr="006E48A9">
        <w:t>https://pathable.com/privacy-policy/</w:t>
      </w:r>
    </w:p>
    <w:p w14:paraId="464C60F7" w14:textId="77777777" w:rsidR="00AC762E" w:rsidRDefault="00AC762E" w:rsidP="00AC762E">
      <w:pPr>
        <w:pStyle w:val="Heading2"/>
      </w:pPr>
      <w:r>
        <w:t>Your data protection rights</w:t>
      </w:r>
    </w:p>
    <w:p w14:paraId="7B30CC54" w14:textId="77777777" w:rsidR="00AC762E" w:rsidRDefault="00AC762E" w:rsidP="00AC762E">
      <w:r>
        <w:t xml:space="preserve">Under current data protection legislation in the UK, you have rights as an individual which you can exercise in relation to the data we store and process about you. You can find more </w:t>
      </w:r>
      <w:r>
        <w:lastRenderedPageBreak/>
        <w:t>information about your rights on the Information Commissioner’s website: https://ico.org.uk/for-the-public/</w:t>
      </w:r>
    </w:p>
    <w:p w14:paraId="1A1BA23D" w14:textId="77777777" w:rsidR="00AC762E" w:rsidRDefault="00AC762E" w:rsidP="00B06686">
      <w:pPr>
        <w:pStyle w:val="Heading3"/>
      </w:pPr>
      <w:r>
        <w:t>Access to your data</w:t>
      </w:r>
    </w:p>
    <w:p w14:paraId="312BAB0B" w14:textId="27C818FC" w:rsidR="00AC762E" w:rsidRDefault="00AC762E" w:rsidP="00AC762E">
      <w:r>
        <w:t xml:space="preserve">You have the right to ask for a copy of any of your personal data held by us (where such data is held). Under the GDPR, no fee is </w:t>
      </w:r>
      <w:r w:rsidR="00AD0C24">
        <w:t>payable,</w:t>
      </w:r>
      <w:r>
        <w:t xml:space="preserve"> and we will provide any and all information in response to your request free of charge.</w:t>
      </w:r>
    </w:p>
    <w:p w14:paraId="734D9744" w14:textId="0AF23D10" w:rsidR="00AC762E" w:rsidRDefault="00AC762E" w:rsidP="00AC762E">
      <w:r>
        <w:t xml:space="preserve">To make a request for any personal information we hold and process about you, we would prefer it if you could put it in writing or in an email to the address </w:t>
      </w:r>
      <w:r w:rsidR="00B06686">
        <w:t>above</w:t>
      </w:r>
      <w:r>
        <w:t>. We may ask you to verify your identity before providing the information and where necessary may contact you further to ensure we understand what data you are requesting.</w:t>
      </w:r>
    </w:p>
    <w:p w14:paraId="02B0F67B" w14:textId="77777777" w:rsidR="00AC762E" w:rsidRDefault="00AC762E" w:rsidP="00DD2CD3">
      <w:pPr>
        <w:pStyle w:val="Heading3"/>
      </w:pPr>
      <w:r>
        <w:t>Keeping your data up to date</w:t>
      </w:r>
    </w:p>
    <w:p w14:paraId="59EC7A04" w14:textId="2CD42635" w:rsidR="00AC762E" w:rsidRDefault="00AC762E" w:rsidP="00AC762E">
      <w:r>
        <w:t xml:space="preserve">It is important that any of your data that we process is kept up to date and accurate. We may from time to time, ask you to verify your contact details but if you wish to update any information we hold about you, please contact us using the contact details </w:t>
      </w:r>
      <w:r w:rsidR="00DD2CD3">
        <w:t>above</w:t>
      </w:r>
      <w:r>
        <w:t>.</w:t>
      </w:r>
    </w:p>
    <w:p w14:paraId="6011C12C" w14:textId="77777777" w:rsidR="00AC762E" w:rsidRDefault="00AC762E" w:rsidP="00DD2CD3">
      <w:pPr>
        <w:pStyle w:val="Heading3"/>
      </w:pPr>
      <w:r>
        <w:t>Erasure of your data (the “right to be forgotten”)</w:t>
      </w:r>
    </w:p>
    <w:p w14:paraId="242C9E09" w14:textId="200A1A62" w:rsidR="00AC762E" w:rsidRDefault="00AC762E" w:rsidP="00AC762E">
      <w:r>
        <w:t xml:space="preserve">Under some circumstances you may wish to delete the data we hold about you. It may not always be possible for us to do this, but you should put your request in an email using the contact details </w:t>
      </w:r>
      <w:r w:rsidR="00DD2CD3">
        <w:t>above.</w:t>
      </w:r>
    </w:p>
    <w:p w14:paraId="5EB78C12" w14:textId="77777777" w:rsidR="00AC762E" w:rsidRDefault="00AC762E" w:rsidP="00DD2CD3">
      <w:pPr>
        <w:pStyle w:val="Heading3"/>
      </w:pPr>
      <w:r>
        <w:t>Your right to restrict processing</w:t>
      </w:r>
    </w:p>
    <w:p w14:paraId="42856F59" w14:textId="40AE7939" w:rsidR="00AC762E" w:rsidRDefault="00AC762E" w:rsidP="00AC762E">
      <w:r>
        <w:t xml:space="preserve">If you no longer wish for your data to be processed you should contact us using the details </w:t>
      </w:r>
      <w:r w:rsidR="00915AAB">
        <w:t>above</w:t>
      </w:r>
      <w:r>
        <w:t>.</w:t>
      </w:r>
    </w:p>
    <w:p w14:paraId="140D76E3" w14:textId="77777777" w:rsidR="00AC762E" w:rsidRDefault="00AC762E" w:rsidP="00915AAB">
      <w:pPr>
        <w:pStyle w:val="Heading3"/>
      </w:pPr>
      <w:r>
        <w:t>How to object to processing</w:t>
      </w:r>
    </w:p>
    <w:p w14:paraId="639695DD" w14:textId="77777777" w:rsidR="00AC762E" w:rsidRDefault="00AC762E" w:rsidP="00AC762E">
      <w:r>
        <w:t>Some of the data we collect from you are for very specific purposes and without this information we may not be able to provide our products and services to you. However, you have a right to contact us if you wish to object to any of our processing and we will tell you whether it’s possible for us to do so.</w:t>
      </w:r>
    </w:p>
    <w:p w14:paraId="2300305B" w14:textId="57A2A211" w:rsidR="00AC762E" w:rsidRDefault="00AC762E" w:rsidP="00AC762E">
      <w:r>
        <w:lastRenderedPageBreak/>
        <w:t>Where we</w:t>
      </w:r>
      <w:r w:rsidR="00915AAB">
        <w:t xml:space="preserve"> are using your data for marketing purposes</w:t>
      </w:r>
      <w:r>
        <w:t xml:space="preserve">, you have the right to </w:t>
      </w:r>
      <w:r w:rsidR="00153BD7">
        <w:t>opt-out of any further marketing,</w:t>
      </w:r>
      <w:r>
        <w:t xml:space="preserve"> at any time. You can unsubscribe (opt-out) o</w:t>
      </w:r>
      <w:r w:rsidR="00153BD7">
        <w:t xml:space="preserve">f </w:t>
      </w:r>
      <w:r>
        <w:t>any of our marketing messages by using the unsubscribe option or by contacting us.</w:t>
      </w:r>
    </w:p>
    <w:p w14:paraId="594BCA34" w14:textId="77777777" w:rsidR="00AC762E" w:rsidRDefault="00AC762E" w:rsidP="00F018F3">
      <w:pPr>
        <w:pStyle w:val="Heading3"/>
      </w:pPr>
      <w:r>
        <w:t>Portability</w:t>
      </w:r>
    </w:p>
    <w:p w14:paraId="4B99211B" w14:textId="0D34FA4D" w:rsidR="00AC762E" w:rsidRDefault="00AC762E" w:rsidP="00AC762E">
      <w:r>
        <w:t xml:space="preserve">Your right to portability allows you to request a machine-readable format of the data you supplied to us. In most cases this will be limited to the information you provide for the purposes of registering for </w:t>
      </w:r>
      <w:r w:rsidR="00EE7F51">
        <w:t>the</w:t>
      </w:r>
      <w:r>
        <w:t xml:space="preserve"> event</w:t>
      </w:r>
      <w:r w:rsidR="00EE7F51">
        <w:t>.</w:t>
      </w:r>
    </w:p>
    <w:p w14:paraId="4C97D815" w14:textId="77777777" w:rsidR="00AC762E" w:rsidRDefault="00AC762E" w:rsidP="00EE7F51">
      <w:pPr>
        <w:pStyle w:val="Heading3"/>
      </w:pPr>
      <w:r>
        <w:t>Making a complaint</w:t>
      </w:r>
    </w:p>
    <w:p w14:paraId="78497E35" w14:textId="4A9877A1" w:rsidR="00AC762E" w:rsidRDefault="00AC762E" w:rsidP="00AC762E">
      <w:r>
        <w:t xml:space="preserve">If you want to make a compliant about the way we are processing your data, you can contact us, using the contact details </w:t>
      </w:r>
      <w:r w:rsidR="500B18B7">
        <w:t>above</w:t>
      </w:r>
      <w:r>
        <w:t xml:space="preserve">. </w:t>
      </w:r>
    </w:p>
    <w:p w14:paraId="367BBCA1" w14:textId="77777777" w:rsidR="00AC762E" w:rsidRDefault="00AC762E" w:rsidP="00AC762E">
      <w:r>
        <w:t>You also have the right to complain to the Information Commissioner’s Office: https://ico.org.uk/concerns/</w:t>
      </w:r>
    </w:p>
    <w:p w14:paraId="44002C41" w14:textId="77777777" w:rsidR="00AC762E" w:rsidRDefault="00AC762E" w:rsidP="00EE7F51">
      <w:pPr>
        <w:pStyle w:val="Heading3"/>
      </w:pPr>
      <w:r>
        <w:t>More information</w:t>
      </w:r>
    </w:p>
    <w:p w14:paraId="558D822D" w14:textId="55AE8331" w:rsidR="00D93223" w:rsidRDefault="00AC762E" w:rsidP="00AC762E">
      <w:r>
        <w:t>For more information about your data rights and privacy or data protection in general visit the Information Commissioner’s Office website: https://ico.org.uk</w:t>
      </w:r>
    </w:p>
    <w:p w14:paraId="62BC25EC" w14:textId="77777777" w:rsidR="007D2BE1" w:rsidRDefault="007D2BE1" w:rsidP="00EE7F51">
      <w:pPr>
        <w:pStyle w:val="Heading2"/>
      </w:pPr>
    </w:p>
    <w:p w14:paraId="7BCBF922" w14:textId="07291DF2" w:rsidR="00D93223" w:rsidRDefault="00D93223" w:rsidP="001D3F86">
      <w:pPr>
        <w:pStyle w:val="Heading2"/>
      </w:pPr>
      <w:r>
        <w:t>Changes to this privacy notice</w:t>
      </w:r>
    </w:p>
    <w:p w14:paraId="5B218CBA" w14:textId="69445F88" w:rsidR="00D93223" w:rsidRPr="00D77AAD" w:rsidRDefault="00D93223" w:rsidP="00D93223">
      <w:r>
        <w:t xml:space="preserve">We may change or update elements of this privacy notice from time to time or as required by law. The most current version of our privacy notice is available at </w:t>
      </w:r>
    </w:p>
    <w:p w14:paraId="36FA34A5" w14:textId="77777777" w:rsidR="007B1A78" w:rsidRPr="00D93223" w:rsidRDefault="007B1A78" w:rsidP="00D93223"/>
    <w:sectPr w:rsidR="007B1A78" w:rsidRPr="00D93223" w:rsidSect="003E4324">
      <w:footerReference w:type="even" r:id="rId13"/>
      <w:footerReference w:type="default" r:id="rId14"/>
      <w:pgSz w:w="12240" w:h="15840"/>
      <w:pgMar w:top="979" w:right="1123" w:bottom="1440" w:left="112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3F5D" w14:textId="77777777" w:rsidR="001E1F2A" w:rsidRDefault="001E1F2A">
      <w:pPr>
        <w:spacing w:after="0" w:line="240" w:lineRule="auto"/>
      </w:pPr>
      <w:r>
        <w:separator/>
      </w:r>
    </w:p>
  </w:endnote>
  <w:endnote w:type="continuationSeparator" w:id="0">
    <w:p w14:paraId="34778C15" w14:textId="77777777" w:rsidR="001E1F2A" w:rsidRDefault="001E1F2A">
      <w:pPr>
        <w:spacing w:after="0" w:line="240" w:lineRule="auto"/>
      </w:pPr>
      <w:r>
        <w:continuationSeparator/>
      </w:r>
    </w:p>
  </w:endnote>
  <w:endnote w:type="continuationNotice" w:id="1">
    <w:p w14:paraId="36522FAA" w14:textId="77777777" w:rsidR="001E1F2A" w:rsidRDefault="001E1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800000AF" w:usb1="4000604A" w:usb2="00000000" w:usb3="00000000" w:csb0="00000093" w:csb1="00000000"/>
  </w:font>
  <w:font w:name="Georgia">
    <w:altName w:val="﷽﷽﷽﷽﷽﷽﷽﷽"/>
    <w:panose1 w:val="02040502050405020303"/>
    <w:charset w:val="00"/>
    <w:family w:val="roman"/>
    <w:pitch w:val="variable"/>
    <w:sig w:usb0="00000287" w:usb1="00000000" w:usb2="00000000" w:usb3="00000000" w:csb0="0000009F" w:csb1="00000000"/>
  </w:font>
  <w:font w:name="SegoeUI">
    <w:altName w:val="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2ADD" w14:textId="77777777" w:rsidR="00B73818" w:rsidRDefault="00B73818" w:rsidP="000820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50D77" w14:textId="77777777" w:rsidR="00B73818" w:rsidRDefault="00B73818" w:rsidP="003E2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492B" w14:textId="77777777" w:rsidR="00B73818" w:rsidRDefault="00B73818" w:rsidP="000820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84B">
      <w:rPr>
        <w:rStyle w:val="PageNumber"/>
        <w:noProof/>
      </w:rPr>
      <w:t>43</w:t>
    </w:r>
    <w:r>
      <w:rPr>
        <w:rStyle w:val="PageNumber"/>
      </w:rPr>
      <w:fldChar w:fldCharType="end"/>
    </w:r>
  </w:p>
  <w:p w14:paraId="7A85A560" w14:textId="77777777" w:rsidR="00B73818" w:rsidRDefault="00B73818" w:rsidP="003E24D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C2E5" w14:textId="77777777" w:rsidR="001E1F2A" w:rsidRDefault="001E1F2A">
      <w:pPr>
        <w:spacing w:after="0" w:line="240" w:lineRule="auto"/>
      </w:pPr>
      <w:r>
        <w:separator/>
      </w:r>
    </w:p>
  </w:footnote>
  <w:footnote w:type="continuationSeparator" w:id="0">
    <w:p w14:paraId="702CD046" w14:textId="77777777" w:rsidR="001E1F2A" w:rsidRDefault="001E1F2A">
      <w:pPr>
        <w:spacing w:after="0" w:line="240" w:lineRule="auto"/>
      </w:pPr>
      <w:r>
        <w:continuationSeparator/>
      </w:r>
    </w:p>
  </w:footnote>
  <w:footnote w:type="continuationNotice" w:id="1">
    <w:p w14:paraId="45968D38" w14:textId="77777777" w:rsidR="001E1F2A" w:rsidRDefault="001E1F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2989D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53C94"/>
    <w:multiLevelType w:val="hybridMultilevel"/>
    <w:tmpl w:val="97621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37DF2"/>
    <w:multiLevelType w:val="hybridMultilevel"/>
    <w:tmpl w:val="25E07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D65928"/>
    <w:multiLevelType w:val="hybridMultilevel"/>
    <w:tmpl w:val="13249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A5760"/>
    <w:multiLevelType w:val="hybridMultilevel"/>
    <w:tmpl w:val="5970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D2C46"/>
    <w:multiLevelType w:val="hybridMultilevel"/>
    <w:tmpl w:val="43CC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25454"/>
    <w:multiLevelType w:val="hybridMultilevel"/>
    <w:tmpl w:val="D4AEA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E01AD"/>
    <w:multiLevelType w:val="hybridMultilevel"/>
    <w:tmpl w:val="11F09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475D2"/>
    <w:multiLevelType w:val="hybridMultilevel"/>
    <w:tmpl w:val="82DE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9382B"/>
    <w:multiLevelType w:val="hybridMultilevel"/>
    <w:tmpl w:val="1C7C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AB144F"/>
    <w:multiLevelType w:val="hybridMultilevel"/>
    <w:tmpl w:val="BD8A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5526BC"/>
    <w:multiLevelType w:val="hybridMultilevel"/>
    <w:tmpl w:val="78F6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E114B"/>
    <w:multiLevelType w:val="hybridMultilevel"/>
    <w:tmpl w:val="43463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DC49F0"/>
    <w:multiLevelType w:val="hybridMultilevel"/>
    <w:tmpl w:val="5C14C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077A30"/>
    <w:multiLevelType w:val="hybridMultilevel"/>
    <w:tmpl w:val="BDF86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BC01E4"/>
    <w:multiLevelType w:val="hybridMultilevel"/>
    <w:tmpl w:val="7D70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ED125F"/>
    <w:multiLevelType w:val="hybridMultilevel"/>
    <w:tmpl w:val="D1309CA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302359DD"/>
    <w:multiLevelType w:val="multilevel"/>
    <w:tmpl w:val="61C8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874071"/>
    <w:multiLevelType w:val="hybridMultilevel"/>
    <w:tmpl w:val="D8BC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94869"/>
    <w:multiLevelType w:val="hybridMultilevel"/>
    <w:tmpl w:val="3B8CC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4E019F"/>
    <w:multiLevelType w:val="hybridMultilevel"/>
    <w:tmpl w:val="E508F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A23104"/>
    <w:multiLevelType w:val="hybridMultilevel"/>
    <w:tmpl w:val="63F05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7F6BDF"/>
    <w:multiLevelType w:val="hybridMultilevel"/>
    <w:tmpl w:val="50A0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87DB8"/>
    <w:multiLevelType w:val="hybridMultilevel"/>
    <w:tmpl w:val="BE9637C4"/>
    <w:lvl w:ilvl="0" w:tplc="A75A966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D17832"/>
    <w:multiLevelType w:val="hybridMultilevel"/>
    <w:tmpl w:val="EAAE9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9B2BB8"/>
    <w:multiLevelType w:val="hybridMultilevel"/>
    <w:tmpl w:val="CB0C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5B735E"/>
    <w:multiLevelType w:val="hybridMultilevel"/>
    <w:tmpl w:val="570A8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A3396A"/>
    <w:multiLevelType w:val="hybridMultilevel"/>
    <w:tmpl w:val="8F50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2F4710"/>
    <w:multiLevelType w:val="hybridMultilevel"/>
    <w:tmpl w:val="E1A8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9720B3"/>
    <w:multiLevelType w:val="hybridMultilevel"/>
    <w:tmpl w:val="707E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65FBD"/>
    <w:multiLevelType w:val="hybridMultilevel"/>
    <w:tmpl w:val="1DD49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292232"/>
    <w:multiLevelType w:val="hybridMultilevel"/>
    <w:tmpl w:val="3B4C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990519"/>
    <w:multiLevelType w:val="hybridMultilevel"/>
    <w:tmpl w:val="A3A8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5A2F24"/>
    <w:multiLevelType w:val="hybridMultilevel"/>
    <w:tmpl w:val="545A5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34257B"/>
    <w:multiLevelType w:val="hybridMultilevel"/>
    <w:tmpl w:val="3EEA0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654E6C"/>
    <w:multiLevelType w:val="hybridMultilevel"/>
    <w:tmpl w:val="A6E6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D246DF"/>
    <w:multiLevelType w:val="hybridMultilevel"/>
    <w:tmpl w:val="14CE9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701E87"/>
    <w:multiLevelType w:val="hybridMultilevel"/>
    <w:tmpl w:val="B37AE85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5"/>
  </w:num>
  <w:num w:numId="3">
    <w:abstractNumId w:val="12"/>
  </w:num>
  <w:num w:numId="4">
    <w:abstractNumId w:val="20"/>
  </w:num>
  <w:num w:numId="5">
    <w:abstractNumId w:val="34"/>
  </w:num>
  <w:num w:numId="6">
    <w:abstractNumId w:val="37"/>
  </w:num>
  <w:num w:numId="7">
    <w:abstractNumId w:val="27"/>
  </w:num>
  <w:num w:numId="8">
    <w:abstractNumId w:val="24"/>
  </w:num>
  <w:num w:numId="9">
    <w:abstractNumId w:val="30"/>
  </w:num>
  <w:num w:numId="10">
    <w:abstractNumId w:val="25"/>
  </w:num>
  <w:num w:numId="11">
    <w:abstractNumId w:val="7"/>
  </w:num>
  <w:num w:numId="12">
    <w:abstractNumId w:val="33"/>
  </w:num>
  <w:num w:numId="13">
    <w:abstractNumId w:val="14"/>
  </w:num>
  <w:num w:numId="14">
    <w:abstractNumId w:val="18"/>
  </w:num>
  <w:num w:numId="15">
    <w:abstractNumId w:val="36"/>
  </w:num>
  <w:num w:numId="16">
    <w:abstractNumId w:val="19"/>
  </w:num>
  <w:num w:numId="17">
    <w:abstractNumId w:val="1"/>
  </w:num>
  <w:num w:numId="18">
    <w:abstractNumId w:val="9"/>
  </w:num>
  <w:num w:numId="19">
    <w:abstractNumId w:val="28"/>
  </w:num>
  <w:num w:numId="20">
    <w:abstractNumId w:val="11"/>
  </w:num>
  <w:num w:numId="21">
    <w:abstractNumId w:val="32"/>
  </w:num>
  <w:num w:numId="22">
    <w:abstractNumId w:val="2"/>
  </w:num>
  <w:num w:numId="23">
    <w:abstractNumId w:val="13"/>
  </w:num>
  <w:num w:numId="24">
    <w:abstractNumId w:val="31"/>
  </w:num>
  <w:num w:numId="25">
    <w:abstractNumId w:val="21"/>
  </w:num>
  <w:num w:numId="26">
    <w:abstractNumId w:val="6"/>
  </w:num>
  <w:num w:numId="27">
    <w:abstractNumId w:val="3"/>
  </w:num>
  <w:num w:numId="28">
    <w:abstractNumId w:val="26"/>
  </w:num>
  <w:num w:numId="29">
    <w:abstractNumId w:val="10"/>
  </w:num>
  <w:num w:numId="30">
    <w:abstractNumId w:val="8"/>
  </w:num>
  <w:num w:numId="31">
    <w:abstractNumId w:val="15"/>
  </w:num>
  <w:num w:numId="32">
    <w:abstractNumId w:val="23"/>
  </w:num>
  <w:num w:numId="33">
    <w:abstractNumId w:val="4"/>
  </w:num>
  <w:num w:numId="34">
    <w:abstractNumId w:val="29"/>
  </w:num>
  <w:num w:numId="35">
    <w:abstractNumId w:val="22"/>
  </w:num>
  <w:num w:numId="36">
    <w:abstractNumId w:val="5"/>
  </w:num>
  <w:num w:numId="37">
    <w:abstractNumId w:val="16"/>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2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3A"/>
    <w:rsid w:val="000001E5"/>
    <w:rsid w:val="0000134A"/>
    <w:rsid w:val="0000168C"/>
    <w:rsid w:val="00001775"/>
    <w:rsid w:val="000019C7"/>
    <w:rsid w:val="000019DB"/>
    <w:rsid w:val="00002692"/>
    <w:rsid w:val="00002727"/>
    <w:rsid w:val="0000280D"/>
    <w:rsid w:val="00003859"/>
    <w:rsid w:val="000038C8"/>
    <w:rsid w:val="0000393F"/>
    <w:rsid w:val="000048C6"/>
    <w:rsid w:val="00004F66"/>
    <w:rsid w:val="0000507D"/>
    <w:rsid w:val="00005E70"/>
    <w:rsid w:val="0000639A"/>
    <w:rsid w:val="0000640C"/>
    <w:rsid w:val="00007542"/>
    <w:rsid w:val="000077F1"/>
    <w:rsid w:val="0000786A"/>
    <w:rsid w:val="0000798D"/>
    <w:rsid w:val="00007A1E"/>
    <w:rsid w:val="00007B0C"/>
    <w:rsid w:val="00007B20"/>
    <w:rsid w:val="00010349"/>
    <w:rsid w:val="00010430"/>
    <w:rsid w:val="00010BA7"/>
    <w:rsid w:val="00010CF5"/>
    <w:rsid w:val="00010E8B"/>
    <w:rsid w:val="000114E7"/>
    <w:rsid w:val="000115A9"/>
    <w:rsid w:val="00011EC7"/>
    <w:rsid w:val="000121C1"/>
    <w:rsid w:val="0001245A"/>
    <w:rsid w:val="0001282F"/>
    <w:rsid w:val="00012F40"/>
    <w:rsid w:val="0001332E"/>
    <w:rsid w:val="00014480"/>
    <w:rsid w:val="00014B5D"/>
    <w:rsid w:val="00014E64"/>
    <w:rsid w:val="000157A8"/>
    <w:rsid w:val="00015AFE"/>
    <w:rsid w:val="00016623"/>
    <w:rsid w:val="000177A2"/>
    <w:rsid w:val="000177A6"/>
    <w:rsid w:val="00020329"/>
    <w:rsid w:val="00020C00"/>
    <w:rsid w:val="00020C77"/>
    <w:rsid w:val="00021359"/>
    <w:rsid w:val="00021AE0"/>
    <w:rsid w:val="00022587"/>
    <w:rsid w:val="0002283C"/>
    <w:rsid w:val="00022E2A"/>
    <w:rsid w:val="000232B0"/>
    <w:rsid w:val="00023314"/>
    <w:rsid w:val="0002377F"/>
    <w:rsid w:val="00023F23"/>
    <w:rsid w:val="00024AFE"/>
    <w:rsid w:val="000256D0"/>
    <w:rsid w:val="00026056"/>
    <w:rsid w:val="00026874"/>
    <w:rsid w:val="00027257"/>
    <w:rsid w:val="00027BFC"/>
    <w:rsid w:val="00030061"/>
    <w:rsid w:val="0003054A"/>
    <w:rsid w:val="00030624"/>
    <w:rsid w:val="00030C8E"/>
    <w:rsid w:val="00031C45"/>
    <w:rsid w:val="0003209E"/>
    <w:rsid w:val="00032280"/>
    <w:rsid w:val="00032D70"/>
    <w:rsid w:val="0003353D"/>
    <w:rsid w:val="0003433D"/>
    <w:rsid w:val="000347EC"/>
    <w:rsid w:val="00035053"/>
    <w:rsid w:val="00035627"/>
    <w:rsid w:val="0003585A"/>
    <w:rsid w:val="0003633C"/>
    <w:rsid w:val="00036A88"/>
    <w:rsid w:val="00036C5D"/>
    <w:rsid w:val="0003703F"/>
    <w:rsid w:val="000373DB"/>
    <w:rsid w:val="00037E2E"/>
    <w:rsid w:val="000401A7"/>
    <w:rsid w:val="0004086D"/>
    <w:rsid w:val="00040D6F"/>
    <w:rsid w:val="00041E1E"/>
    <w:rsid w:val="00041F53"/>
    <w:rsid w:val="000421B3"/>
    <w:rsid w:val="00042375"/>
    <w:rsid w:val="00042916"/>
    <w:rsid w:val="0004296F"/>
    <w:rsid w:val="000429F1"/>
    <w:rsid w:val="00042EEB"/>
    <w:rsid w:val="000437BB"/>
    <w:rsid w:val="00043B5A"/>
    <w:rsid w:val="000440CE"/>
    <w:rsid w:val="000443CF"/>
    <w:rsid w:val="00044467"/>
    <w:rsid w:val="000449C9"/>
    <w:rsid w:val="00044B3F"/>
    <w:rsid w:val="00045425"/>
    <w:rsid w:val="00046469"/>
    <w:rsid w:val="0004648A"/>
    <w:rsid w:val="000466DA"/>
    <w:rsid w:val="00046BDB"/>
    <w:rsid w:val="00046F93"/>
    <w:rsid w:val="00047721"/>
    <w:rsid w:val="00050F57"/>
    <w:rsid w:val="0005136C"/>
    <w:rsid w:val="000518B4"/>
    <w:rsid w:val="00052134"/>
    <w:rsid w:val="0005259A"/>
    <w:rsid w:val="000527E3"/>
    <w:rsid w:val="0005302B"/>
    <w:rsid w:val="000530EF"/>
    <w:rsid w:val="000538FA"/>
    <w:rsid w:val="00053CEA"/>
    <w:rsid w:val="00053D0A"/>
    <w:rsid w:val="00054D0A"/>
    <w:rsid w:val="00054FA7"/>
    <w:rsid w:val="000552DB"/>
    <w:rsid w:val="0005538D"/>
    <w:rsid w:val="000556E4"/>
    <w:rsid w:val="00056100"/>
    <w:rsid w:val="00056F44"/>
    <w:rsid w:val="00057114"/>
    <w:rsid w:val="00057CFF"/>
    <w:rsid w:val="000617D7"/>
    <w:rsid w:val="000621BD"/>
    <w:rsid w:val="000625F5"/>
    <w:rsid w:val="000632E7"/>
    <w:rsid w:val="000639D2"/>
    <w:rsid w:val="000642D4"/>
    <w:rsid w:val="000643FE"/>
    <w:rsid w:val="00064412"/>
    <w:rsid w:val="0006555C"/>
    <w:rsid w:val="00065CB8"/>
    <w:rsid w:val="000666E8"/>
    <w:rsid w:val="0007055A"/>
    <w:rsid w:val="00070898"/>
    <w:rsid w:val="000709F6"/>
    <w:rsid w:val="00071053"/>
    <w:rsid w:val="000718AE"/>
    <w:rsid w:val="00071C57"/>
    <w:rsid w:val="000720EE"/>
    <w:rsid w:val="0007245A"/>
    <w:rsid w:val="00072704"/>
    <w:rsid w:val="00073355"/>
    <w:rsid w:val="000739F8"/>
    <w:rsid w:val="00073E78"/>
    <w:rsid w:val="000742A5"/>
    <w:rsid w:val="000742DB"/>
    <w:rsid w:val="000746BF"/>
    <w:rsid w:val="00074EEC"/>
    <w:rsid w:val="00075233"/>
    <w:rsid w:val="00075680"/>
    <w:rsid w:val="0007612C"/>
    <w:rsid w:val="00076D88"/>
    <w:rsid w:val="00077DE1"/>
    <w:rsid w:val="000801BE"/>
    <w:rsid w:val="00080442"/>
    <w:rsid w:val="0008064B"/>
    <w:rsid w:val="00082019"/>
    <w:rsid w:val="000820B8"/>
    <w:rsid w:val="00082878"/>
    <w:rsid w:val="0008304E"/>
    <w:rsid w:val="000833B1"/>
    <w:rsid w:val="0008407D"/>
    <w:rsid w:val="00084778"/>
    <w:rsid w:val="00084B4B"/>
    <w:rsid w:val="000850E5"/>
    <w:rsid w:val="00085194"/>
    <w:rsid w:val="00085C34"/>
    <w:rsid w:val="00085D0A"/>
    <w:rsid w:val="00086C5B"/>
    <w:rsid w:val="00086F6D"/>
    <w:rsid w:val="00087298"/>
    <w:rsid w:val="00087579"/>
    <w:rsid w:val="000875DB"/>
    <w:rsid w:val="00087AAC"/>
    <w:rsid w:val="00090002"/>
    <w:rsid w:val="00090E09"/>
    <w:rsid w:val="000914CA"/>
    <w:rsid w:val="00091AF9"/>
    <w:rsid w:val="00091DAD"/>
    <w:rsid w:val="00092D8E"/>
    <w:rsid w:val="00092E54"/>
    <w:rsid w:val="00093928"/>
    <w:rsid w:val="000947F4"/>
    <w:rsid w:val="00094930"/>
    <w:rsid w:val="00094ADA"/>
    <w:rsid w:val="00094E97"/>
    <w:rsid w:val="000951F0"/>
    <w:rsid w:val="000954FD"/>
    <w:rsid w:val="00096223"/>
    <w:rsid w:val="00096D35"/>
    <w:rsid w:val="000A0CFF"/>
    <w:rsid w:val="000A0F41"/>
    <w:rsid w:val="000A1BF2"/>
    <w:rsid w:val="000A1F45"/>
    <w:rsid w:val="000A21F5"/>
    <w:rsid w:val="000A24BC"/>
    <w:rsid w:val="000A2C9E"/>
    <w:rsid w:val="000A2CB6"/>
    <w:rsid w:val="000A3368"/>
    <w:rsid w:val="000A4708"/>
    <w:rsid w:val="000A52B7"/>
    <w:rsid w:val="000A5EA8"/>
    <w:rsid w:val="000A6700"/>
    <w:rsid w:val="000A6A4C"/>
    <w:rsid w:val="000A735C"/>
    <w:rsid w:val="000A7684"/>
    <w:rsid w:val="000A7D81"/>
    <w:rsid w:val="000A7F5F"/>
    <w:rsid w:val="000B0302"/>
    <w:rsid w:val="000B047A"/>
    <w:rsid w:val="000B06BD"/>
    <w:rsid w:val="000B0D9C"/>
    <w:rsid w:val="000B0F5C"/>
    <w:rsid w:val="000B10A7"/>
    <w:rsid w:val="000B153B"/>
    <w:rsid w:val="000B1C3D"/>
    <w:rsid w:val="000B1FDB"/>
    <w:rsid w:val="000B2E36"/>
    <w:rsid w:val="000B4661"/>
    <w:rsid w:val="000B468F"/>
    <w:rsid w:val="000B4985"/>
    <w:rsid w:val="000B68CC"/>
    <w:rsid w:val="000B6FB2"/>
    <w:rsid w:val="000B7D03"/>
    <w:rsid w:val="000C01ED"/>
    <w:rsid w:val="000C1221"/>
    <w:rsid w:val="000C13B5"/>
    <w:rsid w:val="000C1BC9"/>
    <w:rsid w:val="000C1D13"/>
    <w:rsid w:val="000C1FC0"/>
    <w:rsid w:val="000C2236"/>
    <w:rsid w:val="000C2BF8"/>
    <w:rsid w:val="000C3659"/>
    <w:rsid w:val="000C42A3"/>
    <w:rsid w:val="000C45B7"/>
    <w:rsid w:val="000C4CBE"/>
    <w:rsid w:val="000C4D7F"/>
    <w:rsid w:val="000C51B3"/>
    <w:rsid w:val="000C6A0A"/>
    <w:rsid w:val="000C798D"/>
    <w:rsid w:val="000C7993"/>
    <w:rsid w:val="000D1C6D"/>
    <w:rsid w:val="000D2611"/>
    <w:rsid w:val="000D2BDD"/>
    <w:rsid w:val="000D378C"/>
    <w:rsid w:val="000D3CE7"/>
    <w:rsid w:val="000D4775"/>
    <w:rsid w:val="000D5236"/>
    <w:rsid w:val="000D5380"/>
    <w:rsid w:val="000D5D48"/>
    <w:rsid w:val="000D5EAF"/>
    <w:rsid w:val="000D65C6"/>
    <w:rsid w:val="000D6DBF"/>
    <w:rsid w:val="000D74A5"/>
    <w:rsid w:val="000D7B11"/>
    <w:rsid w:val="000D7CA8"/>
    <w:rsid w:val="000D7D7C"/>
    <w:rsid w:val="000E0654"/>
    <w:rsid w:val="000E084F"/>
    <w:rsid w:val="000E0B43"/>
    <w:rsid w:val="000E0C72"/>
    <w:rsid w:val="000E136C"/>
    <w:rsid w:val="000E3978"/>
    <w:rsid w:val="000E3B0A"/>
    <w:rsid w:val="000E3F1E"/>
    <w:rsid w:val="000E436F"/>
    <w:rsid w:val="000E4A52"/>
    <w:rsid w:val="000E4B99"/>
    <w:rsid w:val="000E50AE"/>
    <w:rsid w:val="000E549E"/>
    <w:rsid w:val="000E6394"/>
    <w:rsid w:val="000E65BB"/>
    <w:rsid w:val="000E676F"/>
    <w:rsid w:val="000E7C4B"/>
    <w:rsid w:val="000F00AE"/>
    <w:rsid w:val="000F00F4"/>
    <w:rsid w:val="000F0BC8"/>
    <w:rsid w:val="000F1743"/>
    <w:rsid w:val="000F1767"/>
    <w:rsid w:val="000F1A98"/>
    <w:rsid w:val="000F244A"/>
    <w:rsid w:val="000F3D94"/>
    <w:rsid w:val="000F41C8"/>
    <w:rsid w:val="000F41DD"/>
    <w:rsid w:val="000F4F53"/>
    <w:rsid w:val="000F51E0"/>
    <w:rsid w:val="000F67FF"/>
    <w:rsid w:val="000F6808"/>
    <w:rsid w:val="000F6B25"/>
    <w:rsid w:val="000F6D2E"/>
    <w:rsid w:val="000F75C0"/>
    <w:rsid w:val="000F7674"/>
    <w:rsid w:val="000F793B"/>
    <w:rsid w:val="000F7CD2"/>
    <w:rsid w:val="000F7FED"/>
    <w:rsid w:val="00100238"/>
    <w:rsid w:val="00101C2F"/>
    <w:rsid w:val="00101DC9"/>
    <w:rsid w:val="00101F25"/>
    <w:rsid w:val="001022DC"/>
    <w:rsid w:val="0010266A"/>
    <w:rsid w:val="00102B62"/>
    <w:rsid w:val="00103525"/>
    <w:rsid w:val="00103910"/>
    <w:rsid w:val="00103E70"/>
    <w:rsid w:val="00104014"/>
    <w:rsid w:val="001042F5"/>
    <w:rsid w:val="0010478D"/>
    <w:rsid w:val="00104891"/>
    <w:rsid w:val="001049C3"/>
    <w:rsid w:val="00104CAC"/>
    <w:rsid w:val="00104E63"/>
    <w:rsid w:val="001050B8"/>
    <w:rsid w:val="001054A8"/>
    <w:rsid w:val="00105B28"/>
    <w:rsid w:val="00106232"/>
    <w:rsid w:val="00106BE7"/>
    <w:rsid w:val="00106D01"/>
    <w:rsid w:val="00106D02"/>
    <w:rsid w:val="00106D9D"/>
    <w:rsid w:val="0010736D"/>
    <w:rsid w:val="00107582"/>
    <w:rsid w:val="00107B78"/>
    <w:rsid w:val="00107DA2"/>
    <w:rsid w:val="00107F57"/>
    <w:rsid w:val="00110038"/>
    <w:rsid w:val="001101B7"/>
    <w:rsid w:val="001104D4"/>
    <w:rsid w:val="00111074"/>
    <w:rsid w:val="0011113B"/>
    <w:rsid w:val="001116DE"/>
    <w:rsid w:val="001119D7"/>
    <w:rsid w:val="00111B4F"/>
    <w:rsid w:val="00112755"/>
    <w:rsid w:val="001129E0"/>
    <w:rsid w:val="00112A38"/>
    <w:rsid w:val="00112FBF"/>
    <w:rsid w:val="00113A9E"/>
    <w:rsid w:val="00113B27"/>
    <w:rsid w:val="00113EC6"/>
    <w:rsid w:val="00114211"/>
    <w:rsid w:val="001144BA"/>
    <w:rsid w:val="00114876"/>
    <w:rsid w:val="00114B4F"/>
    <w:rsid w:val="00115017"/>
    <w:rsid w:val="001151D3"/>
    <w:rsid w:val="001159F0"/>
    <w:rsid w:val="00115B04"/>
    <w:rsid w:val="00115CF4"/>
    <w:rsid w:val="001162CA"/>
    <w:rsid w:val="00116434"/>
    <w:rsid w:val="00117DAB"/>
    <w:rsid w:val="001200B0"/>
    <w:rsid w:val="00120221"/>
    <w:rsid w:val="00120992"/>
    <w:rsid w:val="001216BB"/>
    <w:rsid w:val="00121817"/>
    <w:rsid w:val="00121B5E"/>
    <w:rsid w:val="00121F4A"/>
    <w:rsid w:val="00122859"/>
    <w:rsid w:val="001228C4"/>
    <w:rsid w:val="0012312A"/>
    <w:rsid w:val="0012312E"/>
    <w:rsid w:val="00123772"/>
    <w:rsid w:val="00123BBD"/>
    <w:rsid w:val="00123F6B"/>
    <w:rsid w:val="001246FD"/>
    <w:rsid w:val="00124807"/>
    <w:rsid w:val="00124AE2"/>
    <w:rsid w:val="0012525B"/>
    <w:rsid w:val="00125363"/>
    <w:rsid w:val="001253A6"/>
    <w:rsid w:val="001261A3"/>
    <w:rsid w:val="0012653F"/>
    <w:rsid w:val="00126765"/>
    <w:rsid w:val="00126BE5"/>
    <w:rsid w:val="001273B8"/>
    <w:rsid w:val="00127D76"/>
    <w:rsid w:val="00130086"/>
    <w:rsid w:val="001303AB"/>
    <w:rsid w:val="0013082E"/>
    <w:rsid w:val="00130871"/>
    <w:rsid w:val="00131183"/>
    <w:rsid w:val="00131344"/>
    <w:rsid w:val="00131F91"/>
    <w:rsid w:val="00132150"/>
    <w:rsid w:val="0013349C"/>
    <w:rsid w:val="00133952"/>
    <w:rsid w:val="001341C6"/>
    <w:rsid w:val="0013449F"/>
    <w:rsid w:val="00134827"/>
    <w:rsid w:val="00134C52"/>
    <w:rsid w:val="00136CA0"/>
    <w:rsid w:val="00136EF9"/>
    <w:rsid w:val="00137389"/>
    <w:rsid w:val="001374D9"/>
    <w:rsid w:val="001378F0"/>
    <w:rsid w:val="00137CDD"/>
    <w:rsid w:val="0014105E"/>
    <w:rsid w:val="0014122D"/>
    <w:rsid w:val="001427C9"/>
    <w:rsid w:val="001427E3"/>
    <w:rsid w:val="00142CD6"/>
    <w:rsid w:val="001438E0"/>
    <w:rsid w:val="00143C99"/>
    <w:rsid w:val="00144119"/>
    <w:rsid w:val="0014461C"/>
    <w:rsid w:val="00144B4A"/>
    <w:rsid w:val="00144C47"/>
    <w:rsid w:val="00144CD9"/>
    <w:rsid w:val="00144D88"/>
    <w:rsid w:val="00145DB2"/>
    <w:rsid w:val="001473EC"/>
    <w:rsid w:val="00147530"/>
    <w:rsid w:val="001476CC"/>
    <w:rsid w:val="00147B69"/>
    <w:rsid w:val="00150461"/>
    <w:rsid w:val="001515E6"/>
    <w:rsid w:val="00151694"/>
    <w:rsid w:val="001516BC"/>
    <w:rsid w:val="00151B1B"/>
    <w:rsid w:val="00151BE4"/>
    <w:rsid w:val="00152198"/>
    <w:rsid w:val="00152929"/>
    <w:rsid w:val="001529C7"/>
    <w:rsid w:val="00152C18"/>
    <w:rsid w:val="001532FA"/>
    <w:rsid w:val="00153BD7"/>
    <w:rsid w:val="001541B5"/>
    <w:rsid w:val="00154826"/>
    <w:rsid w:val="00154F6F"/>
    <w:rsid w:val="00155753"/>
    <w:rsid w:val="0015631B"/>
    <w:rsid w:val="001565DB"/>
    <w:rsid w:val="00156620"/>
    <w:rsid w:val="00156F56"/>
    <w:rsid w:val="00157172"/>
    <w:rsid w:val="0015738A"/>
    <w:rsid w:val="00157772"/>
    <w:rsid w:val="00157EE7"/>
    <w:rsid w:val="001602AE"/>
    <w:rsid w:val="00160589"/>
    <w:rsid w:val="00160A79"/>
    <w:rsid w:val="00161060"/>
    <w:rsid w:val="00161A12"/>
    <w:rsid w:val="00161BA6"/>
    <w:rsid w:val="00161DE0"/>
    <w:rsid w:val="00162B72"/>
    <w:rsid w:val="00162EB1"/>
    <w:rsid w:val="00163319"/>
    <w:rsid w:val="00163492"/>
    <w:rsid w:val="0016427C"/>
    <w:rsid w:val="00164B2E"/>
    <w:rsid w:val="00164E40"/>
    <w:rsid w:val="00164F57"/>
    <w:rsid w:val="001652CB"/>
    <w:rsid w:val="00165356"/>
    <w:rsid w:val="00165606"/>
    <w:rsid w:val="0016572D"/>
    <w:rsid w:val="0016589F"/>
    <w:rsid w:val="00165D02"/>
    <w:rsid w:val="00165EFF"/>
    <w:rsid w:val="001660D8"/>
    <w:rsid w:val="00166A14"/>
    <w:rsid w:val="00166FEB"/>
    <w:rsid w:val="00167163"/>
    <w:rsid w:val="00170C00"/>
    <w:rsid w:val="0017116A"/>
    <w:rsid w:val="0017183D"/>
    <w:rsid w:val="001719D4"/>
    <w:rsid w:val="00171B39"/>
    <w:rsid w:val="001722FD"/>
    <w:rsid w:val="0017260F"/>
    <w:rsid w:val="00172F62"/>
    <w:rsid w:val="00173909"/>
    <w:rsid w:val="001749C6"/>
    <w:rsid w:val="00174BDB"/>
    <w:rsid w:val="00175239"/>
    <w:rsid w:val="00175696"/>
    <w:rsid w:val="0017627C"/>
    <w:rsid w:val="001771CB"/>
    <w:rsid w:val="00177699"/>
    <w:rsid w:val="00180223"/>
    <w:rsid w:val="0018107F"/>
    <w:rsid w:val="001812CB"/>
    <w:rsid w:val="00181F42"/>
    <w:rsid w:val="001825A7"/>
    <w:rsid w:val="001830D6"/>
    <w:rsid w:val="001832BE"/>
    <w:rsid w:val="00183528"/>
    <w:rsid w:val="00183554"/>
    <w:rsid w:val="001839D1"/>
    <w:rsid w:val="00184707"/>
    <w:rsid w:val="001857BD"/>
    <w:rsid w:val="00185A1F"/>
    <w:rsid w:val="00186044"/>
    <w:rsid w:val="00187179"/>
    <w:rsid w:val="00187854"/>
    <w:rsid w:val="00187B6C"/>
    <w:rsid w:val="00187FBB"/>
    <w:rsid w:val="00190CC5"/>
    <w:rsid w:val="001915D5"/>
    <w:rsid w:val="00191812"/>
    <w:rsid w:val="00192917"/>
    <w:rsid w:val="00192F71"/>
    <w:rsid w:val="00192FFC"/>
    <w:rsid w:val="001930E1"/>
    <w:rsid w:val="00193320"/>
    <w:rsid w:val="0019373B"/>
    <w:rsid w:val="001937AA"/>
    <w:rsid w:val="001942A7"/>
    <w:rsid w:val="00194490"/>
    <w:rsid w:val="00194A55"/>
    <w:rsid w:val="00194D8A"/>
    <w:rsid w:val="00195318"/>
    <w:rsid w:val="001958E3"/>
    <w:rsid w:val="0019651C"/>
    <w:rsid w:val="00197087"/>
    <w:rsid w:val="001971C3"/>
    <w:rsid w:val="001975BF"/>
    <w:rsid w:val="00197CEA"/>
    <w:rsid w:val="001A0F71"/>
    <w:rsid w:val="001A170E"/>
    <w:rsid w:val="001A1713"/>
    <w:rsid w:val="001A1772"/>
    <w:rsid w:val="001A29C7"/>
    <w:rsid w:val="001A2BF6"/>
    <w:rsid w:val="001A3425"/>
    <w:rsid w:val="001A3ED9"/>
    <w:rsid w:val="001A43C3"/>
    <w:rsid w:val="001A44FF"/>
    <w:rsid w:val="001A4902"/>
    <w:rsid w:val="001A5C09"/>
    <w:rsid w:val="001A6F71"/>
    <w:rsid w:val="001A76AD"/>
    <w:rsid w:val="001A77A4"/>
    <w:rsid w:val="001B0A56"/>
    <w:rsid w:val="001B0EB0"/>
    <w:rsid w:val="001B0F91"/>
    <w:rsid w:val="001B123F"/>
    <w:rsid w:val="001B1B83"/>
    <w:rsid w:val="001B1CB2"/>
    <w:rsid w:val="001B1D59"/>
    <w:rsid w:val="001B217F"/>
    <w:rsid w:val="001B247E"/>
    <w:rsid w:val="001B25D0"/>
    <w:rsid w:val="001B2845"/>
    <w:rsid w:val="001B2E0D"/>
    <w:rsid w:val="001B3217"/>
    <w:rsid w:val="001B43DA"/>
    <w:rsid w:val="001B45BE"/>
    <w:rsid w:val="001B54E9"/>
    <w:rsid w:val="001B583A"/>
    <w:rsid w:val="001B58E6"/>
    <w:rsid w:val="001B6743"/>
    <w:rsid w:val="001B6BB2"/>
    <w:rsid w:val="001B6E83"/>
    <w:rsid w:val="001B731C"/>
    <w:rsid w:val="001B77F3"/>
    <w:rsid w:val="001C0A43"/>
    <w:rsid w:val="001C0DB5"/>
    <w:rsid w:val="001C0EC2"/>
    <w:rsid w:val="001C1240"/>
    <w:rsid w:val="001C1666"/>
    <w:rsid w:val="001C1D51"/>
    <w:rsid w:val="001C223D"/>
    <w:rsid w:val="001C2C2F"/>
    <w:rsid w:val="001C3003"/>
    <w:rsid w:val="001C36BC"/>
    <w:rsid w:val="001C3A6F"/>
    <w:rsid w:val="001C3B85"/>
    <w:rsid w:val="001C493A"/>
    <w:rsid w:val="001C4C36"/>
    <w:rsid w:val="001C51AA"/>
    <w:rsid w:val="001C5299"/>
    <w:rsid w:val="001C6851"/>
    <w:rsid w:val="001C69A2"/>
    <w:rsid w:val="001C79D4"/>
    <w:rsid w:val="001D0D78"/>
    <w:rsid w:val="001D0E09"/>
    <w:rsid w:val="001D1695"/>
    <w:rsid w:val="001D1A7F"/>
    <w:rsid w:val="001D1D16"/>
    <w:rsid w:val="001D207A"/>
    <w:rsid w:val="001D2363"/>
    <w:rsid w:val="001D3695"/>
    <w:rsid w:val="001D38B4"/>
    <w:rsid w:val="001D3CA9"/>
    <w:rsid w:val="001D3DE7"/>
    <w:rsid w:val="001D3F86"/>
    <w:rsid w:val="001D4234"/>
    <w:rsid w:val="001D4472"/>
    <w:rsid w:val="001D48A7"/>
    <w:rsid w:val="001D50A1"/>
    <w:rsid w:val="001D5718"/>
    <w:rsid w:val="001D6068"/>
    <w:rsid w:val="001D62C0"/>
    <w:rsid w:val="001D63F5"/>
    <w:rsid w:val="001D6DC5"/>
    <w:rsid w:val="001D7998"/>
    <w:rsid w:val="001E07B8"/>
    <w:rsid w:val="001E0D33"/>
    <w:rsid w:val="001E1F2A"/>
    <w:rsid w:val="001E2CCE"/>
    <w:rsid w:val="001E3A38"/>
    <w:rsid w:val="001E3E2F"/>
    <w:rsid w:val="001E42DB"/>
    <w:rsid w:val="001E4360"/>
    <w:rsid w:val="001E49B7"/>
    <w:rsid w:val="001E4C3A"/>
    <w:rsid w:val="001E4D66"/>
    <w:rsid w:val="001E4E87"/>
    <w:rsid w:val="001E5FA5"/>
    <w:rsid w:val="001E63C3"/>
    <w:rsid w:val="001E6548"/>
    <w:rsid w:val="001E655F"/>
    <w:rsid w:val="001E6565"/>
    <w:rsid w:val="001E65E5"/>
    <w:rsid w:val="001F0355"/>
    <w:rsid w:val="001F0FFA"/>
    <w:rsid w:val="001F1067"/>
    <w:rsid w:val="001F12C4"/>
    <w:rsid w:val="001F14B9"/>
    <w:rsid w:val="001F176D"/>
    <w:rsid w:val="001F1AA9"/>
    <w:rsid w:val="001F1B02"/>
    <w:rsid w:val="001F2101"/>
    <w:rsid w:val="001F28A6"/>
    <w:rsid w:val="001F2921"/>
    <w:rsid w:val="001F354D"/>
    <w:rsid w:val="001F478A"/>
    <w:rsid w:val="001F500F"/>
    <w:rsid w:val="001F512E"/>
    <w:rsid w:val="001F5478"/>
    <w:rsid w:val="001F6034"/>
    <w:rsid w:val="001F64C9"/>
    <w:rsid w:val="001F6610"/>
    <w:rsid w:val="001F6632"/>
    <w:rsid w:val="001F6953"/>
    <w:rsid w:val="001F6C05"/>
    <w:rsid w:val="001F6FF3"/>
    <w:rsid w:val="001F7A26"/>
    <w:rsid w:val="00200A42"/>
    <w:rsid w:val="00201285"/>
    <w:rsid w:val="00201C09"/>
    <w:rsid w:val="002020F4"/>
    <w:rsid w:val="002024C2"/>
    <w:rsid w:val="00202503"/>
    <w:rsid w:val="00202CA1"/>
    <w:rsid w:val="00203759"/>
    <w:rsid w:val="0020399E"/>
    <w:rsid w:val="002039AB"/>
    <w:rsid w:val="00203F89"/>
    <w:rsid w:val="00204B50"/>
    <w:rsid w:val="0020583A"/>
    <w:rsid w:val="00205D22"/>
    <w:rsid w:val="00206121"/>
    <w:rsid w:val="00207325"/>
    <w:rsid w:val="002074B1"/>
    <w:rsid w:val="00207576"/>
    <w:rsid w:val="002075B4"/>
    <w:rsid w:val="0020771E"/>
    <w:rsid w:val="00210C8C"/>
    <w:rsid w:val="00210DAD"/>
    <w:rsid w:val="00212B25"/>
    <w:rsid w:val="00212CA9"/>
    <w:rsid w:val="00212F88"/>
    <w:rsid w:val="00213DA9"/>
    <w:rsid w:val="00213FB4"/>
    <w:rsid w:val="00214EDE"/>
    <w:rsid w:val="00215581"/>
    <w:rsid w:val="00215AB4"/>
    <w:rsid w:val="00216897"/>
    <w:rsid w:val="002172A9"/>
    <w:rsid w:val="00217B27"/>
    <w:rsid w:val="00217CE3"/>
    <w:rsid w:val="00217E4F"/>
    <w:rsid w:val="002201B4"/>
    <w:rsid w:val="00220A88"/>
    <w:rsid w:val="00220D4C"/>
    <w:rsid w:val="00220F3E"/>
    <w:rsid w:val="00221AD0"/>
    <w:rsid w:val="00222A5C"/>
    <w:rsid w:val="00223022"/>
    <w:rsid w:val="002230FE"/>
    <w:rsid w:val="002231D4"/>
    <w:rsid w:val="002236FA"/>
    <w:rsid w:val="00223FE7"/>
    <w:rsid w:val="0022440D"/>
    <w:rsid w:val="00224496"/>
    <w:rsid w:val="00224B3F"/>
    <w:rsid w:val="002250FD"/>
    <w:rsid w:val="00225D84"/>
    <w:rsid w:val="00225E68"/>
    <w:rsid w:val="0022616A"/>
    <w:rsid w:val="00226567"/>
    <w:rsid w:val="00226744"/>
    <w:rsid w:val="00226CEB"/>
    <w:rsid w:val="00226EED"/>
    <w:rsid w:val="00227829"/>
    <w:rsid w:val="002303E1"/>
    <w:rsid w:val="00230B4B"/>
    <w:rsid w:val="00230D98"/>
    <w:rsid w:val="00230DCA"/>
    <w:rsid w:val="0023152C"/>
    <w:rsid w:val="002327BC"/>
    <w:rsid w:val="002331DB"/>
    <w:rsid w:val="002338D7"/>
    <w:rsid w:val="00233924"/>
    <w:rsid w:val="002339BA"/>
    <w:rsid w:val="00234A92"/>
    <w:rsid w:val="00235180"/>
    <w:rsid w:val="00236434"/>
    <w:rsid w:val="00236664"/>
    <w:rsid w:val="002401AF"/>
    <w:rsid w:val="00240B03"/>
    <w:rsid w:val="00240E32"/>
    <w:rsid w:val="00240F65"/>
    <w:rsid w:val="002419F0"/>
    <w:rsid w:val="00241D30"/>
    <w:rsid w:val="002420D2"/>
    <w:rsid w:val="0024220F"/>
    <w:rsid w:val="002424A9"/>
    <w:rsid w:val="00242CA8"/>
    <w:rsid w:val="00242FF3"/>
    <w:rsid w:val="0024351C"/>
    <w:rsid w:val="00243C90"/>
    <w:rsid w:val="00243FE1"/>
    <w:rsid w:val="0024419C"/>
    <w:rsid w:val="00244379"/>
    <w:rsid w:val="00244711"/>
    <w:rsid w:val="002449F5"/>
    <w:rsid w:val="00244D49"/>
    <w:rsid w:val="00244FF5"/>
    <w:rsid w:val="002456CE"/>
    <w:rsid w:val="00245B3D"/>
    <w:rsid w:val="00246816"/>
    <w:rsid w:val="00246C05"/>
    <w:rsid w:val="00247856"/>
    <w:rsid w:val="00247AE2"/>
    <w:rsid w:val="00250A63"/>
    <w:rsid w:val="00250B49"/>
    <w:rsid w:val="002511F6"/>
    <w:rsid w:val="002517EC"/>
    <w:rsid w:val="00252DBD"/>
    <w:rsid w:val="002535F9"/>
    <w:rsid w:val="0025382E"/>
    <w:rsid w:val="00254790"/>
    <w:rsid w:val="00254795"/>
    <w:rsid w:val="00254923"/>
    <w:rsid w:val="00254B63"/>
    <w:rsid w:val="00254C1F"/>
    <w:rsid w:val="00255414"/>
    <w:rsid w:val="00256741"/>
    <w:rsid w:val="00256D85"/>
    <w:rsid w:val="002570D7"/>
    <w:rsid w:val="002572CB"/>
    <w:rsid w:val="002575EE"/>
    <w:rsid w:val="00260951"/>
    <w:rsid w:val="00260AF6"/>
    <w:rsid w:val="00260FB1"/>
    <w:rsid w:val="00261C66"/>
    <w:rsid w:val="00261D7D"/>
    <w:rsid w:val="00262119"/>
    <w:rsid w:val="00264455"/>
    <w:rsid w:val="00264B81"/>
    <w:rsid w:val="00264C08"/>
    <w:rsid w:val="00264CE5"/>
    <w:rsid w:val="00265287"/>
    <w:rsid w:val="002652C3"/>
    <w:rsid w:val="00265449"/>
    <w:rsid w:val="0026593E"/>
    <w:rsid w:val="002660D5"/>
    <w:rsid w:val="0026624D"/>
    <w:rsid w:val="0026645A"/>
    <w:rsid w:val="0026669E"/>
    <w:rsid w:val="00266BA1"/>
    <w:rsid w:val="00266DF2"/>
    <w:rsid w:val="002673A8"/>
    <w:rsid w:val="00270669"/>
    <w:rsid w:val="00270767"/>
    <w:rsid w:val="00270AAA"/>
    <w:rsid w:val="00270ACC"/>
    <w:rsid w:val="00270BF9"/>
    <w:rsid w:val="00270E7A"/>
    <w:rsid w:val="00271567"/>
    <w:rsid w:val="00271E69"/>
    <w:rsid w:val="0027220C"/>
    <w:rsid w:val="0027274F"/>
    <w:rsid w:val="002745FF"/>
    <w:rsid w:val="002749C3"/>
    <w:rsid w:val="0027503A"/>
    <w:rsid w:val="00275665"/>
    <w:rsid w:val="00275694"/>
    <w:rsid w:val="00275883"/>
    <w:rsid w:val="0027616E"/>
    <w:rsid w:val="002764AE"/>
    <w:rsid w:val="0027685B"/>
    <w:rsid w:val="00276C04"/>
    <w:rsid w:val="00276E00"/>
    <w:rsid w:val="002773EF"/>
    <w:rsid w:val="002776F8"/>
    <w:rsid w:val="00277986"/>
    <w:rsid w:val="00280463"/>
    <w:rsid w:val="00280638"/>
    <w:rsid w:val="002813AA"/>
    <w:rsid w:val="002813E1"/>
    <w:rsid w:val="002818D6"/>
    <w:rsid w:val="00281D8B"/>
    <w:rsid w:val="00282259"/>
    <w:rsid w:val="0028253E"/>
    <w:rsid w:val="00282794"/>
    <w:rsid w:val="00282C3E"/>
    <w:rsid w:val="00282D79"/>
    <w:rsid w:val="002832B9"/>
    <w:rsid w:val="002834A4"/>
    <w:rsid w:val="00283778"/>
    <w:rsid w:val="00284012"/>
    <w:rsid w:val="0028448B"/>
    <w:rsid w:val="00285444"/>
    <w:rsid w:val="0028568D"/>
    <w:rsid w:val="00285C14"/>
    <w:rsid w:val="00285E07"/>
    <w:rsid w:val="002862F5"/>
    <w:rsid w:val="002867B7"/>
    <w:rsid w:val="00286AE6"/>
    <w:rsid w:val="0028712E"/>
    <w:rsid w:val="002874B2"/>
    <w:rsid w:val="00287C78"/>
    <w:rsid w:val="0029093B"/>
    <w:rsid w:val="00290BFA"/>
    <w:rsid w:val="00291354"/>
    <w:rsid w:val="0029182F"/>
    <w:rsid w:val="00291AD2"/>
    <w:rsid w:val="0029210A"/>
    <w:rsid w:val="002921A6"/>
    <w:rsid w:val="00292930"/>
    <w:rsid w:val="0029332E"/>
    <w:rsid w:val="0029361B"/>
    <w:rsid w:val="00294862"/>
    <w:rsid w:val="00294C10"/>
    <w:rsid w:val="00295831"/>
    <w:rsid w:val="0029583D"/>
    <w:rsid w:val="002958A6"/>
    <w:rsid w:val="00295966"/>
    <w:rsid w:val="00295EAD"/>
    <w:rsid w:val="00295F4F"/>
    <w:rsid w:val="00296433"/>
    <w:rsid w:val="00296B28"/>
    <w:rsid w:val="0029705C"/>
    <w:rsid w:val="00297AA2"/>
    <w:rsid w:val="00297B17"/>
    <w:rsid w:val="00297B38"/>
    <w:rsid w:val="002A028D"/>
    <w:rsid w:val="002A0425"/>
    <w:rsid w:val="002A058B"/>
    <w:rsid w:val="002A086A"/>
    <w:rsid w:val="002A1480"/>
    <w:rsid w:val="002A1785"/>
    <w:rsid w:val="002A1AB5"/>
    <w:rsid w:val="002A1FC7"/>
    <w:rsid w:val="002A25A8"/>
    <w:rsid w:val="002A2A17"/>
    <w:rsid w:val="002A2E6F"/>
    <w:rsid w:val="002A3909"/>
    <w:rsid w:val="002A39D0"/>
    <w:rsid w:val="002A3A46"/>
    <w:rsid w:val="002A3F6C"/>
    <w:rsid w:val="002A3F8C"/>
    <w:rsid w:val="002A520F"/>
    <w:rsid w:val="002A54BB"/>
    <w:rsid w:val="002A5BC9"/>
    <w:rsid w:val="002A64CD"/>
    <w:rsid w:val="002A713D"/>
    <w:rsid w:val="002B0717"/>
    <w:rsid w:val="002B08B6"/>
    <w:rsid w:val="002B1426"/>
    <w:rsid w:val="002B23F8"/>
    <w:rsid w:val="002B264F"/>
    <w:rsid w:val="002B32CB"/>
    <w:rsid w:val="002B3315"/>
    <w:rsid w:val="002B3DAF"/>
    <w:rsid w:val="002B3F2F"/>
    <w:rsid w:val="002B41D3"/>
    <w:rsid w:val="002B4460"/>
    <w:rsid w:val="002B45AB"/>
    <w:rsid w:val="002B52A9"/>
    <w:rsid w:val="002B5A64"/>
    <w:rsid w:val="002B6D67"/>
    <w:rsid w:val="002B7664"/>
    <w:rsid w:val="002B7C63"/>
    <w:rsid w:val="002B7D2F"/>
    <w:rsid w:val="002B7FA6"/>
    <w:rsid w:val="002C0772"/>
    <w:rsid w:val="002C099B"/>
    <w:rsid w:val="002C118E"/>
    <w:rsid w:val="002C1437"/>
    <w:rsid w:val="002C144C"/>
    <w:rsid w:val="002C18C2"/>
    <w:rsid w:val="002C1FA2"/>
    <w:rsid w:val="002C2586"/>
    <w:rsid w:val="002C3341"/>
    <w:rsid w:val="002C3B19"/>
    <w:rsid w:val="002C3DDB"/>
    <w:rsid w:val="002C4046"/>
    <w:rsid w:val="002C4BB1"/>
    <w:rsid w:val="002C59D2"/>
    <w:rsid w:val="002C6364"/>
    <w:rsid w:val="002C68B6"/>
    <w:rsid w:val="002C6913"/>
    <w:rsid w:val="002C74CF"/>
    <w:rsid w:val="002C79F6"/>
    <w:rsid w:val="002D01C6"/>
    <w:rsid w:val="002D0D92"/>
    <w:rsid w:val="002D18EA"/>
    <w:rsid w:val="002D18F0"/>
    <w:rsid w:val="002D2226"/>
    <w:rsid w:val="002D2463"/>
    <w:rsid w:val="002D2943"/>
    <w:rsid w:val="002D3189"/>
    <w:rsid w:val="002D341D"/>
    <w:rsid w:val="002D3E67"/>
    <w:rsid w:val="002D4071"/>
    <w:rsid w:val="002D48F6"/>
    <w:rsid w:val="002D4A1E"/>
    <w:rsid w:val="002D4B32"/>
    <w:rsid w:val="002D5089"/>
    <w:rsid w:val="002D55B9"/>
    <w:rsid w:val="002D5B4B"/>
    <w:rsid w:val="002D5DA0"/>
    <w:rsid w:val="002D5FDB"/>
    <w:rsid w:val="002D60BA"/>
    <w:rsid w:val="002D63E7"/>
    <w:rsid w:val="002D66F9"/>
    <w:rsid w:val="002D6730"/>
    <w:rsid w:val="002D70A0"/>
    <w:rsid w:val="002D73B1"/>
    <w:rsid w:val="002D793D"/>
    <w:rsid w:val="002E04C1"/>
    <w:rsid w:val="002E14C4"/>
    <w:rsid w:val="002E1D8A"/>
    <w:rsid w:val="002E219C"/>
    <w:rsid w:val="002E3814"/>
    <w:rsid w:val="002E3A4D"/>
    <w:rsid w:val="002E3C0E"/>
    <w:rsid w:val="002E4D8E"/>
    <w:rsid w:val="002E6DC4"/>
    <w:rsid w:val="002E772D"/>
    <w:rsid w:val="002E7830"/>
    <w:rsid w:val="002E7BCA"/>
    <w:rsid w:val="002E7C86"/>
    <w:rsid w:val="002F025D"/>
    <w:rsid w:val="002F0C26"/>
    <w:rsid w:val="002F165D"/>
    <w:rsid w:val="002F172C"/>
    <w:rsid w:val="002F26A4"/>
    <w:rsid w:val="002F322C"/>
    <w:rsid w:val="002F3CB1"/>
    <w:rsid w:val="002F41CB"/>
    <w:rsid w:val="002F4883"/>
    <w:rsid w:val="002F49ED"/>
    <w:rsid w:val="002F513A"/>
    <w:rsid w:val="002F526D"/>
    <w:rsid w:val="002F5302"/>
    <w:rsid w:val="002F5881"/>
    <w:rsid w:val="002F5AB1"/>
    <w:rsid w:val="002F6036"/>
    <w:rsid w:val="00300886"/>
    <w:rsid w:val="003008B6"/>
    <w:rsid w:val="00300E12"/>
    <w:rsid w:val="00301840"/>
    <w:rsid w:val="0030187E"/>
    <w:rsid w:val="003018CF"/>
    <w:rsid w:val="00302CF0"/>
    <w:rsid w:val="003040FF"/>
    <w:rsid w:val="00304424"/>
    <w:rsid w:val="00304710"/>
    <w:rsid w:val="00304942"/>
    <w:rsid w:val="00304AE9"/>
    <w:rsid w:val="00304FAD"/>
    <w:rsid w:val="003052B8"/>
    <w:rsid w:val="00306878"/>
    <w:rsid w:val="003068B2"/>
    <w:rsid w:val="00306B46"/>
    <w:rsid w:val="0030722D"/>
    <w:rsid w:val="00307380"/>
    <w:rsid w:val="003076B6"/>
    <w:rsid w:val="0030778D"/>
    <w:rsid w:val="0030797C"/>
    <w:rsid w:val="00310173"/>
    <w:rsid w:val="00311568"/>
    <w:rsid w:val="0031195A"/>
    <w:rsid w:val="00311D35"/>
    <w:rsid w:val="0031223A"/>
    <w:rsid w:val="00312323"/>
    <w:rsid w:val="00312495"/>
    <w:rsid w:val="003128DF"/>
    <w:rsid w:val="00313259"/>
    <w:rsid w:val="003134B2"/>
    <w:rsid w:val="0031508B"/>
    <w:rsid w:val="00315730"/>
    <w:rsid w:val="0031577D"/>
    <w:rsid w:val="0031624A"/>
    <w:rsid w:val="00316C2C"/>
    <w:rsid w:val="00317575"/>
    <w:rsid w:val="00317625"/>
    <w:rsid w:val="0032044F"/>
    <w:rsid w:val="0032080D"/>
    <w:rsid w:val="0032102E"/>
    <w:rsid w:val="00321716"/>
    <w:rsid w:val="00321C28"/>
    <w:rsid w:val="0032218A"/>
    <w:rsid w:val="00322F2A"/>
    <w:rsid w:val="0032363B"/>
    <w:rsid w:val="003237A6"/>
    <w:rsid w:val="003241BF"/>
    <w:rsid w:val="0032457B"/>
    <w:rsid w:val="00324CB8"/>
    <w:rsid w:val="00325EAE"/>
    <w:rsid w:val="00326076"/>
    <w:rsid w:val="003261DB"/>
    <w:rsid w:val="00326827"/>
    <w:rsid w:val="00326BDF"/>
    <w:rsid w:val="003270E7"/>
    <w:rsid w:val="00327357"/>
    <w:rsid w:val="00327EDD"/>
    <w:rsid w:val="00327FEF"/>
    <w:rsid w:val="003300F4"/>
    <w:rsid w:val="003304A0"/>
    <w:rsid w:val="00331CD3"/>
    <w:rsid w:val="003322D7"/>
    <w:rsid w:val="0033235F"/>
    <w:rsid w:val="003329A1"/>
    <w:rsid w:val="00332E02"/>
    <w:rsid w:val="00333362"/>
    <w:rsid w:val="00333A0D"/>
    <w:rsid w:val="00333EAD"/>
    <w:rsid w:val="00334178"/>
    <w:rsid w:val="00334458"/>
    <w:rsid w:val="00334B58"/>
    <w:rsid w:val="0033559D"/>
    <w:rsid w:val="003357D8"/>
    <w:rsid w:val="00335BD2"/>
    <w:rsid w:val="00337BDE"/>
    <w:rsid w:val="00337EDF"/>
    <w:rsid w:val="00337F54"/>
    <w:rsid w:val="00337FAC"/>
    <w:rsid w:val="00340468"/>
    <w:rsid w:val="00340E55"/>
    <w:rsid w:val="00341D36"/>
    <w:rsid w:val="00341E9B"/>
    <w:rsid w:val="0034300A"/>
    <w:rsid w:val="00343024"/>
    <w:rsid w:val="0034325F"/>
    <w:rsid w:val="003433EC"/>
    <w:rsid w:val="00343E66"/>
    <w:rsid w:val="00345441"/>
    <w:rsid w:val="003458CC"/>
    <w:rsid w:val="00345DB2"/>
    <w:rsid w:val="00346B76"/>
    <w:rsid w:val="00346BFB"/>
    <w:rsid w:val="00346FE5"/>
    <w:rsid w:val="003474AF"/>
    <w:rsid w:val="003501A4"/>
    <w:rsid w:val="0035064A"/>
    <w:rsid w:val="00350940"/>
    <w:rsid w:val="00350A8D"/>
    <w:rsid w:val="00350C9B"/>
    <w:rsid w:val="00350D1B"/>
    <w:rsid w:val="00350E8F"/>
    <w:rsid w:val="00350EC8"/>
    <w:rsid w:val="003515FB"/>
    <w:rsid w:val="00351F22"/>
    <w:rsid w:val="00351F70"/>
    <w:rsid w:val="003532BC"/>
    <w:rsid w:val="00353DF7"/>
    <w:rsid w:val="00353E65"/>
    <w:rsid w:val="00354041"/>
    <w:rsid w:val="003542AB"/>
    <w:rsid w:val="00354CA8"/>
    <w:rsid w:val="00354D5E"/>
    <w:rsid w:val="00355D49"/>
    <w:rsid w:val="00356045"/>
    <w:rsid w:val="0035666A"/>
    <w:rsid w:val="00356FAE"/>
    <w:rsid w:val="0035724F"/>
    <w:rsid w:val="00357766"/>
    <w:rsid w:val="00360087"/>
    <w:rsid w:val="00360AA4"/>
    <w:rsid w:val="00360B48"/>
    <w:rsid w:val="00360E45"/>
    <w:rsid w:val="00362051"/>
    <w:rsid w:val="00362174"/>
    <w:rsid w:val="00362C29"/>
    <w:rsid w:val="00362F52"/>
    <w:rsid w:val="003640BE"/>
    <w:rsid w:val="00364D23"/>
    <w:rsid w:val="00364FCE"/>
    <w:rsid w:val="003654D9"/>
    <w:rsid w:val="00365CB5"/>
    <w:rsid w:val="00367391"/>
    <w:rsid w:val="00367457"/>
    <w:rsid w:val="00367872"/>
    <w:rsid w:val="00370631"/>
    <w:rsid w:val="00370DF0"/>
    <w:rsid w:val="00370E02"/>
    <w:rsid w:val="00370E3D"/>
    <w:rsid w:val="00371041"/>
    <w:rsid w:val="00372121"/>
    <w:rsid w:val="00372648"/>
    <w:rsid w:val="003727A4"/>
    <w:rsid w:val="003732CF"/>
    <w:rsid w:val="0037384F"/>
    <w:rsid w:val="00374874"/>
    <w:rsid w:val="00374B17"/>
    <w:rsid w:val="0037511F"/>
    <w:rsid w:val="003755ED"/>
    <w:rsid w:val="00376612"/>
    <w:rsid w:val="003769DD"/>
    <w:rsid w:val="00376A26"/>
    <w:rsid w:val="0037726F"/>
    <w:rsid w:val="0037779B"/>
    <w:rsid w:val="003777A4"/>
    <w:rsid w:val="003804F3"/>
    <w:rsid w:val="003805F6"/>
    <w:rsid w:val="00380789"/>
    <w:rsid w:val="00381F30"/>
    <w:rsid w:val="00382130"/>
    <w:rsid w:val="003827A8"/>
    <w:rsid w:val="00382D61"/>
    <w:rsid w:val="0038302A"/>
    <w:rsid w:val="00383057"/>
    <w:rsid w:val="003830AD"/>
    <w:rsid w:val="0038344E"/>
    <w:rsid w:val="0038442C"/>
    <w:rsid w:val="0038465A"/>
    <w:rsid w:val="0038563C"/>
    <w:rsid w:val="00385745"/>
    <w:rsid w:val="0038657F"/>
    <w:rsid w:val="00386B82"/>
    <w:rsid w:val="00386CAA"/>
    <w:rsid w:val="00386D3E"/>
    <w:rsid w:val="00387074"/>
    <w:rsid w:val="00387458"/>
    <w:rsid w:val="003876A6"/>
    <w:rsid w:val="00387BD8"/>
    <w:rsid w:val="0039062A"/>
    <w:rsid w:val="00390750"/>
    <w:rsid w:val="0039187C"/>
    <w:rsid w:val="003921FD"/>
    <w:rsid w:val="00392C3A"/>
    <w:rsid w:val="003934DC"/>
    <w:rsid w:val="0039356A"/>
    <w:rsid w:val="00393AE4"/>
    <w:rsid w:val="00394A76"/>
    <w:rsid w:val="00394C77"/>
    <w:rsid w:val="00394FA8"/>
    <w:rsid w:val="00395965"/>
    <w:rsid w:val="00396E11"/>
    <w:rsid w:val="0039712B"/>
    <w:rsid w:val="00397954"/>
    <w:rsid w:val="003979B1"/>
    <w:rsid w:val="00397B2F"/>
    <w:rsid w:val="003A0587"/>
    <w:rsid w:val="003A0B84"/>
    <w:rsid w:val="003A0E12"/>
    <w:rsid w:val="003A140B"/>
    <w:rsid w:val="003A2496"/>
    <w:rsid w:val="003A32C8"/>
    <w:rsid w:val="003A331F"/>
    <w:rsid w:val="003A3B6A"/>
    <w:rsid w:val="003A3FDC"/>
    <w:rsid w:val="003A43BD"/>
    <w:rsid w:val="003A44E0"/>
    <w:rsid w:val="003A44F2"/>
    <w:rsid w:val="003A5916"/>
    <w:rsid w:val="003A5F39"/>
    <w:rsid w:val="003A62A4"/>
    <w:rsid w:val="003A6648"/>
    <w:rsid w:val="003A66F4"/>
    <w:rsid w:val="003A7047"/>
    <w:rsid w:val="003A73FF"/>
    <w:rsid w:val="003A7527"/>
    <w:rsid w:val="003A7830"/>
    <w:rsid w:val="003A7966"/>
    <w:rsid w:val="003A7EFC"/>
    <w:rsid w:val="003B00CB"/>
    <w:rsid w:val="003B038B"/>
    <w:rsid w:val="003B1663"/>
    <w:rsid w:val="003B22AD"/>
    <w:rsid w:val="003B299B"/>
    <w:rsid w:val="003B3870"/>
    <w:rsid w:val="003B3956"/>
    <w:rsid w:val="003B3A66"/>
    <w:rsid w:val="003B4666"/>
    <w:rsid w:val="003B57E3"/>
    <w:rsid w:val="003B5CA5"/>
    <w:rsid w:val="003B6E72"/>
    <w:rsid w:val="003B7480"/>
    <w:rsid w:val="003B778F"/>
    <w:rsid w:val="003B7FDF"/>
    <w:rsid w:val="003C0198"/>
    <w:rsid w:val="003C02C0"/>
    <w:rsid w:val="003C0930"/>
    <w:rsid w:val="003C0E51"/>
    <w:rsid w:val="003C17AA"/>
    <w:rsid w:val="003C1AA1"/>
    <w:rsid w:val="003C2611"/>
    <w:rsid w:val="003C294B"/>
    <w:rsid w:val="003C2F76"/>
    <w:rsid w:val="003C3C00"/>
    <w:rsid w:val="003C3DA9"/>
    <w:rsid w:val="003C3F7F"/>
    <w:rsid w:val="003C7656"/>
    <w:rsid w:val="003C76EE"/>
    <w:rsid w:val="003C7C90"/>
    <w:rsid w:val="003C7F0D"/>
    <w:rsid w:val="003D00FE"/>
    <w:rsid w:val="003D070C"/>
    <w:rsid w:val="003D1363"/>
    <w:rsid w:val="003D157A"/>
    <w:rsid w:val="003D1965"/>
    <w:rsid w:val="003D1995"/>
    <w:rsid w:val="003D2C89"/>
    <w:rsid w:val="003D2E9E"/>
    <w:rsid w:val="003D320F"/>
    <w:rsid w:val="003D3952"/>
    <w:rsid w:val="003D40D2"/>
    <w:rsid w:val="003D421C"/>
    <w:rsid w:val="003D443E"/>
    <w:rsid w:val="003D473A"/>
    <w:rsid w:val="003D5089"/>
    <w:rsid w:val="003D56AE"/>
    <w:rsid w:val="003D5E93"/>
    <w:rsid w:val="003D61E6"/>
    <w:rsid w:val="003D67D3"/>
    <w:rsid w:val="003D6BA0"/>
    <w:rsid w:val="003D6BF5"/>
    <w:rsid w:val="003D6E5E"/>
    <w:rsid w:val="003D72F0"/>
    <w:rsid w:val="003D7305"/>
    <w:rsid w:val="003D740D"/>
    <w:rsid w:val="003E0682"/>
    <w:rsid w:val="003E073A"/>
    <w:rsid w:val="003E08C1"/>
    <w:rsid w:val="003E0AAE"/>
    <w:rsid w:val="003E0B54"/>
    <w:rsid w:val="003E0C58"/>
    <w:rsid w:val="003E1463"/>
    <w:rsid w:val="003E17B2"/>
    <w:rsid w:val="003E207D"/>
    <w:rsid w:val="003E217A"/>
    <w:rsid w:val="003E24D5"/>
    <w:rsid w:val="003E2C48"/>
    <w:rsid w:val="003E2FB4"/>
    <w:rsid w:val="003E32E1"/>
    <w:rsid w:val="003E36AE"/>
    <w:rsid w:val="003E380A"/>
    <w:rsid w:val="003E3F5A"/>
    <w:rsid w:val="003E42DA"/>
    <w:rsid w:val="003E4324"/>
    <w:rsid w:val="003E45A8"/>
    <w:rsid w:val="003E511A"/>
    <w:rsid w:val="003E575F"/>
    <w:rsid w:val="003E5FA2"/>
    <w:rsid w:val="003E6DBA"/>
    <w:rsid w:val="003E6EE7"/>
    <w:rsid w:val="003E701B"/>
    <w:rsid w:val="003E7825"/>
    <w:rsid w:val="003E7A21"/>
    <w:rsid w:val="003F022E"/>
    <w:rsid w:val="003F0AB5"/>
    <w:rsid w:val="003F0C56"/>
    <w:rsid w:val="003F0EED"/>
    <w:rsid w:val="003F1701"/>
    <w:rsid w:val="003F171D"/>
    <w:rsid w:val="003F17BB"/>
    <w:rsid w:val="003F2832"/>
    <w:rsid w:val="003F2B47"/>
    <w:rsid w:val="003F36BA"/>
    <w:rsid w:val="003F36FA"/>
    <w:rsid w:val="003F4458"/>
    <w:rsid w:val="003F4A6C"/>
    <w:rsid w:val="003F4E9E"/>
    <w:rsid w:val="003F539E"/>
    <w:rsid w:val="003F55DC"/>
    <w:rsid w:val="003F5705"/>
    <w:rsid w:val="003F5F3F"/>
    <w:rsid w:val="003F6BCE"/>
    <w:rsid w:val="003F6D23"/>
    <w:rsid w:val="003F6D34"/>
    <w:rsid w:val="003F6DF6"/>
    <w:rsid w:val="003F6E94"/>
    <w:rsid w:val="003F6F2A"/>
    <w:rsid w:val="003F75FE"/>
    <w:rsid w:val="003F7E27"/>
    <w:rsid w:val="003F7F64"/>
    <w:rsid w:val="00400ACD"/>
    <w:rsid w:val="00400E26"/>
    <w:rsid w:val="00400F5F"/>
    <w:rsid w:val="004010D5"/>
    <w:rsid w:val="00401137"/>
    <w:rsid w:val="00401977"/>
    <w:rsid w:val="00402016"/>
    <w:rsid w:val="0040325A"/>
    <w:rsid w:val="004057E2"/>
    <w:rsid w:val="00405ABD"/>
    <w:rsid w:val="00405B73"/>
    <w:rsid w:val="004062EC"/>
    <w:rsid w:val="00406606"/>
    <w:rsid w:val="0040660B"/>
    <w:rsid w:val="00406C0F"/>
    <w:rsid w:val="00406EB7"/>
    <w:rsid w:val="00406F9A"/>
    <w:rsid w:val="00407527"/>
    <w:rsid w:val="00407A99"/>
    <w:rsid w:val="00410C83"/>
    <w:rsid w:val="00411663"/>
    <w:rsid w:val="00412F35"/>
    <w:rsid w:val="004139BA"/>
    <w:rsid w:val="00413DE8"/>
    <w:rsid w:val="004146F7"/>
    <w:rsid w:val="00414CC8"/>
    <w:rsid w:val="0041527E"/>
    <w:rsid w:val="004159CA"/>
    <w:rsid w:val="004164D1"/>
    <w:rsid w:val="00416750"/>
    <w:rsid w:val="00416EC4"/>
    <w:rsid w:val="0041752D"/>
    <w:rsid w:val="0042040B"/>
    <w:rsid w:val="0042048D"/>
    <w:rsid w:val="00420917"/>
    <w:rsid w:val="00421143"/>
    <w:rsid w:val="0042181E"/>
    <w:rsid w:val="00421B71"/>
    <w:rsid w:val="00422A0C"/>
    <w:rsid w:val="00422DF7"/>
    <w:rsid w:val="00422FA5"/>
    <w:rsid w:val="00422FCD"/>
    <w:rsid w:val="0042302B"/>
    <w:rsid w:val="0042322F"/>
    <w:rsid w:val="00423388"/>
    <w:rsid w:val="00423902"/>
    <w:rsid w:val="00424EA2"/>
    <w:rsid w:val="0042517A"/>
    <w:rsid w:val="0042581C"/>
    <w:rsid w:val="00425B19"/>
    <w:rsid w:val="00425B3E"/>
    <w:rsid w:val="00426525"/>
    <w:rsid w:val="00426691"/>
    <w:rsid w:val="00426746"/>
    <w:rsid w:val="00426A6A"/>
    <w:rsid w:val="00426BAB"/>
    <w:rsid w:val="00426CEE"/>
    <w:rsid w:val="00426F46"/>
    <w:rsid w:val="00430B69"/>
    <w:rsid w:val="00430F12"/>
    <w:rsid w:val="004311CB"/>
    <w:rsid w:val="004319E0"/>
    <w:rsid w:val="00431B00"/>
    <w:rsid w:val="004320B5"/>
    <w:rsid w:val="004323F8"/>
    <w:rsid w:val="0043296C"/>
    <w:rsid w:val="00432F34"/>
    <w:rsid w:val="0043342A"/>
    <w:rsid w:val="004334E0"/>
    <w:rsid w:val="004336D6"/>
    <w:rsid w:val="00433CBC"/>
    <w:rsid w:val="00433D76"/>
    <w:rsid w:val="00434333"/>
    <w:rsid w:val="004347E5"/>
    <w:rsid w:val="004349C8"/>
    <w:rsid w:val="004350C4"/>
    <w:rsid w:val="004362E3"/>
    <w:rsid w:val="004364B8"/>
    <w:rsid w:val="00437A3F"/>
    <w:rsid w:val="00437DD2"/>
    <w:rsid w:val="00437E4E"/>
    <w:rsid w:val="00437FEA"/>
    <w:rsid w:val="00440031"/>
    <w:rsid w:val="00440E17"/>
    <w:rsid w:val="00440FA5"/>
    <w:rsid w:val="00441367"/>
    <w:rsid w:val="004415A2"/>
    <w:rsid w:val="00441F1D"/>
    <w:rsid w:val="004421B4"/>
    <w:rsid w:val="00442A21"/>
    <w:rsid w:val="00442C94"/>
    <w:rsid w:val="0044352D"/>
    <w:rsid w:val="00443624"/>
    <w:rsid w:val="004440FE"/>
    <w:rsid w:val="00445CDF"/>
    <w:rsid w:val="00445CF0"/>
    <w:rsid w:val="00445DAC"/>
    <w:rsid w:val="00446F59"/>
    <w:rsid w:val="004505A1"/>
    <w:rsid w:val="004505A9"/>
    <w:rsid w:val="00450BD2"/>
    <w:rsid w:val="004527C8"/>
    <w:rsid w:val="004532D9"/>
    <w:rsid w:val="00453E91"/>
    <w:rsid w:val="0045457F"/>
    <w:rsid w:val="004549E2"/>
    <w:rsid w:val="00455285"/>
    <w:rsid w:val="0045633C"/>
    <w:rsid w:val="00456B3F"/>
    <w:rsid w:val="00457769"/>
    <w:rsid w:val="0045799D"/>
    <w:rsid w:val="004601D8"/>
    <w:rsid w:val="00461D7E"/>
    <w:rsid w:val="00462B4A"/>
    <w:rsid w:val="00462BE5"/>
    <w:rsid w:val="00463622"/>
    <w:rsid w:val="0046424B"/>
    <w:rsid w:val="00465B00"/>
    <w:rsid w:val="00465C83"/>
    <w:rsid w:val="00465DD3"/>
    <w:rsid w:val="0046608C"/>
    <w:rsid w:val="0046652E"/>
    <w:rsid w:val="004666ED"/>
    <w:rsid w:val="00466856"/>
    <w:rsid w:val="004676C3"/>
    <w:rsid w:val="004677AA"/>
    <w:rsid w:val="00467AED"/>
    <w:rsid w:val="00467C55"/>
    <w:rsid w:val="00467D2F"/>
    <w:rsid w:val="00467FDB"/>
    <w:rsid w:val="00470DBD"/>
    <w:rsid w:val="00471759"/>
    <w:rsid w:val="00471A45"/>
    <w:rsid w:val="004725BD"/>
    <w:rsid w:val="00473049"/>
    <w:rsid w:val="004739FF"/>
    <w:rsid w:val="00473DE0"/>
    <w:rsid w:val="004742FE"/>
    <w:rsid w:val="00474C6C"/>
    <w:rsid w:val="00475884"/>
    <w:rsid w:val="0047595E"/>
    <w:rsid w:val="00476B21"/>
    <w:rsid w:val="00481370"/>
    <w:rsid w:val="004826CE"/>
    <w:rsid w:val="00482C26"/>
    <w:rsid w:val="004830A2"/>
    <w:rsid w:val="004832A9"/>
    <w:rsid w:val="00483F5F"/>
    <w:rsid w:val="0048400F"/>
    <w:rsid w:val="00485843"/>
    <w:rsid w:val="00485E31"/>
    <w:rsid w:val="0048675B"/>
    <w:rsid w:val="004870D8"/>
    <w:rsid w:val="004871B1"/>
    <w:rsid w:val="0048743F"/>
    <w:rsid w:val="00487783"/>
    <w:rsid w:val="00487F0B"/>
    <w:rsid w:val="00487F12"/>
    <w:rsid w:val="00487F65"/>
    <w:rsid w:val="004900FD"/>
    <w:rsid w:val="00491277"/>
    <w:rsid w:val="00491A48"/>
    <w:rsid w:val="00491F07"/>
    <w:rsid w:val="00492242"/>
    <w:rsid w:val="004923C7"/>
    <w:rsid w:val="00493693"/>
    <w:rsid w:val="00494821"/>
    <w:rsid w:val="00494C41"/>
    <w:rsid w:val="00494F81"/>
    <w:rsid w:val="004955CA"/>
    <w:rsid w:val="0049586A"/>
    <w:rsid w:val="00496859"/>
    <w:rsid w:val="00496936"/>
    <w:rsid w:val="00496947"/>
    <w:rsid w:val="00496DFD"/>
    <w:rsid w:val="00496E5E"/>
    <w:rsid w:val="004A08CF"/>
    <w:rsid w:val="004A1A2E"/>
    <w:rsid w:val="004A1C68"/>
    <w:rsid w:val="004A25B1"/>
    <w:rsid w:val="004A2D0D"/>
    <w:rsid w:val="004A31B2"/>
    <w:rsid w:val="004A3DBC"/>
    <w:rsid w:val="004A4011"/>
    <w:rsid w:val="004A44DB"/>
    <w:rsid w:val="004A58E3"/>
    <w:rsid w:val="004A598F"/>
    <w:rsid w:val="004A605E"/>
    <w:rsid w:val="004A6F8A"/>
    <w:rsid w:val="004A727F"/>
    <w:rsid w:val="004A73A1"/>
    <w:rsid w:val="004B00BB"/>
    <w:rsid w:val="004B02A0"/>
    <w:rsid w:val="004B0320"/>
    <w:rsid w:val="004B0DD1"/>
    <w:rsid w:val="004B0EC1"/>
    <w:rsid w:val="004B1477"/>
    <w:rsid w:val="004B1EB8"/>
    <w:rsid w:val="004B2646"/>
    <w:rsid w:val="004B27A7"/>
    <w:rsid w:val="004B2E92"/>
    <w:rsid w:val="004B380F"/>
    <w:rsid w:val="004B39B7"/>
    <w:rsid w:val="004B3EE1"/>
    <w:rsid w:val="004B4407"/>
    <w:rsid w:val="004B444D"/>
    <w:rsid w:val="004B467A"/>
    <w:rsid w:val="004B46F5"/>
    <w:rsid w:val="004B4DDD"/>
    <w:rsid w:val="004B5A4A"/>
    <w:rsid w:val="004B67BF"/>
    <w:rsid w:val="004B6C71"/>
    <w:rsid w:val="004B75B9"/>
    <w:rsid w:val="004C06DE"/>
    <w:rsid w:val="004C1A3C"/>
    <w:rsid w:val="004C1CFE"/>
    <w:rsid w:val="004C275F"/>
    <w:rsid w:val="004C2844"/>
    <w:rsid w:val="004C2B78"/>
    <w:rsid w:val="004C2B8F"/>
    <w:rsid w:val="004C34D3"/>
    <w:rsid w:val="004C35FC"/>
    <w:rsid w:val="004C3AFE"/>
    <w:rsid w:val="004C498E"/>
    <w:rsid w:val="004C4BCB"/>
    <w:rsid w:val="004C54EA"/>
    <w:rsid w:val="004C5821"/>
    <w:rsid w:val="004C6123"/>
    <w:rsid w:val="004C6185"/>
    <w:rsid w:val="004C67A3"/>
    <w:rsid w:val="004C71E7"/>
    <w:rsid w:val="004C7CC5"/>
    <w:rsid w:val="004C7D73"/>
    <w:rsid w:val="004D02EB"/>
    <w:rsid w:val="004D166E"/>
    <w:rsid w:val="004D2AE8"/>
    <w:rsid w:val="004D2F43"/>
    <w:rsid w:val="004D466C"/>
    <w:rsid w:val="004D4D85"/>
    <w:rsid w:val="004D4E86"/>
    <w:rsid w:val="004D5275"/>
    <w:rsid w:val="004D5885"/>
    <w:rsid w:val="004D5922"/>
    <w:rsid w:val="004D5F2E"/>
    <w:rsid w:val="004D6784"/>
    <w:rsid w:val="004D7295"/>
    <w:rsid w:val="004E01F5"/>
    <w:rsid w:val="004E0F1B"/>
    <w:rsid w:val="004E1551"/>
    <w:rsid w:val="004E18F8"/>
    <w:rsid w:val="004E2320"/>
    <w:rsid w:val="004E23DA"/>
    <w:rsid w:val="004E267C"/>
    <w:rsid w:val="004E26FE"/>
    <w:rsid w:val="004E2AAA"/>
    <w:rsid w:val="004E3072"/>
    <w:rsid w:val="004E3109"/>
    <w:rsid w:val="004E3B6A"/>
    <w:rsid w:val="004E4753"/>
    <w:rsid w:val="004E497F"/>
    <w:rsid w:val="004E5A27"/>
    <w:rsid w:val="004E5E7A"/>
    <w:rsid w:val="004E61D9"/>
    <w:rsid w:val="004E728E"/>
    <w:rsid w:val="004E7518"/>
    <w:rsid w:val="004E7CB4"/>
    <w:rsid w:val="004F0326"/>
    <w:rsid w:val="004F0666"/>
    <w:rsid w:val="004F07FE"/>
    <w:rsid w:val="004F0C35"/>
    <w:rsid w:val="004F11EE"/>
    <w:rsid w:val="004F1AC2"/>
    <w:rsid w:val="004F2A99"/>
    <w:rsid w:val="004F3BDA"/>
    <w:rsid w:val="004F4911"/>
    <w:rsid w:val="004F4954"/>
    <w:rsid w:val="004F49BF"/>
    <w:rsid w:val="004F650F"/>
    <w:rsid w:val="004F6793"/>
    <w:rsid w:val="004F7404"/>
    <w:rsid w:val="004F767D"/>
    <w:rsid w:val="004F7B84"/>
    <w:rsid w:val="004F7FE6"/>
    <w:rsid w:val="00500A6A"/>
    <w:rsid w:val="0050136B"/>
    <w:rsid w:val="0050157D"/>
    <w:rsid w:val="00501E1F"/>
    <w:rsid w:val="005020A8"/>
    <w:rsid w:val="00502144"/>
    <w:rsid w:val="00503872"/>
    <w:rsid w:val="00503CAC"/>
    <w:rsid w:val="005040CA"/>
    <w:rsid w:val="005041ED"/>
    <w:rsid w:val="00504FDA"/>
    <w:rsid w:val="00505BED"/>
    <w:rsid w:val="00505D12"/>
    <w:rsid w:val="00506842"/>
    <w:rsid w:val="00506E6C"/>
    <w:rsid w:val="00506E85"/>
    <w:rsid w:val="005072CE"/>
    <w:rsid w:val="005075E0"/>
    <w:rsid w:val="00507A85"/>
    <w:rsid w:val="00507D01"/>
    <w:rsid w:val="005110AC"/>
    <w:rsid w:val="005115FB"/>
    <w:rsid w:val="00511BED"/>
    <w:rsid w:val="00511D94"/>
    <w:rsid w:val="00511FA6"/>
    <w:rsid w:val="00512AEF"/>
    <w:rsid w:val="00512E0C"/>
    <w:rsid w:val="00512FBD"/>
    <w:rsid w:val="00512FC7"/>
    <w:rsid w:val="005130DA"/>
    <w:rsid w:val="00513C19"/>
    <w:rsid w:val="005140F7"/>
    <w:rsid w:val="00514777"/>
    <w:rsid w:val="00514C5C"/>
    <w:rsid w:val="00515D22"/>
    <w:rsid w:val="00515E50"/>
    <w:rsid w:val="00516386"/>
    <w:rsid w:val="00516A7B"/>
    <w:rsid w:val="00517B44"/>
    <w:rsid w:val="005205EA"/>
    <w:rsid w:val="00520A67"/>
    <w:rsid w:val="00521915"/>
    <w:rsid w:val="00521D95"/>
    <w:rsid w:val="00522214"/>
    <w:rsid w:val="00522A69"/>
    <w:rsid w:val="00522BA7"/>
    <w:rsid w:val="0052337F"/>
    <w:rsid w:val="0052363A"/>
    <w:rsid w:val="0052386F"/>
    <w:rsid w:val="0052460A"/>
    <w:rsid w:val="005246E2"/>
    <w:rsid w:val="00524B75"/>
    <w:rsid w:val="00524DF3"/>
    <w:rsid w:val="00525438"/>
    <w:rsid w:val="005256B7"/>
    <w:rsid w:val="005267A7"/>
    <w:rsid w:val="00526E48"/>
    <w:rsid w:val="005271E1"/>
    <w:rsid w:val="00527307"/>
    <w:rsid w:val="005275E8"/>
    <w:rsid w:val="00527A97"/>
    <w:rsid w:val="00530401"/>
    <w:rsid w:val="005304FF"/>
    <w:rsid w:val="005306C1"/>
    <w:rsid w:val="00530ED4"/>
    <w:rsid w:val="00530F14"/>
    <w:rsid w:val="00530F31"/>
    <w:rsid w:val="00530F8F"/>
    <w:rsid w:val="00531096"/>
    <w:rsid w:val="005317D9"/>
    <w:rsid w:val="00531931"/>
    <w:rsid w:val="005319E2"/>
    <w:rsid w:val="0053220D"/>
    <w:rsid w:val="00532490"/>
    <w:rsid w:val="00532748"/>
    <w:rsid w:val="00532D45"/>
    <w:rsid w:val="0053331E"/>
    <w:rsid w:val="00533BD4"/>
    <w:rsid w:val="005343BC"/>
    <w:rsid w:val="005344BB"/>
    <w:rsid w:val="00534CDC"/>
    <w:rsid w:val="00535B08"/>
    <w:rsid w:val="00536A5B"/>
    <w:rsid w:val="00536C4C"/>
    <w:rsid w:val="0054007A"/>
    <w:rsid w:val="00540468"/>
    <w:rsid w:val="00540484"/>
    <w:rsid w:val="005407AA"/>
    <w:rsid w:val="00540BFA"/>
    <w:rsid w:val="00540ED4"/>
    <w:rsid w:val="00541275"/>
    <w:rsid w:val="005419FA"/>
    <w:rsid w:val="00541A8E"/>
    <w:rsid w:val="00541B49"/>
    <w:rsid w:val="0054201D"/>
    <w:rsid w:val="00542AB0"/>
    <w:rsid w:val="00542AD6"/>
    <w:rsid w:val="00542B64"/>
    <w:rsid w:val="00542C4E"/>
    <w:rsid w:val="00543F5D"/>
    <w:rsid w:val="00544127"/>
    <w:rsid w:val="00545395"/>
    <w:rsid w:val="005466C1"/>
    <w:rsid w:val="00547864"/>
    <w:rsid w:val="005510F7"/>
    <w:rsid w:val="0055122F"/>
    <w:rsid w:val="005512F8"/>
    <w:rsid w:val="00551334"/>
    <w:rsid w:val="005516DC"/>
    <w:rsid w:val="00551C51"/>
    <w:rsid w:val="00551ED3"/>
    <w:rsid w:val="00551F03"/>
    <w:rsid w:val="00552AC4"/>
    <w:rsid w:val="00552E42"/>
    <w:rsid w:val="005530F3"/>
    <w:rsid w:val="0055401D"/>
    <w:rsid w:val="005541F2"/>
    <w:rsid w:val="00555336"/>
    <w:rsid w:val="005561F7"/>
    <w:rsid w:val="00556773"/>
    <w:rsid w:val="005572D7"/>
    <w:rsid w:val="005579C4"/>
    <w:rsid w:val="00557C24"/>
    <w:rsid w:val="00557F82"/>
    <w:rsid w:val="00560079"/>
    <w:rsid w:val="005601FB"/>
    <w:rsid w:val="00560582"/>
    <w:rsid w:val="00560D8D"/>
    <w:rsid w:val="00561754"/>
    <w:rsid w:val="005617D1"/>
    <w:rsid w:val="00562266"/>
    <w:rsid w:val="00562522"/>
    <w:rsid w:val="00563A3B"/>
    <w:rsid w:val="005642FE"/>
    <w:rsid w:val="005649A2"/>
    <w:rsid w:val="00565309"/>
    <w:rsid w:val="00565E9F"/>
    <w:rsid w:val="00565FFE"/>
    <w:rsid w:val="00566021"/>
    <w:rsid w:val="005663DC"/>
    <w:rsid w:val="00566C84"/>
    <w:rsid w:val="00567654"/>
    <w:rsid w:val="00567753"/>
    <w:rsid w:val="00567755"/>
    <w:rsid w:val="00570167"/>
    <w:rsid w:val="00570DE3"/>
    <w:rsid w:val="00570E29"/>
    <w:rsid w:val="00571F48"/>
    <w:rsid w:val="005723AD"/>
    <w:rsid w:val="00572C41"/>
    <w:rsid w:val="00572F24"/>
    <w:rsid w:val="005735BC"/>
    <w:rsid w:val="00573B24"/>
    <w:rsid w:val="00574485"/>
    <w:rsid w:val="00574868"/>
    <w:rsid w:val="00575468"/>
    <w:rsid w:val="00575C9F"/>
    <w:rsid w:val="00575D5E"/>
    <w:rsid w:val="005764AB"/>
    <w:rsid w:val="00576844"/>
    <w:rsid w:val="00576EEF"/>
    <w:rsid w:val="005770B7"/>
    <w:rsid w:val="00577D1E"/>
    <w:rsid w:val="00577E75"/>
    <w:rsid w:val="005800F2"/>
    <w:rsid w:val="0058011E"/>
    <w:rsid w:val="00580F11"/>
    <w:rsid w:val="00581786"/>
    <w:rsid w:val="00581CDF"/>
    <w:rsid w:val="00581EC5"/>
    <w:rsid w:val="00582314"/>
    <w:rsid w:val="005825CD"/>
    <w:rsid w:val="00582F60"/>
    <w:rsid w:val="005833DD"/>
    <w:rsid w:val="005843FF"/>
    <w:rsid w:val="00584570"/>
    <w:rsid w:val="00584A64"/>
    <w:rsid w:val="00584B14"/>
    <w:rsid w:val="00585050"/>
    <w:rsid w:val="005852B1"/>
    <w:rsid w:val="00585894"/>
    <w:rsid w:val="00585C63"/>
    <w:rsid w:val="00585CD5"/>
    <w:rsid w:val="00586019"/>
    <w:rsid w:val="00586C5C"/>
    <w:rsid w:val="00586C69"/>
    <w:rsid w:val="005872EB"/>
    <w:rsid w:val="005910E4"/>
    <w:rsid w:val="00593714"/>
    <w:rsid w:val="00593764"/>
    <w:rsid w:val="00593906"/>
    <w:rsid w:val="0059399B"/>
    <w:rsid w:val="00593E12"/>
    <w:rsid w:val="00594A67"/>
    <w:rsid w:val="00594B97"/>
    <w:rsid w:val="005957D8"/>
    <w:rsid w:val="00596230"/>
    <w:rsid w:val="005971E2"/>
    <w:rsid w:val="005972E1"/>
    <w:rsid w:val="00597FC9"/>
    <w:rsid w:val="005A0107"/>
    <w:rsid w:val="005A02C0"/>
    <w:rsid w:val="005A0411"/>
    <w:rsid w:val="005A1409"/>
    <w:rsid w:val="005A150B"/>
    <w:rsid w:val="005A1923"/>
    <w:rsid w:val="005A19EA"/>
    <w:rsid w:val="005A22FF"/>
    <w:rsid w:val="005A2C18"/>
    <w:rsid w:val="005A32F6"/>
    <w:rsid w:val="005A332F"/>
    <w:rsid w:val="005A358B"/>
    <w:rsid w:val="005A476F"/>
    <w:rsid w:val="005A5123"/>
    <w:rsid w:val="005A5F1B"/>
    <w:rsid w:val="005A5F8F"/>
    <w:rsid w:val="005A612A"/>
    <w:rsid w:val="005A61B4"/>
    <w:rsid w:val="005A628B"/>
    <w:rsid w:val="005A6797"/>
    <w:rsid w:val="005A720D"/>
    <w:rsid w:val="005B01B9"/>
    <w:rsid w:val="005B0994"/>
    <w:rsid w:val="005B149C"/>
    <w:rsid w:val="005B1C5F"/>
    <w:rsid w:val="005B1D61"/>
    <w:rsid w:val="005B2375"/>
    <w:rsid w:val="005B3EDB"/>
    <w:rsid w:val="005B527A"/>
    <w:rsid w:val="005B5732"/>
    <w:rsid w:val="005B5ABF"/>
    <w:rsid w:val="005B5CC3"/>
    <w:rsid w:val="005B5E46"/>
    <w:rsid w:val="005B6224"/>
    <w:rsid w:val="005B671B"/>
    <w:rsid w:val="005B6DC2"/>
    <w:rsid w:val="005B72B1"/>
    <w:rsid w:val="005B763E"/>
    <w:rsid w:val="005B7BE6"/>
    <w:rsid w:val="005B7C0A"/>
    <w:rsid w:val="005C0C00"/>
    <w:rsid w:val="005C0D43"/>
    <w:rsid w:val="005C135E"/>
    <w:rsid w:val="005C214B"/>
    <w:rsid w:val="005C217C"/>
    <w:rsid w:val="005C22B2"/>
    <w:rsid w:val="005C256F"/>
    <w:rsid w:val="005C2A61"/>
    <w:rsid w:val="005C2E61"/>
    <w:rsid w:val="005C3860"/>
    <w:rsid w:val="005C42D2"/>
    <w:rsid w:val="005C53AF"/>
    <w:rsid w:val="005C597D"/>
    <w:rsid w:val="005C5DA6"/>
    <w:rsid w:val="005C68CE"/>
    <w:rsid w:val="005C6A6D"/>
    <w:rsid w:val="005C6BE2"/>
    <w:rsid w:val="005C6F3B"/>
    <w:rsid w:val="005C7DF7"/>
    <w:rsid w:val="005D078B"/>
    <w:rsid w:val="005D167C"/>
    <w:rsid w:val="005D202C"/>
    <w:rsid w:val="005D21FB"/>
    <w:rsid w:val="005D2590"/>
    <w:rsid w:val="005D30BC"/>
    <w:rsid w:val="005D4382"/>
    <w:rsid w:val="005D4776"/>
    <w:rsid w:val="005D4924"/>
    <w:rsid w:val="005D4A8A"/>
    <w:rsid w:val="005D5DC5"/>
    <w:rsid w:val="005D6A95"/>
    <w:rsid w:val="005D6DB0"/>
    <w:rsid w:val="005E047C"/>
    <w:rsid w:val="005E0D0E"/>
    <w:rsid w:val="005E12FC"/>
    <w:rsid w:val="005E21D5"/>
    <w:rsid w:val="005E22E8"/>
    <w:rsid w:val="005E2465"/>
    <w:rsid w:val="005E28CE"/>
    <w:rsid w:val="005E3066"/>
    <w:rsid w:val="005E3C57"/>
    <w:rsid w:val="005E401B"/>
    <w:rsid w:val="005E4032"/>
    <w:rsid w:val="005E48D3"/>
    <w:rsid w:val="005E5E24"/>
    <w:rsid w:val="005E6244"/>
    <w:rsid w:val="005E63A2"/>
    <w:rsid w:val="005E6405"/>
    <w:rsid w:val="005E6BB9"/>
    <w:rsid w:val="005F02C6"/>
    <w:rsid w:val="005F0314"/>
    <w:rsid w:val="005F0578"/>
    <w:rsid w:val="005F076F"/>
    <w:rsid w:val="005F0C05"/>
    <w:rsid w:val="005F178F"/>
    <w:rsid w:val="005F1AFC"/>
    <w:rsid w:val="005F1AFE"/>
    <w:rsid w:val="005F248C"/>
    <w:rsid w:val="005F2E58"/>
    <w:rsid w:val="005F3643"/>
    <w:rsid w:val="005F3B40"/>
    <w:rsid w:val="005F473B"/>
    <w:rsid w:val="005F4C7F"/>
    <w:rsid w:val="005F6019"/>
    <w:rsid w:val="005F60FB"/>
    <w:rsid w:val="005F6712"/>
    <w:rsid w:val="005F7269"/>
    <w:rsid w:val="005F72E7"/>
    <w:rsid w:val="005F763A"/>
    <w:rsid w:val="00600B08"/>
    <w:rsid w:val="00600F53"/>
    <w:rsid w:val="006016C6"/>
    <w:rsid w:val="006017E6"/>
    <w:rsid w:val="0060240A"/>
    <w:rsid w:val="00602A2B"/>
    <w:rsid w:val="006030BD"/>
    <w:rsid w:val="00603927"/>
    <w:rsid w:val="0060393C"/>
    <w:rsid w:val="0060393E"/>
    <w:rsid w:val="00603E3D"/>
    <w:rsid w:val="00605984"/>
    <w:rsid w:val="00605C7E"/>
    <w:rsid w:val="00605E79"/>
    <w:rsid w:val="0060631D"/>
    <w:rsid w:val="0060643D"/>
    <w:rsid w:val="0060658B"/>
    <w:rsid w:val="00606EAD"/>
    <w:rsid w:val="00607539"/>
    <w:rsid w:val="006076CD"/>
    <w:rsid w:val="0060774E"/>
    <w:rsid w:val="00611788"/>
    <w:rsid w:val="0061200C"/>
    <w:rsid w:val="006126BE"/>
    <w:rsid w:val="0061366D"/>
    <w:rsid w:val="00613AB4"/>
    <w:rsid w:val="00613C19"/>
    <w:rsid w:val="00614158"/>
    <w:rsid w:val="0061435D"/>
    <w:rsid w:val="0061485A"/>
    <w:rsid w:val="00615465"/>
    <w:rsid w:val="006158E4"/>
    <w:rsid w:val="00615903"/>
    <w:rsid w:val="00615CB5"/>
    <w:rsid w:val="00616080"/>
    <w:rsid w:val="006164C5"/>
    <w:rsid w:val="00616B91"/>
    <w:rsid w:val="00617346"/>
    <w:rsid w:val="0062071D"/>
    <w:rsid w:val="00621054"/>
    <w:rsid w:val="00621309"/>
    <w:rsid w:val="00621BD5"/>
    <w:rsid w:val="00622465"/>
    <w:rsid w:val="006226F9"/>
    <w:rsid w:val="00622ACE"/>
    <w:rsid w:val="00622F2A"/>
    <w:rsid w:val="0062406F"/>
    <w:rsid w:val="0062409E"/>
    <w:rsid w:val="00624259"/>
    <w:rsid w:val="006242C6"/>
    <w:rsid w:val="006243B0"/>
    <w:rsid w:val="00624DC5"/>
    <w:rsid w:val="0062509E"/>
    <w:rsid w:val="0062546C"/>
    <w:rsid w:val="00625662"/>
    <w:rsid w:val="006258A0"/>
    <w:rsid w:val="006274E9"/>
    <w:rsid w:val="0062789D"/>
    <w:rsid w:val="006278A5"/>
    <w:rsid w:val="00627A9D"/>
    <w:rsid w:val="00627C9E"/>
    <w:rsid w:val="00630059"/>
    <w:rsid w:val="00630859"/>
    <w:rsid w:val="0063117B"/>
    <w:rsid w:val="006314B6"/>
    <w:rsid w:val="006330FE"/>
    <w:rsid w:val="0063327C"/>
    <w:rsid w:val="0063358C"/>
    <w:rsid w:val="00633FA7"/>
    <w:rsid w:val="00634DD9"/>
    <w:rsid w:val="00634F06"/>
    <w:rsid w:val="006367A5"/>
    <w:rsid w:val="006368A9"/>
    <w:rsid w:val="00636B5E"/>
    <w:rsid w:val="00636E8B"/>
    <w:rsid w:val="00637C81"/>
    <w:rsid w:val="006403DE"/>
    <w:rsid w:val="00640651"/>
    <w:rsid w:val="006406E0"/>
    <w:rsid w:val="00640B79"/>
    <w:rsid w:val="006411E8"/>
    <w:rsid w:val="006413DE"/>
    <w:rsid w:val="0064277E"/>
    <w:rsid w:val="00642F95"/>
    <w:rsid w:val="00643003"/>
    <w:rsid w:val="006435C5"/>
    <w:rsid w:val="006439E9"/>
    <w:rsid w:val="006440C0"/>
    <w:rsid w:val="006440ED"/>
    <w:rsid w:val="0064425F"/>
    <w:rsid w:val="006447AE"/>
    <w:rsid w:val="00644CD3"/>
    <w:rsid w:val="00644EC9"/>
    <w:rsid w:val="006471F2"/>
    <w:rsid w:val="0064737B"/>
    <w:rsid w:val="006478CB"/>
    <w:rsid w:val="00647903"/>
    <w:rsid w:val="00647E80"/>
    <w:rsid w:val="006506B1"/>
    <w:rsid w:val="00650B77"/>
    <w:rsid w:val="00650EB2"/>
    <w:rsid w:val="006519C9"/>
    <w:rsid w:val="00651FD8"/>
    <w:rsid w:val="00652523"/>
    <w:rsid w:val="00652722"/>
    <w:rsid w:val="006531BA"/>
    <w:rsid w:val="0065330A"/>
    <w:rsid w:val="006541EA"/>
    <w:rsid w:val="00654276"/>
    <w:rsid w:val="00655360"/>
    <w:rsid w:val="00655370"/>
    <w:rsid w:val="00655C60"/>
    <w:rsid w:val="00656398"/>
    <w:rsid w:val="0065699A"/>
    <w:rsid w:val="00657411"/>
    <w:rsid w:val="00657D28"/>
    <w:rsid w:val="00657EAF"/>
    <w:rsid w:val="00661F81"/>
    <w:rsid w:val="006623AC"/>
    <w:rsid w:val="0066336E"/>
    <w:rsid w:val="00663A4F"/>
    <w:rsid w:val="00663CF2"/>
    <w:rsid w:val="0066437C"/>
    <w:rsid w:val="006647DC"/>
    <w:rsid w:val="00664925"/>
    <w:rsid w:val="00664E59"/>
    <w:rsid w:val="00664E6C"/>
    <w:rsid w:val="00665A1C"/>
    <w:rsid w:val="006665E4"/>
    <w:rsid w:val="00666EE8"/>
    <w:rsid w:val="0066781C"/>
    <w:rsid w:val="00667C53"/>
    <w:rsid w:val="00667E99"/>
    <w:rsid w:val="00670A69"/>
    <w:rsid w:val="00671075"/>
    <w:rsid w:val="006713E4"/>
    <w:rsid w:val="006722B0"/>
    <w:rsid w:val="0067240F"/>
    <w:rsid w:val="0067284A"/>
    <w:rsid w:val="00672A67"/>
    <w:rsid w:val="00672DFB"/>
    <w:rsid w:val="00672F64"/>
    <w:rsid w:val="0067309C"/>
    <w:rsid w:val="00673C1C"/>
    <w:rsid w:val="00673C7F"/>
    <w:rsid w:val="006748E4"/>
    <w:rsid w:val="006753A3"/>
    <w:rsid w:val="00675B01"/>
    <w:rsid w:val="00675EBF"/>
    <w:rsid w:val="00675F4E"/>
    <w:rsid w:val="006762F5"/>
    <w:rsid w:val="006764A5"/>
    <w:rsid w:val="00676A74"/>
    <w:rsid w:val="00676BEC"/>
    <w:rsid w:val="00677904"/>
    <w:rsid w:val="00677DCA"/>
    <w:rsid w:val="0068020E"/>
    <w:rsid w:val="00680486"/>
    <w:rsid w:val="00680B40"/>
    <w:rsid w:val="00680E75"/>
    <w:rsid w:val="0068120C"/>
    <w:rsid w:val="00681EC3"/>
    <w:rsid w:val="006821A6"/>
    <w:rsid w:val="00682413"/>
    <w:rsid w:val="006824AA"/>
    <w:rsid w:val="006825C7"/>
    <w:rsid w:val="006829E9"/>
    <w:rsid w:val="006831E6"/>
    <w:rsid w:val="00683697"/>
    <w:rsid w:val="00683744"/>
    <w:rsid w:val="00683886"/>
    <w:rsid w:val="00685BE1"/>
    <w:rsid w:val="00686488"/>
    <w:rsid w:val="0068669A"/>
    <w:rsid w:val="00686FD1"/>
    <w:rsid w:val="00690B30"/>
    <w:rsid w:val="00690B55"/>
    <w:rsid w:val="00690BCD"/>
    <w:rsid w:val="00690ED4"/>
    <w:rsid w:val="006917A6"/>
    <w:rsid w:val="006917DE"/>
    <w:rsid w:val="00691A1B"/>
    <w:rsid w:val="00691C1C"/>
    <w:rsid w:val="006927CD"/>
    <w:rsid w:val="00692FE5"/>
    <w:rsid w:val="00693A42"/>
    <w:rsid w:val="006941DD"/>
    <w:rsid w:val="00694538"/>
    <w:rsid w:val="006945CE"/>
    <w:rsid w:val="006948D9"/>
    <w:rsid w:val="00694D3D"/>
    <w:rsid w:val="0069533D"/>
    <w:rsid w:val="0069622D"/>
    <w:rsid w:val="006966A1"/>
    <w:rsid w:val="00696C52"/>
    <w:rsid w:val="00697011"/>
    <w:rsid w:val="006972D8"/>
    <w:rsid w:val="00697D96"/>
    <w:rsid w:val="006A04B6"/>
    <w:rsid w:val="006A0718"/>
    <w:rsid w:val="006A08CA"/>
    <w:rsid w:val="006A2446"/>
    <w:rsid w:val="006A27F0"/>
    <w:rsid w:val="006A2889"/>
    <w:rsid w:val="006A29FF"/>
    <w:rsid w:val="006A39B4"/>
    <w:rsid w:val="006A3EFF"/>
    <w:rsid w:val="006A3F8B"/>
    <w:rsid w:val="006A40BE"/>
    <w:rsid w:val="006A494A"/>
    <w:rsid w:val="006A6283"/>
    <w:rsid w:val="006A7011"/>
    <w:rsid w:val="006A7164"/>
    <w:rsid w:val="006A7FED"/>
    <w:rsid w:val="006B08FB"/>
    <w:rsid w:val="006B10B5"/>
    <w:rsid w:val="006B1506"/>
    <w:rsid w:val="006B19A5"/>
    <w:rsid w:val="006B1B59"/>
    <w:rsid w:val="006B2F4B"/>
    <w:rsid w:val="006B3365"/>
    <w:rsid w:val="006B51C5"/>
    <w:rsid w:val="006B5603"/>
    <w:rsid w:val="006B5CC0"/>
    <w:rsid w:val="006B5FC1"/>
    <w:rsid w:val="006B633F"/>
    <w:rsid w:val="006B6B5A"/>
    <w:rsid w:val="006B7530"/>
    <w:rsid w:val="006B7829"/>
    <w:rsid w:val="006C08B3"/>
    <w:rsid w:val="006C0AF5"/>
    <w:rsid w:val="006C0C78"/>
    <w:rsid w:val="006C1C62"/>
    <w:rsid w:val="006C2053"/>
    <w:rsid w:val="006C2239"/>
    <w:rsid w:val="006C2DEE"/>
    <w:rsid w:val="006C3405"/>
    <w:rsid w:val="006C3591"/>
    <w:rsid w:val="006C3DB6"/>
    <w:rsid w:val="006C462A"/>
    <w:rsid w:val="006C4638"/>
    <w:rsid w:val="006C4FFD"/>
    <w:rsid w:val="006C51D5"/>
    <w:rsid w:val="006C5AAD"/>
    <w:rsid w:val="006C5EBC"/>
    <w:rsid w:val="006C62D8"/>
    <w:rsid w:val="006C6943"/>
    <w:rsid w:val="006C6EBE"/>
    <w:rsid w:val="006C7B5B"/>
    <w:rsid w:val="006D0536"/>
    <w:rsid w:val="006D0FCB"/>
    <w:rsid w:val="006D171F"/>
    <w:rsid w:val="006D1881"/>
    <w:rsid w:val="006D1987"/>
    <w:rsid w:val="006D212E"/>
    <w:rsid w:val="006D2851"/>
    <w:rsid w:val="006D3448"/>
    <w:rsid w:val="006D34E4"/>
    <w:rsid w:val="006D3F34"/>
    <w:rsid w:val="006D454C"/>
    <w:rsid w:val="006D45A1"/>
    <w:rsid w:val="006D4D1B"/>
    <w:rsid w:val="006D5683"/>
    <w:rsid w:val="006D651A"/>
    <w:rsid w:val="006D6BD0"/>
    <w:rsid w:val="006D77E8"/>
    <w:rsid w:val="006D77EF"/>
    <w:rsid w:val="006D79C7"/>
    <w:rsid w:val="006D7F22"/>
    <w:rsid w:val="006E0D1A"/>
    <w:rsid w:val="006E1D71"/>
    <w:rsid w:val="006E2CFF"/>
    <w:rsid w:val="006E378B"/>
    <w:rsid w:val="006E45D0"/>
    <w:rsid w:val="006E48A9"/>
    <w:rsid w:val="006E4D52"/>
    <w:rsid w:val="006E645D"/>
    <w:rsid w:val="006E6A65"/>
    <w:rsid w:val="006E6AB2"/>
    <w:rsid w:val="006E7585"/>
    <w:rsid w:val="006E76A1"/>
    <w:rsid w:val="006E7F3A"/>
    <w:rsid w:val="006F0385"/>
    <w:rsid w:val="006F17AC"/>
    <w:rsid w:val="006F1A81"/>
    <w:rsid w:val="006F1CCE"/>
    <w:rsid w:val="006F27C2"/>
    <w:rsid w:val="006F280E"/>
    <w:rsid w:val="006F2CFD"/>
    <w:rsid w:val="006F4834"/>
    <w:rsid w:val="006F4F06"/>
    <w:rsid w:val="006F5618"/>
    <w:rsid w:val="006F5C82"/>
    <w:rsid w:val="006F5D47"/>
    <w:rsid w:val="006F620A"/>
    <w:rsid w:val="006F6B95"/>
    <w:rsid w:val="006F72C1"/>
    <w:rsid w:val="006F7F75"/>
    <w:rsid w:val="007003C7"/>
    <w:rsid w:val="0070151E"/>
    <w:rsid w:val="0070184B"/>
    <w:rsid w:val="00702103"/>
    <w:rsid w:val="00702119"/>
    <w:rsid w:val="0070228C"/>
    <w:rsid w:val="00702471"/>
    <w:rsid w:val="00702698"/>
    <w:rsid w:val="00702836"/>
    <w:rsid w:val="007028AE"/>
    <w:rsid w:val="00702C31"/>
    <w:rsid w:val="0070309E"/>
    <w:rsid w:val="007032DF"/>
    <w:rsid w:val="00703BE1"/>
    <w:rsid w:val="00704594"/>
    <w:rsid w:val="00704946"/>
    <w:rsid w:val="00704E42"/>
    <w:rsid w:val="0070528A"/>
    <w:rsid w:val="00705AEB"/>
    <w:rsid w:val="00706D17"/>
    <w:rsid w:val="00707269"/>
    <w:rsid w:val="0070788F"/>
    <w:rsid w:val="00710262"/>
    <w:rsid w:val="00710266"/>
    <w:rsid w:val="00711699"/>
    <w:rsid w:val="007125CD"/>
    <w:rsid w:val="00712E3C"/>
    <w:rsid w:val="00714605"/>
    <w:rsid w:val="007149FA"/>
    <w:rsid w:val="00714A47"/>
    <w:rsid w:val="0071632C"/>
    <w:rsid w:val="007163D4"/>
    <w:rsid w:val="00716D62"/>
    <w:rsid w:val="00717801"/>
    <w:rsid w:val="007201CA"/>
    <w:rsid w:val="007204FE"/>
    <w:rsid w:val="00720EE4"/>
    <w:rsid w:val="00721143"/>
    <w:rsid w:val="00721B0A"/>
    <w:rsid w:val="00722151"/>
    <w:rsid w:val="0072262C"/>
    <w:rsid w:val="00722B0E"/>
    <w:rsid w:val="00723474"/>
    <w:rsid w:val="007237BC"/>
    <w:rsid w:val="00723EBB"/>
    <w:rsid w:val="00723F12"/>
    <w:rsid w:val="00725294"/>
    <w:rsid w:val="00725331"/>
    <w:rsid w:val="00726121"/>
    <w:rsid w:val="007261C0"/>
    <w:rsid w:val="00726CA2"/>
    <w:rsid w:val="00727BD6"/>
    <w:rsid w:val="007300FC"/>
    <w:rsid w:val="007313F1"/>
    <w:rsid w:val="0073191A"/>
    <w:rsid w:val="00732BB3"/>
    <w:rsid w:val="00732C3F"/>
    <w:rsid w:val="00734E6E"/>
    <w:rsid w:val="00734F29"/>
    <w:rsid w:val="007353C3"/>
    <w:rsid w:val="007354DE"/>
    <w:rsid w:val="007357EB"/>
    <w:rsid w:val="00735F3A"/>
    <w:rsid w:val="0073643B"/>
    <w:rsid w:val="007369D3"/>
    <w:rsid w:val="00736B6B"/>
    <w:rsid w:val="00736C07"/>
    <w:rsid w:val="0073749A"/>
    <w:rsid w:val="007376B3"/>
    <w:rsid w:val="00737966"/>
    <w:rsid w:val="00740556"/>
    <w:rsid w:val="007417E8"/>
    <w:rsid w:val="00741908"/>
    <w:rsid w:val="007423B4"/>
    <w:rsid w:val="00742429"/>
    <w:rsid w:val="007424A4"/>
    <w:rsid w:val="00742F06"/>
    <w:rsid w:val="00743613"/>
    <w:rsid w:val="00743CB2"/>
    <w:rsid w:val="007454AF"/>
    <w:rsid w:val="00745B34"/>
    <w:rsid w:val="00745EAB"/>
    <w:rsid w:val="00745EE0"/>
    <w:rsid w:val="007460E1"/>
    <w:rsid w:val="007464CE"/>
    <w:rsid w:val="007470B5"/>
    <w:rsid w:val="00747E4F"/>
    <w:rsid w:val="00750D10"/>
    <w:rsid w:val="00750F15"/>
    <w:rsid w:val="00751A16"/>
    <w:rsid w:val="00751A73"/>
    <w:rsid w:val="007522AC"/>
    <w:rsid w:val="00752C16"/>
    <w:rsid w:val="007531CA"/>
    <w:rsid w:val="00753544"/>
    <w:rsid w:val="00753664"/>
    <w:rsid w:val="007540B4"/>
    <w:rsid w:val="00754492"/>
    <w:rsid w:val="007544DB"/>
    <w:rsid w:val="00755070"/>
    <w:rsid w:val="00755788"/>
    <w:rsid w:val="00755977"/>
    <w:rsid w:val="00755A44"/>
    <w:rsid w:val="0075608C"/>
    <w:rsid w:val="00756663"/>
    <w:rsid w:val="00756C16"/>
    <w:rsid w:val="00756C76"/>
    <w:rsid w:val="00757136"/>
    <w:rsid w:val="007571A0"/>
    <w:rsid w:val="00760FBC"/>
    <w:rsid w:val="007613D3"/>
    <w:rsid w:val="0076145D"/>
    <w:rsid w:val="00761837"/>
    <w:rsid w:val="00761988"/>
    <w:rsid w:val="00761EDA"/>
    <w:rsid w:val="007628CC"/>
    <w:rsid w:val="00763304"/>
    <w:rsid w:val="00763809"/>
    <w:rsid w:val="007640C6"/>
    <w:rsid w:val="00764449"/>
    <w:rsid w:val="00764CF0"/>
    <w:rsid w:val="00765184"/>
    <w:rsid w:val="00765A87"/>
    <w:rsid w:val="00766950"/>
    <w:rsid w:val="00767204"/>
    <w:rsid w:val="00767A3D"/>
    <w:rsid w:val="00770E3C"/>
    <w:rsid w:val="00770EB7"/>
    <w:rsid w:val="00771E67"/>
    <w:rsid w:val="00772150"/>
    <w:rsid w:val="00772C54"/>
    <w:rsid w:val="00772CE4"/>
    <w:rsid w:val="00773CB7"/>
    <w:rsid w:val="00773EF6"/>
    <w:rsid w:val="007740E7"/>
    <w:rsid w:val="007750A4"/>
    <w:rsid w:val="00775EB6"/>
    <w:rsid w:val="00775F4E"/>
    <w:rsid w:val="00776A3B"/>
    <w:rsid w:val="00776F99"/>
    <w:rsid w:val="00777015"/>
    <w:rsid w:val="00777B26"/>
    <w:rsid w:val="00777F26"/>
    <w:rsid w:val="007801F0"/>
    <w:rsid w:val="007803BF"/>
    <w:rsid w:val="0078073D"/>
    <w:rsid w:val="00780991"/>
    <w:rsid w:val="00780CDF"/>
    <w:rsid w:val="00780E78"/>
    <w:rsid w:val="00781228"/>
    <w:rsid w:val="00781E5D"/>
    <w:rsid w:val="00781F45"/>
    <w:rsid w:val="0078241C"/>
    <w:rsid w:val="00782D0C"/>
    <w:rsid w:val="007832C3"/>
    <w:rsid w:val="00783AEE"/>
    <w:rsid w:val="00783E74"/>
    <w:rsid w:val="00784046"/>
    <w:rsid w:val="00784CA6"/>
    <w:rsid w:val="00785192"/>
    <w:rsid w:val="007855A3"/>
    <w:rsid w:val="00786799"/>
    <w:rsid w:val="00786FAE"/>
    <w:rsid w:val="007875E3"/>
    <w:rsid w:val="00787797"/>
    <w:rsid w:val="00787C0E"/>
    <w:rsid w:val="00790011"/>
    <w:rsid w:val="00790C64"/>
    <w:rsid w:val="00790D20"/>
    <w:rsid w:val="0079117F"/>
    <w:rsid w:val="0079127D"/>
    <w:rsid w:val="00791B3D"/>
    <w:rsid w:val="00791EF4"/>
    <w:rsid w:val="0079216D"/>
    <w:rsid w:val="00792278"/>
    <w:rsid w:val="00792889"/>
    <w:rsid w:val="00793413"/>
    <w:rsid w:val="00793729"/>
    <w:rsid w:val="00794420"/>
    <w:rsid w:val="007959B4"/>
    <w:rsid w:val="00796422"/>
    <w:rsid w:val="00796684"/>
    <w:rsid w:val="00796E55"/>
    <w:rsid w:val="007A0673"/>
    <w:rsid w:val="007A0777"/>
    <w:rsid w:val="007A08B4"/>
    <w:rsid w:val="007A0954"/>
    <w:rsid w:val="007A09AE"/>
    <w:rsid w:val="007A1983"/>
    <w:rsid w:val="007A1B5D"/>
    <w:rsid w:val="007A1C54"/>
    <w:rsid w:val="007A20EA"/>
    <w:rsid w:val="007A293A"/>
    <w:rsid w:val="007A2F56"/>
    <w:rsid w:val="007A38CC"/>
    <w:rsid w:val="007A3DDA"/>
    <w:rsid w:val="007A4361"/>
    <w:rsid w:val="007A46C6"/>
    <w:rsid w:val="007A4C9E"/>
    <w:rsid w:val="007A51FC"/>
    <w:rsid w:val="007A7778"/>
    <w:rsid w:val="007A7903"/>
    <w:rsid w:val="007A7B1A"/>
    <w:rsid w:val="007A7C0E"/>
    <w:rsid w:val="007B0405"/>
    <w:rsid w:val="007B12E5"/>
    <w:rsid w:val="007B1994"/>
    <w:rsid w:val="007B19B7"/>
    <w:rsid w:val="007B1A78"/>
    <w:rsid w:val="007B256C"/>
    <w:rsid w:val="007B2697"/>
    <w:rsid w:val="007B2AA6"/>
    <w:rsid w:val="007B2AF5"/>
    <w:rsid w:val="007B2B3B"/>
    <w:rsid w:val="007B3E25"/>
    <w:rsid w:val="007B4152"/>
    <w:rsid w:val="007B47D1"/>
    <w:rsid w:val="007B53AB"/>
    <w:rsid w:val="007B5745"/>
    <w:rsid w:val="007B5FB1"/>
    <w:rsid w:val="007B6166"/>
    <w:rsid w:val="007B67EE"/>
    <w:rsid w:val="007B68DE"/>
    <w:rsid w:val="007B6F06"/>
    <w:rsid w:val="007B734C"/>
    <w:rsid w:val="007C00CF"/>
    <w:rsid w:val="007C0102"/>
    <w:rsid w:val="007C01DE"/>
    <w:rsid w:val="007C083A"/>
    <w:rsid w:val="007C0D01"/>
    <w:rsid w:val="007C0D47"/>
    <w:rsid w:val="007C0FAD"/>
    <w:rsid w:val="007C1095"/>
    <w:rsid w:val="007C1544"/>
    <w:rsid w:val="007C19FE"/>
    <w:rsid w:val="007C1A2D"/>
    <w:rsid w:val="007C20FB"/>
    <w:rsid w:val="007C22DA"/>
    <w:rsid w:val="007C25BA"/>
    <w:rsid w:val="007C2C4F"/>
    <w:rsid w:val="007C35E0"/>
    <w:rsid w:val="007C3E46"/>
    <w:rsid w:val="007C3FCC"/>
    <w:rsid w:val="007C4612"/>
    <w:rsid w:val="007C5775"/>
    <w:rsid w:val="007C5872"/>
    <w:rsid w:val="007C6FC9"/>
    <w:rsid w:val="007C7393"/>
    <w:rsid w:val="007C7883"/>
    <w:rsid w:val="007C7CE2"/>
    <w:rsid w:val="007D0015"/>
    <w:rsid w:val="007D119C"/>
    <w:rsid w:val="007D17FD"/>
    <w:rsid w:val="007D1A8F"/>
    <w:rsid w:val="007D1F56"/>
    <w:rsid w:val="007D2269"/>
    <w:rsid w:val="007D22E3"/>
    <w:rsid w:val="007D2A0C"/>
    <w:rsid w:val="007D2BE1"/>
    <w:rsid w:val="007D2D19"/>
    <w:rsid w:val="007D36E7"/>
    <w:rsid w:val="007D386E"/>
    <w:rsid w:val="007D453F"/>
    <w:rsid w:val="007D45D1"/>
    <w:rsid w:val="007D48B8"/>
    <w:rsid w:val="007D4DF2"/>
    <w:rsid w:val="007D60CD"/>
    <w:rsid w:val="007D6965"/>
    <w:rsid w:val="007D69CE"/>
    <w:rsid w:val="007E0AB2"/>
    <w:rsid w:val="007E0E28"/>
    <w:rsid w:val="007E0E6D"/>
    <w:rsid w:val="007E16D3"/>
    <w:rsid w:val="007E17D8"/>
    <w:rsid w:val="007E1804"/>
    <w:rsid w:val="007E1869"/>
    <w:rsid w:val="007E19F9"/>
    <w:rsid w:val="007E215E"/>
    <w:rsid w:val="007E2503"/>
    <w:rsid w:val="007E2CFE"/>
    <w:rsid w:val="007E2F79"/>
    <w:rsid w:val="007E30D0"/>
    <w:rsid w:val="007E3519"/>
    <w:rsid w:val="007E361C"/>
    <w:rsid w:val="007E3811"/>
    <w:rsid w:val="007E405E"/>
    <w:rsid w:val="007E4284"/>
    <w:rsid w:val="007E4A38"/>
    <w:rsid w:val="007E4AEB"/>
    <w:rsid w:val="007E4B07"/>
    <w:rsid w:val="007E4E3D"/>
    <w:rsid w:val="007E4EE1"/>
    <w:rsid w:val="007E5A92"/>
    <w:rsid w:val="007E5F70"/>
    <w:rsid w:val="007E6FD6"/>
    <w:rsid w:val="007E74BA"/>
    <w:rsid w:val="007E78E2"/>
    <w:rsid w:val="007E7CC6"/>
    <w:rsid w:val="007F03C8"/>
    <w:rsid w:val="007F0B24"/>
    <w:rsid w:val="007F0B3F"/>
    <w:rsid w:val="007F130E"/>
    <w:rsid w:val="007F1705"/>
    <w:rsid w:val="007F177F"/>
    <w:rsid w:val="007F1D1A"/>
    <w:rsid w:val="007F1E09"/>
    <w:rsid w:val="007F24C1"/>
    <w:rsid w:val="007F2A5A"/>
    <w:rsid w:val="007F2C77"/>
    <w:rsid w:val="007F3965"/>
    <w:rsid w:val="007F3B9F"/>
    <w:rsid w:val="007F3EA2"/>
    <w:rsid w:val="007F40B7"/>
    <w:rsid w:val="007F454E"/>
    <w:rsid w:val="007F4E05"/>
    <w:rsid w:val="007F4ED2"/>
    <w:rsid w:val="007F56A6"/>
    <w:rsid w:val="007F5968"/>
    <w:rsid w:val="007F5C0B"/>
    <w:rsid w:val="007F6381"/>
    <w:rsid w:val="007F63DD"/>
    <w:rsid w:val="007F6482"/>
    <w:rsid w:val="007F70CC"/>
    <w:rsid w:val="007F751F"/>
    <w:rsid w:val="007F7C5C"/>
    <w:rsid w:val="00802380"/>
    <w:rsid w:val="0080262A"/>
    <w:rsid w:val="00802BF8"/>
    <w:rsid w:val="00803009"/>
    <w:rsid w:val="00803B03"/>
    <w:rsid w:val="0080421D"/>
    <w:rsid w:val="00804342"/>
    <w:rsid w:val="0080469C"/>
    <w:rsid w:val="00804AF5"/>
    <w:rsid w:val="00804DC5"/>
    <w:rsid w:val="00804F1A"/>
    <w:rsid w:val="00805304"/>
    <w:rsid w:val="00805FA4"/>
    <w:rsid w:val="008062A1"/>
    <w:rsid w:val="008062E0"/>
    <w:rsid w:val="0080642A"/>
    <w:rsid w:val="008064C7"/>
    <w:rsid w:val="00806C76"/>
    <w:rsid w:val="008103A1"/>
    <w:rsid w:val="0081062D"/>
    <w:rsid w:val="00811131"/>
    <w:rsid w:val="008114E4"/>
    <w:rsid w:val="00811B6D"/>
    <w:rsid w:val="008125BF"/>
    <w:rsid w:val="00812A1F"/>
    <w:rsid w:val="00813120"/>
    <w:rsid w:val="008139BE"/>
    <w:rsid w:val="00814CDB"/>
    <w:rsid w:val="00815183"/>
    <w:rsid w:val="00815901"/>
    <w:rsid w:val="00815E3F"/>
    <w:rsid w:val="00816519"/>
    <w:rsid w:val="0081659D"/>
    <w:rsid w:val="00816AFE"/>
    <w:rsid w:val="00817019"/>
    <w:rsid w:val="0081732A"/>
    <w:rsid w:val="00817711"/>
    <w:rsid w:val="00817B80"/>
    <w:rsid w:val="00821117"/>
    <w:rsid w:val="008216B6"/>
    <w:rsid w:val="00821BCF"/>
    <w:rsid w:val="00822440"/>
    <w:rsid w:val="00822599"/>
    <w:rsid w:val="00823179"/>
    <w:rsid w:val="0082386A"/>
    <w:rsid w:val="00823B33"/>
    <w:rsid w:val="00823D5C"/>
    <w:rsid w:val="00823F8B"/>
    <w:rsid w:val="008245A1"/>
    <w:rsid w:val="00824E60"/>
    <w:rsid w:val="00824EF7"/>
    <w:rsid w:val="0082538B"/>
    <w:rsid w:val="0082560D"/>
    <w:rsid w:val="00825CEF"/>
    <w:rsid w:val="008260EC"/>
    <w:rsid w:val="00826189"/>
    <w:rsid w:val="008265AF"/>
    <w:rsid w:val="00827156"/>
    <w:rsid w:val="00827CDC"/>
    <w:rsid w:val="008303EE"/>
    <w:rsid w:val="0083079D"/>
    <w:rsid w:val="00830CC3"/>
    <w:rsid w:val="008311E7"/>
    <w:rsid w:val="00831394"/>
    <w:rsid w:val="008319C3"/>
    <w:rsid w:val="008325B2"/>
    <w:rsid w:val="00832848"/>
    <w:rsid w:val="008329F8"/>
    <w:rsid w:val="00833919"/>
    <w:rsid w:val="00834186"/>
    <w:rsid w:val="0083486B"/>
    <w:rsid w:val="008348F2"/>
    <w:rsid w:val="00834C22"/>
    <w:rsid w:val="008354D0"/>
    <w:rsid w:val="00835868"/>
    <w:rsid w:val="0083642D"/>
    <w:rsid w:val="0083672D"/>
    <w:rsid w:val="00836878"/>
    <w:rsid w:val="00837347"/>
    <w:rsid w:val="0083770C"/>
    <w:rsid w:val="00837A08"/>
    <w:rsid w:val="00837B26"/>
    <w:rsid w:val="00837B99"/>
    <w:rsid w:val="00837ED3"/>
    <w:rsid w:val="00840378"/>
    <w:rsid w:val="008407B9"/>
    <w:rsid w:val="00841215"/>
    <w:rsid w:val="00841693"/>
    <w:rsid w:val="008417E0"/>
    <w:rsid w:val="00842132"/>
    <w:rsid w:val="00843F13"/>
    <w:rsid w:val="0084483E"/>
    <w:rsid w:val="00844AA1"/>
    <w:rsid w:val="00844D30"/>
    <w:rsid w:val="0084530E"/>
    <w:rsid w:val="008455AF"/>
    <w:rsid w:val="00845D74"/>
    <w:rsid w:val="00846278"/>
    <w:rsid w:val="00846694"/>
    <w:rsid w:val="008471BF"/>
    <w:rsid w:val="0084742E"/>
    <w:rsid w:val="008479B5"/>
    <w:rsid w:val="00847DAD"/>
    <w:rsid w:val="00850218"/>
    <w:rsid w:val="00850873"/>
    <w:rsid w:val="00850BD9"/>
    <w:rsid w:val="00850EF5"/>
    <w:rsid w:val="00851A1D"/>
    <w:rsid w:val="008521CA"/>
    <w:rsid w:val="0085241F"/>
    <w:rsid w:val="0085265F"/>
    <w:rsid w:val="008528AE"/>
    <w:rsid w:val="00853F88"/>
    <w:rsid w:val="00854863"/>
    <w:rsid w:val="00854AAF"/>
    <w:rsid w:val="0085584E"/>
    <w:rsid w:val="00855990"/>
    <w:rsid w:val="00855DC6"/>
    <w:rsid w:val="00855E35"/>
    <w:rsid w:val="00856A6D"/>
    <w:rsid w:val="0085738F"/>
    <w:rsid w:val="00857755"/>
    <w:rsid w:val="00857AC5"/>
    <w:rsid w:val="00860DAE"/>
    <w:rsid w:val="008614B4"/>
    <w:rsid w:val="0086215D"/>
    <w:rsid w:val="008624C6"/>
    <w:rsid w:val="008624D0"/>
    <w:rsid w:val="008629E0"/>
    <w:rsid w:val="00862C7D"/>
    <w:rsid w:val="008630C4"/>
    <w:rsid w:val="00863832"/>
    <w:rsid w:val="0086491E"/>
    <w:rsid w:val="0086498C"/>
    <w:rsid w:val="00864C1E"/>
    <w:rsid w:val="00865879"/>
    <w:rsid w:val="00865898"/>
    <w:rsid w:val="008658CD"/>
    <w:rsid w:val="00866083"/>
    <w:rsid w:val="00866555"/>
    <w:rsid w:val="0086685C"/>
    <w:rsid w:val="00866A10"/>
    <w:rsid w:val="00866F1E"/>
    <w:rsid w:val="0086736B"/>
    <w:rsid w:val="008701C7"/>
    <w:rsid w:val="008706B1"/>
    <w:rsid w:val="008706F4"/>
    <w:rsid w:val="008708AB"/>
    <w:rsid w:val="008708EB"/>
    <w:rsid w:val="00871303"/>
    <w:rsid w:val="00871BFB"/>
    <w:rsid w:val="00871CD5"/>
    <w:rsid w:val="00871D23"/>
    <w:rsid w:val="00871E30"/>
    <w:rsid w:val="00872A48"/>
    <w:rsid w:val="00872DA5"/>
    <w:rsid w:val="00872E81"/>
    <w:rsid w:val="00872FAC"/>
    <w:rsid w:val="0087330C"/>
    <w:rsid w:val="008733F7"/>
    <w:rsid w:val="00873E64"/>
    <w:rsid w:val="008743AD"/>
    <w:rsid w:val="0087463C"/>
    <w:rsid w:val="00875F72"/>
    <w:rsid w:val="00876079"/>
    <w:rsid w:val="0087644A"/>
    <w:rsid w:val="00876911"/>
    <w:rsid w:val="00876F50"/>
    <w:rsid w:val="0087787F"/>
    <w:rsid w:val="00877EFD"/>
    <w:rsid w:val="008802B3"/>
    <w:rsid w:val="008807C7"/>
    <w:rsid w:val="008811D3"/>
    <w:rsid w:val="00881BD7"/>
    <w:rsid w:val="00881D23"/>
    <w:rsid w:val="00882697"/>
    <w:rsid w:val="0088281C"/>
    <w:rsid w:val="00882843"/>
    <w:rsid w:val="00883183"/>
    <w:rsid w:val="008832B4"/>
    <w:rsid w:val="008841CC"/>
    <w:rsid w:val="00884670"/>
    <w:rsid w:val="00885471"/>
    <w:rsid w:val="00885C6F"/>
    <w:rsid w:val="00885D79"/>
    <w:rsid w:val="008868C7"/>
    <w:rsid w:val="00886DED"/>
    <w:rsid w:val="00886DF4"/>
    <w:rsid w:val="008870A9"/>
    <w:rsid w:val="00887218"/>
    <w:rsid w:val="008873A4"/>
    <w:rsid w:val="008878A4"/>
    <w:rsid w:val="008903CC"/>
    <w:rsid w:val="0089055E"/>
    <w:rsid w:val="0089084F"/>
    <w:rsid w:val="00890869"/>
    <w:rsid w:val="008919EC"/>
    <w:rsid w:val="00891D46"/>
    <w:rsid w:val="00891F16"/>
    <w:rsid w:val="00891FD8"/>
    <w:rsid w:val="00892488"/>
    <w:rsid w:val="00892999"/>
    <w:rsid w:val="00892F17"/>
    <w:rsid w:val="00894955"/>
    <w:rsid w:val="00894ED4"/>
    <w:rsid w:val="00894F02"/>
    <w:rsid w:val="00895595"/>
    <w:rsid w:val="0089584E"/>
    <w:rsid w:val="0089612A"/>
    <w:rsid w:val="008961D3"/>
    <w:rsid w:val="00896784"/>
    <w:rsid w:val="008968E7"/>
    <w:rsid w:val="00896D39"/>
    <w:rsid w:val="00896F4C"/>
    <w:rsid w:val="00896F79"/>
    <w:rsid w:val="00896F90"/>
    <w:rsid w:val="00897433"/>
    <w:rsid w:val="0089756A"/>
    <w:rsid w:val="008A0A58"/>
    <w:rsid w:val="008A15D4"/>
    <w:rsid w:val="008A23FD"/>
    <w:rsid w:val="008A47D6"/>
    <w:rsid w:val="008A5112"/>
    <w:rsid w:val="008A5373"/>
    <w:rsid w:val="008A564B"/>
    <w:rsid w:val="008A5870"/>
    <w:rsid w:val="008A5FB5"/>
    <w:rsid w:val="008A65D8"/>
    <w:rsid w:val="008A74E6"/>
    <w:rsid w:val="008A7A8D"/>
    <w:rsid w:val="008A7D2F"/>
    <w:rsid w:val="008B007E"/>
    <w:rsid w:val="008B0199"/>
    <w:rsid w:val="008B1415"/>
    <w:rsid w:val="008B1488"/>
    <w:rsid w:val="008B18EA"/>
    <w:rsid w:val="008B191C"/>
    <w:rsid w:val="008B192C"/>
    <w:rsid w:val="008B1A29"/>
    <w:rsid w:val="008B2249"/>
    <w:rsid w:val="008B2AD7"/>
    <w:rsid w:val="008B2D4C"/>
    <w:rsid w:val="008B348B"/>
    <w:rsid w:val="008B4876"/>
    <w:rsid w:val="008B495B"/>
    <w:rsid w:val="008B510D"/>
    <w:rsid w:val="008B52DE"/>
    <w:rsid w:val="008B5C8F"/>
    <w:rsid w:val="008B5CFB"/>
    <w:rsid w:val="008B61C6"/>
    <w:rsid w:val="008B6358"/>
    <w:rsid w:val="008B66E9"/>
    <w:rsid w:val="008B6AA8"/>
    <w:rsid w:val="008B762A"/>
    <w:rsid w:val="008B778F"/>
    <w:rsid w:val="008C0323"/>
    <w:rsid w:val="008C0656"/>
    <w:rsid w:val="008C0812"/>
    <w:rsid w:val="008C0DFD"/>
    <w:rsid w:val="008C15B5"/>
    <w:rsid w:val="008C1A79"/>
    <w:rsid w:val="008C2EB4"/>
    <w:rsid w:val="008C2F54"/>
    <w:rsid w:val="008C37D1"/>
    <w:rsid w:val="008C3E61"/>
    <w:rsid w:val="008C4151"/>
    <w:rsid w:val="008C47BC"/>
    <w:rsid w:val="008C4FCF"/>
    <w:rsid w:val="008C59CA"/>
    <w:rsid w:val="008C5AF7"/>
    <w:rsid w:val="008C5F77"/>
    <w:rsid w:val="008C643E"/>
    <w:rsid w:val="008C6720"/>
    <w:rsid w:val="008C6A15"/>
    <w:rsid w:val="008C7672"/>
    <w:rsid w:val="008C7A1C"/>
    <w:rsid w:val="008D1424"/>
    <w:rsid w:val="008D161A"/>
    <w:rsid w:val="008D262F"/>
    <w:rsid w:val="008D28F1"/>
    <w:rsid w:val="008D295D"/>
    <w:rsid w:val="008D2AC7"/>
    <w:rsid w:val="008D4463"/>
    <w:rsid w:val="008D4C3A"/>
    <w:rsid w:val="008D4C6E"/>
    <w:rsid w:val="008D4DCC"/>
    <w:rsid w:val="008D582B"/>
    <w:rsid w:val="008D626A"/>
    <w:rsid w:val="008D65AC"/>
    <w:rsid w:val="008D66E3"/>
    <w:rsid w:val="008D692D"/>
    <w:rsid w:val="008D6DFE"/>
    <w:rsid w:val="008D7316"/>
    <w:rsid w:val="008D7E09"/>
    <w:rsid w:val="008E0329"/>
    <w:rsid w:val="008E04B2"/>
    <w:rsid w:val="008E0AE8"/>
    <w:rsid w:val="008E1419"/>
    <w:rsid w:val="008E16E3"/>
    <w:rsid w:val="008E1D4A"/>
    <w:rsid w:val="008E1EC2"/>
    <w:rsid w:val="008E247B"/>
    <w:rsid w:val="008E3071"/>
    <w:rsid w:val="008E3500"/>
    <w:rsid w:val="008E3565"/>
    <w:rsid w:val="008E3B33"/>
    <w:rsid w:val="008E45DA"/>
    <w:rsid w:val="008E4C9B"/>
    <w:rsid w:val="008E4CBD"/>
    <w:rsid w:val="008E4F4D"/>
    <w:rsid w:val="008E513C"/>
    <w:rsid w:val="008E53DD"/>
    <w:rsid w:val="008E56E4"/>
    <w:rsid w:val="008E59EA"/>
    <w:rsid w:val="008E5D71"/>
    <w:rsid w:val="008E6695"/>
    <w:rsid w:val="008E6B29"/>
    <w:rsid w:val="008E7ACC"/>
    <w:rsid w:val="008E7F78"/>
    <w:rsid w:val="008F00F5"/>
    <w:rsid w:val="008F03B6"/>
    <w:rsid w:val="008F03DC"/>
    <w:rsid w:val="008F0626"/>
    <w:rsid w:val="008F0677"/>
    <w:rsid w:val="008F1078"/>
    <w:rsid w:val="008F185F"/>
    <w:rsid w:val="008F19D5"/>
    <w:rsid w:val="008F2FA0"/>
    <w:rsid w:val="008F3488"/>
    <w:rsid w:val="008F3FEA"/>
    <w:rsid w:val="008F411E"/>
    <w:rsid w:val="008F4A9A"/>
    <w:rsid w:val="008F4AEC"/>
    <w:rsid w:val="008F5357"/>
    <w:rsid w:val="008F5855"/>
    <w:rsid w:val="008F5A9D"/>
    <w:rsid w:val="008F63CA"/>
    <w:rsid w:val="008F6972"/>
    <w:rsid w:val="008F6F62"/>
    <w:rsid w:val="008F7216"/>
    <w:rsid w:val="008F74DB"/>
    <w:rsid w:val="008F771D"/>
    <w:rsid w:val="008F782D"/>
    <w:rsid w:val="008F7F9D"/>
    <w:rsid w:val="00900213"/>
    <w:rsid w:val="009003FB"/>
    <w:rsid w:val="00900F5D"/>
    <w:rsid w:val="0090194F"/>
    <w:rsid w:val="00903190"/>
    <w:rsid w:val="00903B97"/>
    <w:rsid w:val="00903CA6"/>
    <w:rsid w:val="00903F02"/>
    <w:rsid w:val="0090407D"/>
    <w:rsid w:val="0090481D"/>
    <w:rsid w:val="00905BEF"/>
    <w:rsid w:val="00905E3A"/>
    <w:rsid w:val="0090673E"/>
    <w:rsid w:val="00907643"/>
    <w:rsid w:val="0091019F"/>
    <w:rsid w:val="00910B32"/>
    <w:rsid w:val="00911181"/>
    <w:rsid w:val="009112CE"/>
    <w:rsid w:val="00911345"/>
    <w:rsid w:val="00911909"/>
    <w:rsid w:val="009129BA"/>
    <w:rsid w:val="00912BEC"/>
    <w:rsid w:val="00912DF9"/>
    <w:rsid w:val="0091356A"/>
    <w:rsid w:val="00913A68"/>
    <w:rsid w:val="00913BFA"/>
    <w:rsid w:val="00914201"/>
    <w:rsid w:val="009143C1"/>
    <w:rsid w:val="00914CEF"/>
    <w:rsid w:val="0091507C"/>
    <w:rsid w:val="0091527C"/>
    <w:rsid w:val="00915741"/>
    <w:rsid w:val="009158B3"/>
    <w:rsid w:val="00915AAB"/>
    <w:rsid w:val="00915E49"/>
    <w:rsid w:val="0091663C"/>
    <w:rsid w:val="00917574"/>
    <w:rsid w:val="00917A2C"/>
    <w:rsid w:val="0092010D"/>
    <w:rsid w:val="00920277"/>
    <w:rsid w:val="00920DFC"/>
    <w:rsid w:val="00920F59"/>
    <w:rsid w:val="00921823"/>
    <w:rsid w:val="00922C38"/>
    <w:rsid w:val="00923B6A"/>
    <w:rsid w:val="00923EC1"/>
    <w:rsid w:val="009244FB"/>
    <w:rsid w:val="00924D0D"/>
    <w:rsid w:val="0092501F"/>
    <w:rsid w:val="00925316"/>
    <w:rsid w:val="00925B71"/>
    <w:rsid w:val="00925D6A"/>
    <w:rsid w:val="009261AE"/>
    <w:rsid w:val="00926B93"/>
    <w:rsid w:val="0092765C"/>
    <w:rsid w:val="009279FC"/>
    <w:rsid w:val="00927C7C"/>
    <w:rsid w:val="00927F3E"/>
    <w:rsid w:val="00927FED"/>
    <w:rsid w:val="00930781"/>
    <w:rsid w:val="00930C47"/>
    <w:rsid w:val="00930E78"/>
    <w:rsid w:val="009312BE"/>
    <w:rsid w:val="00931660"/>
    <w:rsid w:val="00931C8F"/>
    <w:rsid w:val="00932119"/>
    <w:rsid w:val="0093212E"/>
    <w:rsid w:val="00932555"/>
    <w:rsid w:val="00932F0C"/>
    <w:rsid w:val="00933175"/>
    <w:rsid w:val="00933553"/>
    <w:rsid w:val="00933BC6"/>
    <w:rsid w:val="00933E75"/>
    <w:rsid w:val="0093469D"/>
    <w:rsid w:val="00934747"/>
    <w:rsid w:val="00934A76"/>
    <w:rsid w:val="009352E0"/>
    <w:rsid w:val="00935356"/>
    <w:rsid w:val="00935569"/>
    <w:rsid w:val="00935700"/>
    <w:rsid w:val="00936650"/>
    <w:rsid w:val="00936FFD"/>
    <w:rsid w:val="0093723C"/>
    <w:rsid w:val="00937C9C"/>
    <w:rsid w:val="009403AB"/>
    <w:rsid w:val="00941214"/>
    <w:rsid w:val="00941311"/>
    <w:rsid w:val="0094197E"/>
    <w:rsid w:val="0094199A"/>
    <w:rsid w:val="00941DCD"/>
    <w:rsid w:val="009423F2"/>
    <w:rsid w:val="00942545"/>
    <w:rsid w:val="0094266F"/>
    <w:rsid w:val="00942907"/>
    <w:rsid w:val="00942D43"/>
    <w:rsid w:val="00942E82"/>
    <w:rsid w:val="00942EEF"/>
    <w:rsid w:val="00942FE7"/>
    <w:rsid w:val="00943609"/>
    <w:rsid w:val="00943F5F"/>
    <w:rsid w:val="00943F89"/>
    <w:rsid w:val="0094466B"/>
    <w:rsid w:val="00944B0F"/>
    <w:rsid w:val="0094563C"/>
    <w:rsid w:val="009458BE"/>
    <w:rsid w:val="00945AD3"/>
    <w:rsid w:val="00945C2C"/>
    <w:rsid w:val="0094612F"/>
    <w:rsid w:val="0094618A"/>
    <w:rsid w:val="009461BD"/>
    <w:rsid w:val="009462D6"/>
    <w:rsid w:val="00946654"/>
    <w:rsid w:val="00946CB0"/>
    <w:rsid w:val="00946D6B"/>
    <w:rsid w:val="00947758"/>
    <w:rsid w:val="00947781"/>
    <w:rsid w:val="009479EE"/>
    <w:rsid w:val="0095067E"/>
    <w:rsid w:val="00950B4C"/>
    <w:rsid w:val="0095149A"/>
    <w:rsid w:val="009515D5"/>
    <w:rsid w:val="0095237F"/>
    <w:rsid w:val="009523AE"/>
    <w:rsid w:val="009531B3"/>
    <w:rsid w:val="00953BA6"/>
    <w:rsid w:val="00953F4F"/>
    <w:rsid w:val="0095435E"/>
    <w:rsid w:val="00954500"/>
    <w:rsid w:val="00954E88"/>
    <w:rsid w:val="009554FC"/>
    <w:rsid w:val="009559B9"/>
    <w:rsid w:val="00956487"/>
    <w:rsid w:val="00956D3E"/>
    <w:rsid w:val="00956D99"/>
    <w:rsid w:val="00957538"/>
    <w:rsid w:val="0096056E"/>
    <w:rsid w:val="00960A78"/>
    <w:rsid w:val="00960AF4"/>
    <w:rsid w:val="009613D0"/>
    <w:rsid w:val="00961AE5"/>
    <w:rsid w:val="00962F85"/>
    <w:rsid w:val="00963873"/>
    <w:rsid w:val="00965497"/>
    <w:rsid w:val="00965B10"/>
    <w:rsid w:val="009677F8"/>
    <w:rsid w:val="00967A03"/>
    <w:rsid w:val="009707FC"/>
    <w:rsid w:val="0097084D"/>
    <w:rsid w:val="00970880"/>
    <w:rsid w:val="00970A9B"/>
    <w:rsid w:val="0097211C"/>
    <w:rsid w:val="00972567"/>
    <w:rsid w:val="009729D3"/>
    <w:rsid w:val="00972E16"/>
    <w:rsid w:val="0097343F"/>
    <w:rsid w:val="009734CD"/>
    <w:rsid w:val="00973A61"/>
    <w:rsid w:val="00973C41"/>
    <w:rsid w:val="00973CD0"/>
    <w:rsid w:val="00974068"/>
    <w:rsid w:val="0097490C"/>
    <w:rsid w:val="009750C9"/>
    <w:rsid w:val="009753CE"/>
    <w:rsid w:val="00975ABA"/>
    <w:rsid w:val="0097604F"/>
    <w:rsid w:val="0097618D"/>
    <w:rsid w:val="00976742"/>
    <w:rsid w:val="00976BA9"/>
    <w:rsid w:val="00976BAF"/>
    <w:rsid w:val="00976EA3"/>
    <w:rsid w:val="00976F98"/>
    <w:rsid w:val="00977204"/>
    <w:rsid w:val="009773AB"/>
    <w:rsid w:val="009773EA"/>
    <w:rsid w:val="009774FC"/>
    <w:rsid w:val="00980192"/>
    <w:rsid w:val="00980FD4"/>
    <w:rsid w:val="009816E0"/>
    <w:rsid w:val="00981BE7"/>
    <w:rsid w:val="00982AC6"/>
    <w:rsid w:val="00983681"/>
    <w:rsid w:val="0098394C"/>
    <w:rsid w:val="00983974"/>
    <w:rsid w:val="00983F69"/>
    <w:rsid w:val="009845AF"/>
    <w:rsid w:val="00984DEE"/>
    <w:rsid w:val="009861DA"/>
    <w:rsid w:val="0098631F"/>
    <w:rsid w:val="00986DA2"/>
    <w:rsid w:val="00986FB6"/>
    <w:rsid w:val="00987AC6"/>
    <w:rsid w:val="00987AF8"/>
    <w:rsid w:val="00987BAC"/>
    <w:rsid w:val="00990183"/>
    <w:rsid w:val="00990804"/>
    <w:rsid w:val="0099087F"/>
    <w:rsid w:val="00991051"/>
    <w:rsid w:val="0099114E"/>
    <w:rsid w:val="009914F8"/>
    <w:rsid w:val="00991C3C"/>
    <w:rsid w:val="00991D20"/>
    <w:rsid w:val="00992BF3"/>
    <w:rsid w:val="00992EEF"/>
    <w:rsid w:val="00992F28"/>
    <w:rsid w:val="00993060"/>
    <w:rsid w:val="00993CEE"/>
    <w:rsid w:val="00993FE6"/>
    <w:rsid w:val="00995D79"/>
    <w:rsid w:val="00995E16"/>
    <w:rsid w:val="009960DF"/>
    <w:rsid w:val="009962A0"/>
    <w:rsid w:val="009963C7"/>
    <w:rsid w:val="00996642"/>
    <w:rsid w:val="00996974"/>
    <w:rsid w:val="0099752A"/>
    <w:rsid w:val="009975B4"/>
    <w:rsid w:val="009A010A"/>
    <w:rsid w:val="009A06B5"/>
    <w:rsid w:val="009A0C60"/>
    <w:rsid w:val="009A1013"/>
    <w:rsid w:val="009A13F0"/>
    <w:rsid w:val="009A157F"/>
    <w:rsid w:val="009A1837"/>
    <w:rsid w:val="009A1AD7"/>
    <w:rsid w:val="009A1EAA"/>
    <w:rsid w:val="009A2BED"/>
    <w:rsid w:val="009A30CC"/>
    <w:rsid w:val="009A348C"/>
    <w:rsid w:val="009A3995"/>
    <w:rsid w:val="009A3A96"/>
    <w:rsid w:val="009A42CE"/>
    <w:rsid w:val="009A4445"/>
    <w:rsid w:val="009A49D8"/>
    <w:rsid w:val="009A4ADF"/>
    <w:rsid w:val="009A4F74"/>
    <w:rsid w:val="009A54FC"/>
    <w:rsid w:val="009A5AB9"/>
    <w:rsid w:val="009A64F4"/>
    <w:rsid w:val="009A668C"/>
    <w:rsid w:val="009A729F"/>
    <w:rsid w:val="009A79EA"/>
    <w:rsid w:val="009A7DD8"/>
    <w:rsid w:val="009A7F76"/>
    <w:rsid w:val="009B0318"/>
    <w:rsid w:val="009B0D57"/>
    <w:rsid w:val="009B0EFC"/>
    <w:rsid w:val="009B1083"/>
    <w:rsid w:val="009B19B9"/>
    <w:rsid w:val="009B2133"/>
    <w:rsid w:val="009B2588"/>
    <w:rsid w:val="009B2BEC"/>
    <w:rsid w:val="009B2C10"/>
    <w:rsid w:val="009B38A4"/>
    <w:rsid w:val="009B3A61"/>
    <w:rsid w:val="009B3EB5"/>
    <w:rsid w:val="009B3EF7"/>
    <w:rsid w:val="009B416A"/>
    <w:rsid w:val="009B45CE"/>
    <w:rsid w:val="009B49E2"/>
    <w:rsid w:val="009B4A24"/>
    <w:rsid w:val="009B4DB7"/>
    <w:rsid w:val="009B540B"/>
    <w:rsid w:val="009B553C"/>
    <w:rsid w:val="009B5E03"/>
    <w:rsid w:val="009B6ECF"/>
    <w:rsid w:val="009B75F4"/>
    <w:rsid w:val="009B7C0A"/>
    <w:rsid w:val="009B7FC8"/>
    <w:rsid w:val="009C12ED"/>
    <w:rsid w:val="009C1EC7"/>
    <w:rsid w:val="009C22A8"/>
    <w:rsid w:val="009C2EDA"/>
    <w:rsid w:val="009C353A"/>
    <w:rsid w:val="009C375F"/>
    <w:rsid w:val="009C3C62"/>
    <w:rsid w:val="009C41AE"/>
    <w:rsid w:val="009C473D"/>
    <w:rsid w:val="009C49EB"/>
    <w:rsid w:val="009C50D6"/>
    <w:rsid w:val="009C560B"/>
    <w:rsid w:val="009C66A6"/>
    <w:rsid w:val="009C688B"/>
    <w:rsid w:val="009C71D3"/>
    <w:rsid w:val="009C727F"/>
    <w:rsid w:val="009C734C"/>
    <w:rsid w:val="009C76CB"/>
    <w:rsid w:val="009C790B"/>
    <w:rsid w:val="009C7FDC"/>
    <w:rsid w:val="009D01BA"/>
    <w:rsid w:val="009D057B"/>
    <w:rsid w:val="009D07A5"/>
    <w:rsid w:val="009D08D5"/>
    <w:rsid w:val="009D08DA"/>
    <w:rsid w:val="009D096F"/>
    <w:rsid w:val="009D0E23"/>
    <w:rsid w:val="009D1139"/>
    <w:rsid w:val="009D11B9"/>
    <w:rsid w:val="009D1683"/>
    <w:rsid w:val="009D1EF2"/>
    <w:rsid w:val="009D2B28"/>
    <w:rsid w:val="009D2FF7"/>
    <w:rsid w:val="009D306F"/>
    <w:rsid w:val="009D3304"/>
    <w:rsid w:val="009D3371"/>
    <w:rsid w:val="009D35CE"/>
    <w:rsid w:val="009D35EA"/>
    <w:rsid w:val="009D3F02"/>
    <w:rsid w:val="009D40CB"/>
    <w:rsid w:val="009D4878"/>
    <w:rsid w:val="009D51C2"/>
    <w:rsid w:val="009D5237"/>
    <w:rsid w:val="009D57DE"/>
    <w:rsid w:val="009D5F17"/>
    <w:rsid w:val="009D6537"/>
    <w:rsid w:val="009D65D0"/>
    <w:rsid w:val="009D6DAE"/>
    <w:rsid w:val="009D70B4"/>
    <w:rsid w:val="009D7399"/>
    <w:rsid w:val="009D7B50"/>
    <w:rsid w:val="009E08E9"/>
    <w:rsid w:val="009E23DA"/>
    <w:rsid w:val="009E2A6B"/>
    <w:rsid w:val="009E3C3C"/>
    <w:rsid w:val="009E3D55"/>
    <w:rsid w:val="009E45B6"/>
    <w:rsid w:val="009E49F6"/>
    <w:rsid w:val="009E4A54"/>
    <w:rsid w:val="009E4BAC"/>
    <w:rsid w:val="009E5797"/>
    <w:rsid w:val="009E5B61"/>
    <w:rsid w:val="009E62D4"/>
    <w:rsid w:val="009E641D"/>
    <w:rsid w:val="009E6E2F"/>
    <w:rsid w:val="009E7AEF"/>
    <w:rsid w:val="009F0371"/>
    <w:rsid w:val="009F0D5F"/>
    <w:rsid w:val="009F0F08"/>
    <w:rsid w:val="009F11E3"/>
    <w:rsid w:val="009F1531"/>
    <w:rsid w:val="009F2423"/>
    <w:rsid w:val="009F298D"/>
    <w:rsid w:val="009F2E1B"/>
    <w:rsid w:val="009F35BF"/>
    <w:rsid w:val="009F3CEE"/>
    <w:rsid w:val="009F4333"/>
    <w:rsid w:val="009F4F98"/>
    <w:rsid w:val="009F50BC"/>
    <w:rsid w:val="009F5168"/>
    <w:rsid w:val="009F5BB1"/>
    <w:rsid w:val="009F61D7"/>
    <w:rsid w:val="009F6EB2"/>
    <w:rsid w:val="009F7BAE"/>
    <w:rsid w:val="00A00112"/>
    <w:rsid w:val="00A0013A"/>
    <w:rsid w:val="00A00A6E"/>
    <w:rsid w:val="00A01847"/>
    <w:rsid w:val="00A01AC3"/>
    <w:rsid w:val="00A01B73"/>
    <w:rsid w:val="00A01E55"/>
    <w:rsid w:val="00A02043"/>
    <w:rsid w:val="00A026FA"/>
    <w:rsid w:val="00A02793"/>
    <w:rsid w:val="00A02C5F"/>
    <w:rsid w:val="00A0308A"/>
    <w:rsid w:val="00A036C9"/>
    <w:rsid w:val="00A038B4"/>
    <w:rsid w:val="00A04017"/>
    <w:rsid w:val="00A050B8"/>
    <w:rsid w:val="00A05383"/>
    <w:rsid w:val="00A056D0"/>
    <w:rsid w:val="00A0575E"/>
    <w:rsid w:val="00A05C34"/>
    <w:rsid w:val="00A05ECE"/>
    <w:rsid w:val="00A06028"/>
    <w:rsid w:val="00A064D8"/>
    <w:rsid w:val="00A10C68"/>
    <w:rsid w:val="00A111BC"/>
    <w:rsid w:val="00A11611"/>
    <w:rsid w:val="00A11A9B"/>
    <w:rsid w:val="00A128F6"/>
    <w:rsid w:val="00A12CFC"/>
    <w:rsid w:val="00A13173"/>
    <w:rsid w:val="00A1374A"/>
    <w:rsid w:val="00A137FD"/>
    <w:rsid w:val="00A1397D"/>
    <w:rsid w:val="00A13E51"/>
    <w:rsid w:val="00A1421C"/>
    <w:rsid w:val="00A1425F"/>
    <w:rsid w:val="00A143B2"/>
    <w:rsid w:val="00A145DE"/>
    <w:rsid w:val="00A14961"/>
    <w:rsid w:val="00A14B02"/>
    <w:rsid w:val="00A15700"/>
    <w:rsid w:val="00A1573C"/>
    <w:rsid w:val="00A1589A"/>
    <w:rsid w:val="00A15F0F"/>
    <w:rsid w:val="00A164F3"/>
    <w:rsid w:val="00A16661"/>
    <w:rsid w:val="00A17245"/>
    <w:rsid w:val="00A178FD"/>
    <w:rsid w:val="00A17F0B"/>
    <w:rsid w:val="00A20DB5"/>
    <w:rsid w:val="00A20ED9"/>
    <w:rsid w:val="00A2125A"/>
    <w:rsid w:val="00A213C4"/>
    <w:rsid w:val="00A22029"/>
    <w:rsid w:val="00A227E7"/>
    <w:rsid w:val="00A22BC7"/>
    <w:rsid w:val="00A22C96"/>
    <w:rsid w:val="00A23BF3"/>
    <w:rsid w:val="00A23E4D"/>
    <w:rsid w:val="00A23F5F"/>
    <w:rsid w:val="00A242BD"/>
    <w:rsid w:val="00A24AA7"/>
    <w:rsid w:val="00A26611"/>
    <w:rsid w:val="00A268AD"/>
    <w:rsid w:val="00A26934"/>
    <w:rsid w:val="00A27149"/>
    <w:rsid w:val="00A27396"/>
    <w:rsid w:val="00A278D0"/>
    <w:rsid w:val="00A302D5"/>
    <w:rsid w:val="00A3031E"/>
    <w:rsid w:val="00A307B6"/>
    <w:rsid w:val="00A3095D"/>
    <w:rsid w:val="00A3229E"/>
    <w:rsid w:val="00A33708"/>
    <w:rsid w:val="00A33840"/>
    <w:rsid w:val="00A3388A"/>
    <w:rsid w:val="00A33C78"/>
    <w:rsid w:val="00A33F8E"/>
    <w:rsid w:val="00A34492"/>
    <w:rsid w:val="00A34603"/>
    <w:rsid w:val="00A3522F"/>
    <w:rsid w:val="00A3615B"/>
    <w:rsid w:val="00A362B3"/>
    <w:rsid w:val="00A36477"/>
    <w:rsid w:val="00A36510"/>
    <w:rsid w:val="00A3701D"/>
    <w:rsid w:val="00A40747"/>
    <w:rsid w:val="00A4098D"/>
    <w:rsid w:val="00A40B82"/>
    <w:rsid w:val="00A40D30"/>
    <w:rsid w:val="00A41199"/>
    <w:rsid w:val="00A4140A"/>
    <w:rsid w:val="00A4156F"/>
    <w:rsid w:val="00A41BE7"/>
    <w:rsid w:val="00A420A2"/>
    <w:rsid w:val="00A421B5"/>
    <w:rsid w:val="00A42928"/>
    <w:rsid w:val="00A42BA9"/>
    <w:rsid w:val="00A42BAF"/>
    <w:rsid w:val="00A43F2B"/>
    <w:rsid w:val="00A4484C"/>
    <w:rsid w:val="00A44D48"/>
    <w:rsid w:val="00A45347"/>
    <w:rsid w:val="00A4563C"/>
    <w:rsid w:val="00A457DE"/>
    <w:rsid w:val="00A45A74"/>
    <w:rsid w:val="00A45AF4"/>
    <w:rsid w:val="00A464B9"/>
    <w:rsid w:val="00A46718"/>
    <w:rsid w:val="00A46743"/>
    <w:rsid w:val="00A4776B"/>
    <w:rsid w:val="00A47953"/>
    <w:rsid w:val="00A50022"/>
    <w:rsid w:val="00A5021F"/>
    <w:rsid w:val="00A50C57"/>
    <w:rsid w:val="00A50E83"/>
    <w:rsid w:val="00A51EB6"/>
    <w:rsid w:val="00A51FF2"/>
    <w:rsid w:val="00A5234D"/>
    <w:rsid w:val="00A525B8"/>
    <w:rsid w:val="00A52CC4"/>
    <w:rsid w:val="00A53E7B"/>
    <w:rsid w:val="00A53FEE"/>
    <w:rsid w:val="00A549FC"/>
    <w:rsid w:val="00A555B3"/>
    <w:rsid w:val="00A560DC"/>
    <w:rsid w:val="00A563F5"/>
    <w:rsid w:val="00A56BC9"/>
    <w:rsid w:val="00A57B2F"/>
    <w:rsid w:val="00A6085D"/>
    <w:rsid w:val="00A60946"/>
    <w:rsid w:val="00A60A25"/>
    <w:rsid w:val="00A616F0"/>
    <w:rsid w:val="00A617E6"/>
    <w:rsid w:val="00A619E4"/>
    <w:rsid w:val="00A628C2"/>
    <w:rsid w:val="00A637A6"/>
    <w:rsid w:val="00A63E31"/>
    <w:rsid w:val="00A64768"/>
    <w:rsid w:val="00A64CA4"/>
    <w:rsid w:val="00A64FB7"/>
    <w:rsid w:val="00A658CE"/>
    <w:rsid w:val="00A65A78"/>
    <w:rsid w:val="00A663B0"/>
    <w:rsid w:val="00A668BC"/>
    <w:rsid w:val="00A668F0"/>
    <w:rsid w:val="00A66D46"/>
    <w:rsid w:val="00A70847"/>
    <w:rsid w:val="00A70FC1"/>
    <w:rsid w:val="00A71995"/>
    <w:rsid w:val="00A71BE7"/>
    <w:rsid w:val="00A71BFB"/>
    <w:rsid w:val="00A72017"/>
    <w:rsid w:val="00A72B9A"/>
    <w:rsid w:val="00A72D02"/>
    <w:rsid w:val="00A73A9F"/>
    <w:rsid w:val="00A744CE"/>
    <w:rsid w:val="00A748CD"/>
    <w:rsid w:val="00A74CC6"/>
    <w:rsid w:val="00A74D3A"/>
    <w:rsid w:val="00A759B2"/>
    <w:rsid w:val="00A761AE"/>
    <w:rsid w:val="00A761DC"/>
    <w:rsid w:val="00A76C52"/>
    <w:rsid w:val="00A7767C"/>
    <w:rsid w:val="00A77D35"/>
    <w:rsid w:val="00A80781"/>
    <w:rsid w:val="00A80940"/>
    <w:rsid w:val="00A80FF9"/>
    <w:rsid w:val="00A811D3"/>
    <w:rsid w:val="00A815D6"/>
    <w:rsid w:val="00A8174B"/>
    <w:rsid w:val="00A81B62"/>
    <w:rsid w:val="00A81BFA"/>
    <w:rsid w:val="00A8256D"/>
    <w:rsid w:val="00A82703"/>
    <w:rsid w:val="00A82767"/>
    <w:rsid w:val="00A83144"/>
    <w:rsid w:val="00A8322F"/>
    <w:rsid w:val="00A832CB"/>
    <w:rsid w:val="00A835F0"/>
    <w:rsid w:val="00A8369D"/>
    <w:rsid w:val="00A83C0B"/>
    <w:rsid w:val="00A84297"/>
    <w:rsid w:val="00A848B2"/>
    <w:rsid w:val="00A848FE"/>
    <w:rsid w:val="00A85077"/>
    <w:rsid w:val="00A85ACA"/>
    <w:rsid w:val="00A86926"/>
    <w:rsid w:val="00A86A6B"/>
    <w:rsid w:val="00A87574"/>
    <w:rsid w:val="00A8792F"/>
    <w:rsid w:val="00A87A7F"/>
    <w:rsid w:val="00A87B5D"/>
    <w:rsid w:val="00A906E1"/>
    <w:rsid w:val="00A90E61"/>
    <w:rsid w:val="00A915C4"/>
    <w:rsid w:val="00A9202D"/>
    <w:rsid w:val="00A9290A"/>
    <w:rsid w:val="00A92E44"/>
    <w:rsid w:val="00A932B1"/>
    <w:rsid w:val="00A93BB8"/>
    <w:rsid w:val="00A93FA8"/>
    <w:rsid w:val="00A94582"/>
    <w:rsid w:val="00A949E5"/>
    <w:rsid w:val="00A95336"/>
    <w:rsid w:val="00A95A54"/>
    <w:rsid w:val="00A95A7F"/>
    <w:rsid w:val="00A96AA4"/>
    <w:rsid w:val="00A978E9"/>
    <w:rsid w:val="00A97BC7"/>
    <w:rsid w:val="00AA0083"/>
    <w:rsid w:val="00AA0A14"/>
    <w:rsid w:val="00AA15D1"/>
    <w:rsid w:val="00AA1B12"/>
    <w:rsid w:val="00AA1F6F"/>
    <w:rsid w:val="00AA2930"/>
    <w:rsid w:val="00AA36F9"/>
    <w:rsid w:val="00AA3758"/>
    <w:rsid w:val="00AA3A7E"/>
    <w:rsid w:val="00AA6687"/>
    <w:rsid w:val="00AA6B42"/>
    <w:rsid w:val="00AA6F80"/>
    <w:rsid w:val="00AA7ABB"/>
    <w:rsid w:val="00AB05D7"/>
    <w:rsid w:val="00AB0697"/>
    <w:rsid w:val="00AB0818"/>
    <w:rsid w:val="00AB0915"/>
    <w:rsid w:val="00AB2265"/>
    <w:rsid w:val="00AB3707"/>
    <w:rsid w:val="00AB3FBC"/>
    <w:rsid w:val="00AB4073"/>
    <w:rsid w:val="00AB4433"/>
    <w:rsid w:val="00AB4CAE"/>
    <w:rsid w:val="00AB574F"/>
    <w:rsid w:val="00AB5AAC"/>
    <w:rsid w:val="00AB5CD1"/>
    <w:rsid w:val="00AB5EFD"/>
    <w:rsid w:val="00AB6054"/>
    <w:rsid w:val="00AB6501"/>
    <w:rsid w:val="00AB654F"/>
    <w:rsid w:val="00AB662B"/>
    <w:rsid w:val="00AB6F96"/>
    <w:rsid w:val="00AB7DA9"/>
    <w:rsid w:val="00AB7ECA"/>
    <w:rsid w:val="00AC048B"/>
    <w:rsid w:val="00AC0973"/>
    <w:rsid w:val="00AC1311"/>
    <w:rsid w:val="00AC1317"/>
    <w:rsid w:val="00AC26D3"/>
    <w:rsid w:val="00AC28E2"/>
    <w:rsid w:val="00AC2BD0"/>
    <w:rsid w:val="00AC2F6E"/>
    <w:rsid w:val="00AC3C4A"/>
    <w:rsid w:val="00AC40B7"/>
    <w:rsid w:val="00AC43F0"/>
    <w:rsid w:val="00AC47C6"/>
    <w:rsid w:val="00AC4887"/>
    <w:rsid w:val="00AC5164"/>
    <w:rsid w:val="00AC541F"/>
    <w:rsid w:val="00AC546B"/>
    <w:rsid w:val="00AC5E72"/>
    <w:rsid w:val="00AC5F67"/>
    <w:rsid w:val="00AC6958"/>
    <w:rsid w:val="00AC6D12"/>
    <w:rsid w:val="00AC762E"/>
    <w:rsid w:val="00AD0172"/>
    <w:rsid w:val="00AD08B8"/>
    <w:rsid w:val="00AD0AB6"/>
    <w:rsid w:val="00AD0C24"/>
    <w:rsid w:val="00AD0C69"/>
    <w:rsid w:val="00AD0D21"/>
    <w:rsid w:val="00AD1A41"/>
    <w:rsid w:val="00AD1D1A"/>
    <w:rsid w:val="00AD2098"/>
    <w:rsid w:val="00AD2A6C"/>
    <w:rsid w:val="00AD2A93"/>
    <w:rsid w:val="00AD2FE7"/>
    <w:rsid w:val="00AD35B2"/>
    <w:rsid w:val="00AD3FEB"/>
    <w:rsid w:val="00AD414F"/>
    <w:rsid w:val="00AD4400"/>
    <w:rsid w:val="00AD491C"/>
    <w:rsid w:val="00AD4CFC"/>
    <w:rsid w:val="00AD6012"/>
    <w:rsid w:val="00AD6279"/>
    <w:rsid w:val="00AE0100"/>
    <w:rsid w:val="00AE03FF"/>
    <w:rsid w:val="00AE076A"/>
    <w:rsid w:val="00AE07B4"/>
    <w:rsid w:val="00AE0A59"/>
    <w:rsid w:val="00AE18EC"/>
    <w:rsid w:val="00AE18FD"/>
    <w:rsid w:val="00AE1AD8"/>
    <w:rsid w:val="00AE1B3B"/>
    <w:rsid w:val="00AE2064"/>
    <w:rsid w:val="00AE2512"/>
    <w:rsid w:val="00AE26B3"/>
    <w:rsid w:val="00AE29BA"/>
    <w:rsid w:val="00AE2D4A"/>
    <w:rsid w:val="00AE30FE"/>
    <w:rsid w:val="00AE3728"/>
    <w:rsid w:val="00AE3E12"/>
    <w:rsid w:val="00AE4A03"/>
    <w:rsid w:val="00AE5071"/>
    <w:rsid w:val="00AE5AA2"/>
    <w:rsid w:val="00AE5EB5"/>
    <w:rsid w:val="00AE5F9F"/>
    <w:rsid w:val="00AE6B6A"/>
    <w:rsid w:val="00AE6C90"/>
    <w:rsid w:val="00AE6D94"/>
    <w:rsid w:val="00AE7780"/>
    <w:rsid w:val="00AF049D"/>
    <w:rsid w:val="00AF073E"/>
    <w:rsid w:val="00AF0A74"/>
    <w:rsid w:val="00AF0D47"/>
    <w:rsid w:val="00AF0EFD"/>
    <w:rsid w:val="00AF1693"/>
    <w:rsid w:val="00AF170D"/>
    <w:rsid w:val="00AF1D0F"/>
    <w:rsid w:val="00AF2687"/>
    <w:rsid w:val="00AF28F1"/>
    <w:rsid w:val="00AF32AB"/>
    <w:rsid w:val="00AF3A2B"/>
    <w:rsid w:val="00AF4747"/>
    <w:rsid w:val="00AF497D"/>
    <w:rsid w:val="00AF4BB8"/>
    <w:rsid w:val="00AF4D45"/>
    <w:rsid w:val="00AF5D64"/>
    <w:rsid w:val="00AF61F7"/>
    <w:rsid w:val="00AF62FF"/>
    <w:rsid w:val="00AF639B"/>
    <w:rsid w:val="00AF63C0"/>
    <w:rsid w:val="00AF6539"/>
    <w:rsid w:val="00AF685F"/>
    <w:rsid w:val="00AF7521"/>
    <w:rsid w:val="00AF7906"/>
    <w:rsid w:val="00AF7917"/>
    <w:rsid w:val="00AF7F20"/>
    <w:rsid w:val="00B003AA"/>
    <w:rsid w:val="00B0078F"/>
    <w:rsid w:val="00B00D21"/>
    <w:rsid w:val="00B00F17"/>
    <w:rsid w:val="00B00FE5"/>
    <w:rsid w:val="00B0113E"/>
    <w:rsid w:val="00B02161"/>
    <w:rsid w:val="00B02226"/>
    <w:rsid w:val="00B02C55"/>
    <w:rsid w:val="00B02FDB"/>
    <w:rsid w:val="00B04D9F"/>
    <w:rsid w:val="00B05E30"/>
    <w:rsid w:val="00B05F10"/>
    <w:rsid w:val="00B0621E"/>
    <w:rsid w:val="00B06686"/>
    <w:rsid w:val="00B075F0"/>
    <w:rsid w:val="00B07D2E"/>
    <w:rsid w:val="00B10456"/>
    <w:rsid w:val="00B109B7"/>
    <w:rsid w:val="00B10AB6"/>
    <w:rsid w:val="00B10ACB"/>
    <w:rsid w:val="00B10E3B"/>
    <w:rsid w:val="00B115E1"/>
    <w:rsid w:val="00B11A06"/>
    <w:rsid w:val="00B12341"/>
    <w:rsid w:val="00B127F8"/>
    <w:rsid w:val="00B12940"/>
    <w:rsid w:val="00B12FE4"/>
    <w:rsid w:val="00B138B5"/>
    <w:rsid w:val="00B144A6"/>
    <w:rsid w:val="00B1472C"/>
    <w:rsid w:val="00B14B82"/>
    <w:rsid w:val="00B14F91"/>
    <w:rsid w:val="00B151F5"/>
    <w:rsid w:val="00B153AB"/>
    <w:rsid w:val="00B154B3"/>
    <w:rsid w:val="00B1654F"/>
    <w:rsid w:val="00B171CA"/>
    <w:rsid w:val="00B17DE2"/>
    <w:rsid w:val="00B2049A"/>
    <w:rsid w:val="00B204E6"/>
    <w:rsid w:val="00B20647"/>
    <w:rsid w:val="00B20654"/>
    <w:rsid w:val="00B207A2"/>
    <w:rsid w:val="00B20B04"/>
    <w:rsid w:val="00B21C6C"/>
    <w:rsid w:val="00B22B19"/>
    <w:rsid w:val="00B22B81"/>
    <w:rsid w:val="00B22F6F"/>
    <w:rsid w:val="00B2314C"/>
    <w:rsid w:val="00B23731"/>
    <w:rsid w:val="00B23AE3"/>
    <w:rsid w:val="00B2421C"/>
    <w:rsid w:val="00B24805"/>
    <w:rsid w:val="00B24AB7"/>
    <w:rsid w:val="00B24ECA"/>
    <w:rsid w:val="00B26062"/>
    <w:rsid w:val="00B26116"/>
    <w:rsid w:val="00B26167"/>
    <w:rsid w:val="00B27878"/>
    <w:rsid w:val="00B30214"/>
    <w:rsid w:val="00B302FF"/>
    <w:rsid w:val="00B30F4B"/>
    <w:rsid w:val="00B31143"/>
    <w:rsid w:val="00B3165B"/>
    <w:rsid w:val="00B319FE"/>
    <w:rsid w:val="00B31C48"/>
    <w:rsid w:val="00B328A2"/>
    <w:rsid w:val="00B332F0"/>
    <w:rsid w:val="00B333F5"/>
    <w:rsid w:val="00B33A41"/>
    <w:rsid w:val="00B33D1D"/>
    <w:rsid w:val="00B35821"/>
    <w:rsid w:val="00B35A66"/>
    <w:rsid w:val="00B36344"/>
    <w:rsid w:val="00B36610"/>
    <w:rsid w:val="00B37660"/>
    <w:rsid w:val="00B40828"/>
    <w:rsid w:val="00B408C9"/>
    <w:rsid w:val="00B41783"/>
    <w:rsid w:val="00B41C18"/>
    <w:rsid w:val="00B42740"/>
    <w:rsid w:val="00B42BA2"/>
    <w:rsid w:val="00B4369D"/>
    <w:rsid w:val="00B43C63"/>
    <w:rsid w:val="00B43DC9"/>
    <w:rsid w:val="00B43E6C"/>
    <w:rsid w:val="00B44035"/>
    <w:rsid w:val="00B44267"/>
    <w:rsid w:val="00B45128"/>
    <w:rsid w:val="00B45650"/>
    <w:rsid w:val="00B45951"/>
    <w:rsid w:val="00B46800"/>
    <w:rsid w:val="00B47100"/>
    <w:rsid w:val="00B50AC3"/>
    <w:rsid w:val="00B50C33"/>
    <w:rsid w:val="00B5120C"/>
    <w:rsid w:val="00B51614"/>
    <w:rsid w:val="00B528D2"/>
    <w:rsid w:val="00B52CDF"/>
    <w:rsid w:val="00B5302F"/>
    <w:rsid w:val="00B53472"/>
    <w:rsid w:val="00B5394C"/>
    <w:rsid w:val="00B5397A"/>
    <w:rsid w:val="00B54A46"/>
    <w:rsid w:val="00B54C47"/>
    <w:rsid w:val="00B54DE4"/>
    <w:rsid w:val="00B552E7"/>
    <w:rsid w:val="00B56368"/>
    <w:rsid w:val="00B56E5B"/>
    <w:rsid w:val="00B578A6"/>
    <w:rsid w:val="00B579E3"/>
    <w:rsid w:val="00B60991"/>
    <w:rsid w:val="00B60C46"/>
    <w:rsid w:val="00B60CF5"/>
    <w:rsid w:val="00B61333"/>
    <w:rsid w:val="00B6178B"/>
    <w:rsid w:val="00B6198E"/>
    <w:rsid w:val="00B61F79"/>
    <w:rsid w:val="00B620E7"/>
    <w:rsid w:val="00B628BF"/>
    <w:rsid w:val="00B62AE8"/>
    <w:rsid w:val="00B63725"/>
    <w:rsid w:val="00B63E1D"/>
    <w:rsid w:val="00B64085"/>
    <w:rsid w:val="00B6464C"/>
    <w:rsid w:val="00B64A95"/>
    <w:rsid w:val="00B653FC"/>
    <w:rsid w:val="00B6589D"/>
    <w:rsid w:val="00B664E6"/>
    <w:rsid w:val="00B66780"/>
    <w:rsid w:val="00B6698C"/>
    <w:rsid w:val="00B674B9"/>
    <w:rsid w:val="00B677E4"/>
    <w:rsid w:val="00B67AA1"/>
    <w:rsid w:val="00B70DDC"/>
    <w:rsid w:val="00B713F0"/>
    <w:rsid w:val="00B7206B"/>
    <w:rsid w:val="00B722B8"/>
    <w:rsid w:val="00B7352B"/>
    <w:rsid w:val="00B73818"/>
    <w:rsid w:val="00B73B55"/>
    <w:rsid w:val="00B745E7"/>
    <w:rsid w:val="00B74F5A"/>
    <w:rsid w:val="00B75ACF"/>
    <w:rsid w:val="00B76009"/>
    <w:rsid w:val="00B76258"/>
    <w:rsid w:val="00B76395"/>
    <w:rsid w:val="00B76995"/>
    <w:rsid w:val="00B76CED"/>
    <w:rsid w:val="00B77733"/>
    <w:rsid w:val="00B77AA7"/>
    <w:rsid w:val="00B80911"/>
    <w:rsid w:val="00B809B6"/>
    <w:rsid w:val="00B8216E"/>
    <w:rsid w:val="00B82697"/>
    <w:rsid w:val="00B835B4"/>
    <w:rsid w:val="00B836CA"/>
    <w:rsid w:val="00B8380A"/>
    <w:rsid w:val="00B83837"/>
    <w:rsid w:val="00B83B7A"/>
    <w:rsid w:val="00B845C8"/>
    <w:rsid w:val="00B8464A"/>
    <w:rsid w:val="00B85973"/>
    <w:rsid w:val="00B859C4"/>
    <w:rsid w:val="00B85B20"/>
    <w:rsid w:val="00B85FDA"/>
    <w:rsid w:val="00B863B8"/>
    <w:rsid w:val="00B864A4"/>
    <w:rsid w:val="00B86689"/>
    <w:rsid w:val="00B866D4"/>
    <w:rsid w:val="00B86A04"/>
    <w:rsid w:val="00B873DE"/>
    <w:rsid w:val="00B87640"/>
    <w:rsid w:val="00B87E2B"/>
    <w:rsid w:val="00B903E7"/>
    <w:rsid w:val="00B90C56"/>
    <w:rsid w:val="00B9128D"/>
    <w:rsid w:val="00B91A66"/>
    <w:rsid w:val="00B91E27"/>
    <w:rsid w:val="00B91F53"/>
    <w:rsid w:val="00B924BA"/>
    <w:rsid w:val="00B93516"/>
    <w:rsid w:val="00B93A2E"/>
    <w:rsid w:val="00B94010"/>
    <w:rsid w:val="00B945A6"/>
    <w:rsid w:val="00B94842"/>
    <w:rsid w:val="00B9571C"/>
    <w:rsid w:val="00B96728"/>
    <w:rsid w:val="00B96879"/>
    <w:rsid w:val="00B978D1"/>
    <w:rsid w:val="00BA08AD"/>
    <w:rsid w:val="00BA1050"/>
    <w:rsid w:val="00BA16DC"/>
    <w:rsid w:val="00BA172F"/>
    <w:rsid w:val="00BA1CD4"/>
    <w:rsid w:val="00BA2E05"/>
    <w:rsid w:val="00BA38DA"/>
    <w:rsid w:val="00BA3BC3"/>
    <w:rsid w:val="00BA429C"/>
    <w:rsid w:val="00BA52E4"/>
    <w:rsid w:val="00BA5DA6"/>
    <w:rsid w:val="00BA61A8"/>
    <w:rsid w:val="00BA624E"/>
    <w:rsid w:val="00BA6359"/>
    <w:rsid w:val="00BA7249"/>
    <w:rsid w:val="00BA7CB5"/>
    <w:rsid w:val="00BB01FA"/>
    <w:rsid w:val="00BB0528"/>
    <w:rsid w:val="00BB071E"/>
    <w:rsid w:val="00BB148E"/>
    <w:rsid w:val="00BB155C"/>
    <w:rsid w:val="00BB1A6E"/>
    <w:rsid w:val="00BB2329"/>
    <w:rsid w:val="00BB238E"/>
    <w:rsid w:val="00BB371F"/>
    <w:rsid w:val="00BB3D0F"/>
    <w:rsid w:val="00BB3D5E"/>
    <w:rsid w:val="00BB3E08"/>
    <w:rsid w:val="00BB43FD"/>
    <w:rsid w:val="00BB4871"/>
    <w:rsid w:val="00BB5720"/>
    <w:rsid w:val="00BB59F0"/>
    <w:rsid w:val="00BB60B0"/>
    <w:rsid w:val="00BB6865"/>
    <w:rsid w:val="00BB6AA3"/>
    <w:rsid w:val="00BB6AEE"/>
    <w:rsid w:val="00BB7645"/>
    <w:rsid w:val="00BB7FEA"/>
    <w:rsid w:val="00BC0A1B"/>
    <w:rsid w:val="00BC1007"/>
    <w:rsid w:val="00BC1FC3"/>
    <w:rsid w:val="00BC2BE6"/>
    <w:rsid w:val="00BC2CE4"/>
    <w:rsid w:val="00BC2F4D"/>
    <w:rsid w:val="00BC31FD"/>
    <w:rsid w:val="00BC325E"/>
    <w:rsid w:val="00BC3508"/>
    <w:rsid w:val="00BC3923"/>
    <w:rsid w:val="00BC3D65"/>
    <w:rsid w:val="00BC45DB"/>
    <w:rsid w:val="00BC4821"/>
    <w:rsid w:val="00BC5B09"/>
    <w:rsid w:val="00BC60FC"/>
    <w:rsid w:val="00BC61CA"/>
    <w:rsid w:val="00BC672C"/>
    <w:rsid w:val="00BC68C8"/>
    <w:rsid w:val="00BC6D8F"/>
    <w:rsid w:val="00BC7906"/>
    <w:rsid w:val="00BC7BD1"/>
    <w:rsid w:val="00BC7C34"/>
    <w:rsid w:val="00BC7D5B"/>
    <w:rsid w:val="00BD0099"/>
    <w:rsid w:val="00BD08FE"/>
    <w:rsid w:val="00BD0952"/>
    <w:rsid w:val="00BD0DF9"/>
    <w:rsid w:val="00BD143D"/>
    <w:rsid w:val="00BD1AA3"/>
    <w:rsid w:val="00BD22FD"/>
    <w:rsid w:val="00BD26C3"/>
    <w:rsid w:val="00BD2774"/>
    <w:rsid w:val="00BD290F"/>
    <w:rsid w:val="00BD2E6B"/>
    <w:rsid w:val="00BD3685"/>
    <w:rsid w:val="00BD3D61"/>
    <w:rsid w:val="00BD4140"/>
    <w:rsid w:val="00BD4BA9"/>
    <w:rsid w:val="00BD6639"/>
    <w:rsid w:val="00BD7802"/>
    <w:rsid w:val="00BD78A2"/>
    <w:rsid w:val="00BD78F5"/>
    <w:rsid w:val="00BD7D98"/>
    <w:rsid w:val="00BD7FD5"/>
    <w:rsid w:val="00BE03A6"/>
    <w:rsid w:val="00BE0519"/>
    <w:rsid w:val="00BE0C43"/>
    <w:rsid w:val="00BE0E6D"/>
    <w:rsid w:val="00BE13A1"/>
    <w:rsid w:val="00BE199E"/>
    <w:rsid w:val="00BE2041"/>
    <w:rsid w:val="00BE220A"/>
    <w:rsid w:val="00BE293D"/>
    <w:rsid w:val="00BE2945"/>
    <w:rsid w:val="00BE2A2A"/>
    <w:rsid w:val="00BE3631"/>
    <w:rsid w:val="00BE3BF9"/>
    <w:rsid w:val="00BE3C49"/>
    <w:rsid w:val="00BE3D31"/>
    <w:rsid w:val="00BE4CB3"/>
    <w:rsid w:val="00BE4E86"/>
    <w:rsid w:val="00BE6D22"/>
    <w:rsid w:val="00BE701E"/>
    <w:rsid w:val="00BF00B5"/>
    <w:rsid w:val="00BF0117"/>
    <w:rsid w:val="00BF028E"/>
    <w:rsid w:val="00BF07CB"/>
    <w:rsid w:val="00BF104F"/>
    <w:rsid w:val="00BF1631"/>
    <w:rsid w:val="00BF168B"/>
    <w:rsid w:val="00BF16BD"/>
    <w:rsid w:val="00BF28BB"/>
    <w:rsid w:val="00BF2A07"/>
    <w:rsid w:val="00BF34F0"/>
    <w:rsid w:val="00BF3F77"/>
    <w:rsid w:val="00BF4387"/>
    <w:rsid w:val="00BF4496"/>
    <w:rsid w:val="00BF45E6"/>
    <w:rsid w:val="00BF4F9F"/>
    <w:rsid w:val="00BF5AA6"/>
    <w:rsid w:val="00BF60F3"/>
    <w:rsid w:val="00BF6663"/>
    <w:rsid w:val="00BF70BE"/>
    <w:rsid w:val="00BF7AB0"/>
    <w:rsid w:val="00C004E9"/>
    <w:rsid w:val="00C0155D"/>
    <w:rsid w:val="00C03AC2"/>
    <w:rsid w:val="00C04246"/>
    <w:rsid w:val="00C0444C"/>
    <w:rsid w:val="00C04FC5"/>
    <w:rsid w:val="00C04FD3"/>
    <w:rsid w:val="00C06E8A"/>
    <w:rsid w:val="00C10275"/>
    <w:rsid w:val="00C11020"/>
    <w:rsid w:val="00C11892"/>
    <w:rsid w:val="00C11E79"/>
    <w:rsid w:val="00C12036"/>
    <w:rsid w:val="00C127B6"/>
    <w:rsid w:val="00C12CD3"/>
    <w:rsid w:val="00C12FD0"/>
    <w:rsid w:val="00C13534"/>
    <w:rsid w:val="00C13E10"/>
    <w:rsid w:val="00C1467C"/>
    <w:rsid w:val="00C14711"/>
    <w:rsid w:val="00C14DB0"/>
    <w:rsid w:val="00C16935"/>
    <w:rsid w:val="00C20A7B"/>
    <w:rsid w:val="00C21C0D"/>
    <w:rsid w:val="00C22237"/>
    <w:rsid w:val="00C22B95"/>
    <w:rsid w:val="00C22D6B"/>
    <w:rsid w:val="00C22FA2"/>
    <w:rsid w:val="00C23B5D"/>
    <w:rsid w:val="00C24910"/>
    <w:rsid w:val="00C2492A"/>
    <w:rsid w:val="00C24B33"/>
    <w:rsid w:val="00C24C6A"/>
    <w:rsid w:val="00C25027"/>
    <w:rsid w:val="00C25050"/>
    <w:rsid w:val="00C25257"/>
    <w:rsid w:val="00C25D22"/>
    <w:rsid w:val="00C26448"/>
    <w:rsid w:val="00C266BF"/>
    <w:rsid w:val="00C26D37"/>
    <w:rsid w:val="00C271DA"/>
    <w:rsid w:val="00C27532"/>
    <w:rsid w:val="00C275C6"/>
    <w:rsid w:val="00C2768D"/>
    <w:rsid w:val="00C27715"/>
    <w:rsid w:val="00C30227"/>
    <w:rsid w:val="00C307E8"/>
    <w:rsid w:val="00C30EB5"/>
    <w:rsid w:val="00C31396"/>
    <w:rsid w:val="00C31B37"/>
    <w:rsid w:val="00C31F3C"/>
    <w:rsid w:val="00C320F1"/>
    <w:rsid w:val="00C328B9"/>
    <w:rsid w:val="00C32D29"/>
    <w:rsid w:val="00C33138"/>
    <w:rsid w:val="00C34017"/>
    <w:rsid w:val="00C3472D"/>
    <w:rsid w:val="00C34C8B"/>
    <w:rsid w:val="00C34D35"/>
    <w:rsid w:val="00C34D61"/>
    <w:rsid w:val="00C35060"/>
    <w:rsid w:val="00C3513C"/>
    <w:rsid w:val="00C35418"/>
    <w:rsid w:val="00C35FB7"/>
    <w:rsid w:val="00C36401"/>
    <w:rsid w:val="00C372C0"/>
    <w:rsid w:val="00C37D8A"/>
    <w:rsid w:val="00C40109"/>
    <w:rsid w:val="00C412A3"/>
    <w:rsid w:val="00C415FC"/>
    <w:rsid w:val="00C41B4D"/>
    <w:rsid w:val="00C41EA1"/>
    <w:rsid w:val="00C41FB3"/>
    <w:rsid w:val="00C42C43"/>
    <w:rsid w:val="00C44FE8"/>
    <w:rsid w:val="00C45A6D"/>
    <w:rsid w:val="00C46813"/>
    <w:rsid w:val="00C471D3"/>
    <w:rsid w:val="00C479D4"/>
    <w:rsid w:val="00C47C32"/>
    <w:rsid w:val="00C50E30"/>
    <w:rsid w:val="00C50F31"/>
    <w:rsid w:val="00C51657"/>
    <w:rsid w:val="00C5202C"/>
    <w:rsid w:val="00C521EF"/>
    <w:rsid w:val="00C52470"/>
    <w:rsid w:val="00C52A5C"/>
    <w:rsid w:val="00C53949"/>
    <w:rsid w:val="00C5419B"/>
    <w:rsid w:val="00C54549"/>
    <w:rsid w:val="00C5481C"/>
    <w:rsid w:val="00C5488D"/>
    <w:rsid w:val="00C54CFE"/>
    <w:rsid w:val="00C55C78"/>
    <w:rsid w:val="00C5625E"/>
    <w:rsid w:val="00C579DD"/>
    <w:rsid w:val="00C57B31"/>
    <w:rsid w:val="00C6016A"/>
    <w:rsid w:val="00C61C32"/>
    <w:rsid w:val="00C61D77"/>
    <w:rsid w:val="00C62668"/>
    <w:rsid w:val="00C62C8D"/>
    <w:rsid w:val="00C62D22"/>
    <w:rsid w:val="00C634DF"/>
    <w:rsid w:val="00C635E6"/>
    <w:rsid w:val="00C63CC9"/>
    <w:rsid w:val="00C64316"/>
    <w:rsid w:val="00C644AF"/>
    <w:rsid w:val="00C6461C"/>
    <w:rsid w:val="00C64824"/>
    <w:rsid w:val="00C64A8F"/>
    <w:rsid w:val="00C64B2D"/>
    <w:rsid w:val="00C650D8"/>
    <w:rsid w:val="00C6518C"/>
    <w:rsid w:val="00C65619"/>
    <w:rsid w:val="00C6590C"/>
    <w:rsid w:val="00C66489"/>
    <w:rsid w:val="00C66580"/>
    <w:rsid w:val="00C67061"/>
    <w:rsid w:val="00C6748C"/>
    <w:rsid w:val="00C71062"/>
    <w:rsid w:val="00C710A4"/>
    <w:rsid w:val="00C71445"/>
    <w:rsid w:val="00C715AD"/>
    <w:rsid w:val="00C717C2"/>
    <w:rsid w:val="00C718BD"/>
    <w:rsid w:val="00C71B36"/>
    <w:rsid w:val="00C71CC9"/>
    <w:rsid w:val="00C71FE7"/>
    <w:rsid w:val="00C725EA"/>
    <w:rsid w:val="00C7317B"/>
    <w:rsid w:val="00C74094"/>
    <w:rsid w:val="00C7501C"/>
    <w:rsid w:val="00C76137"/>
    <w:rsid w:val="00C76A89"/>
    <w:rsid w:val="00C76DB7"/>
    <w:rsid w:val="00C777F6"/>
    <w:rsid w:val="00C803B4"/>
    <w:rsid w:val="00C813A5"/>
    <w:rsid w:val="00C82286"/>
    <w:rsid w:val="00C82933"/>
    <w:rsid w:val="00C82A79"/>
    <w:rsid w:val="00C83158"/>
    <w:rsid w:val="00C832EE"/>
    <w:rsid w:val="00C8347A"/>
    <w:rsid w:val="00C84453"/>
    <w:rsid w:val="00C84DE3"/>
    <w:rsid w:val="00C85386"/>
    <w:rsid w:val="00C86324"/>
    <w:rsid w:val="00C8693B"/>
    <w:rsid w:val="00C86A5E"/>
    <w:rsid w:val="00C86C57"/>
    <w:rsid w:val="00C86D85"/>
    <w:rsid w:val="00C86FB5"/>
    <w:rsid w:val="00C87778"/>
    <w:rsid w:val="00C903E0"/>
    <w:rsid w:val="00C9103D"/>
    <w:rsid w:val="00C913D7"/>
    <w:rsid w:val="00C9163F"/>
    <w:rsid w:val="00C91FDF"/>
    <w:rsid w:val="00C92409"/>
    <w:rsid w:val="00C924E2"/>
    <w:rsid w:val="00C92599"/>
    <w:rsid w:val="00C92DCA"/>
    <w:rsid w:val="00C92F8A"/>
    <w:rsid w:val="00C9329A"/>
    <w:rsid w:val="00C932AE"/>
    <w:rsid w:val="00C9348A"/>
    <w:rsid w:val="00C939F8"/>
    <w:rsid w:val="00C94419"/>
    <w:rsid w:val="00C94B55"/>
    <w:rsid w:val="00C94F05"/>
    <w:rsid w:val="00C95105"/>
    <w:rsid w:val="00C9526A"/>
    <w:rsid w:val="00C952F1"/>
    <w:rsid w:val="00C95A27"/>
    <w:rsid w:val="00C95CE1"/>
    <w:rsid w:val="00C960C8"/>
    <w:rsid w:val="00C96476"/>
    <w:rsid w:val="00C966BC"/>
    <w:rsid w:val="00C96F07"/>
    <w:rsid w:val="00C976A7"/>
    <w:rsid w:val="00C9792B"/>
    <w:rsid w:val="00C97B65"/>
    <w:rsid w:val="00CA0135"/>
    <w:rsid w:val="00CA06C9"/>
    <w:rsid w:val="00CA11A4"/>
    <w:rsid w:val="00CA1203"/>
    <w:rsid w:val="00CA16B4"/>
    <w:rsid w:val="00CA1C79"/>
    <w:rsid w:val="00CA2728"/>
    <w:rsid w:val="00CA2B63"/>
    <w:rsid w:val="00CA3297"/>
    <w:rsid w:val="00CA361C"/>
    <w:rsid w:val="00CA3DFC"/>
    <w:rsid w:val="00CA4EB7"/>
    <w:rsid w:val="00CA5044"/>
    <w:rsid w:val="00CA600E"/>
    <w:rsid w:val="00CA6DC4"/>
    <w:rsid w:val="00CA72E3"/>
    <w:rsid w:val="00CA73E1"/>
    <w:rsid w:val="00CA7838"/>
    <w:rsid w:val="00CB03D3"/>
    <w:rsid w:val="00CB0D6C"/>
    <w:rsid w:val="00CB1141"/>
    <w:rsid w:val="00CB1242"/>
    <w:rsid w:val="00CB1F4A"/>
    <w:rsid w:val="00CB2278"/>
    <w:rsid w:val="00CB2304"/>
    <w:rsid w:val="00CB2DC1"/>
    <w:rsid w:val="00CB2F35"/>
    <w:rsid w:val="00CB3878"/>
    <w:rsid w:val="00CB3FD7"/>
    <w:rsid w:val="00CB4077"/>
    <w:rsid w:val="00CB414A"/>
    <w:rsid w:val="00CB4189"/>
    <w:rsid w:val="00CB43E3"/>
    <w:rsid w:val="00CB44F5"/>
    <w:rsid w:val="00CB486C"/>
    <w:rsid w:val="00CB4C4C"/>
    <w:rsid w:val="00CB4FEA"/>
    <w:rsid w:val="00CB55F3"/>
    <w:rsid w:val="00CB5839"/>
    <w:rsid w:val="00CB7AB9"/>
    <w:rsid w:val="00CB7C1A"/>
    <w:rsid w:val="00CC0383"/>
    <w:rsid w:val="00CC0601"/>
    <w:rsid w:val="00CC075F"/>
    <w:rsid w:val="00CC0E60"/>
    <w:rsid w:val="00CC1609"/>
    <w:rsid w:val="00CC16E9"/>
    <w:rsid w:val="00CC21B2"/>
    <w:rsid w:val="00CC32AC"/>
    <w:rsid w:val="00CC3370"/>
    <w:rsid w:val="00CC3589"/>
    <w:rsid w:val="00CC3F7E"/>
    <w:rsid w:val="00CC3FB5"/>
    <w:rsid w:val="00CC472A"/>
    <w:rsid w:val="00CC533F"/>
    <w:rsid w:val="00CC53CF"/>
    <w:rsid w:val="00CC60A8"/>
    <w:rsid w:val="00CC66C3"/>
    <w:rsid w:val="00CC774A"/>
    <w:rsid w:val="00CC77B7"/>
    <w:rsid w:val="00CC7942"/>
    <w:rsid w:val="00CC7E83"/>
    <w:rsid w:val="00CD0FD4"/>
    <w:rsid w:val="00CD1469"/>
    <w:rsid w:val="00CD2253"/>
    <w:rsid w:val="00CD2798"/>
    <w:rsid w:val="00CD283B"/>
    <w:rsid w:val="00CD3162"/>
    <w:rsid w:val="00CD3613"/>
    <w:rsid w:val="00CD3C93"/>
    <w:rsid w:val="00CD40D4"/>
    <w:rsid w:val="00CD4259"/>
    <w:rsid w:val="00CD49D8"/>
    <w:rsid w:val="00CD5168"/>
    <w:rsid w:val="00CD557B"/>
    <w:rsid w:val="00CD55C6"/>
    <w:rsid w:val="00CD5EFD"/>
    <w:rsid w:val="00CD635C"/>
    <w:rsid w:val="00CD6AD5"/>
    <w:rsid w:val="00CD6EE7"/>
    <w:rsid w:val="00CE014C"/>
    <w:rsid w:val="00CE01E5"/>
    <w:rsid w:val="00CE0645"/>
    <w:rsid w:val="00CE06C6"/>
    <w:rsid w:val="00CE070F"/>
    <w:rsid w:val="00CE123D"/>
    <w:rsid w:val="00CE1335"/>
    <w:rsid w:val="00CE1765"/>
    <w:rsid w:val="00CE2452"/>
    <w:rsid w:val="00CE2CBC"/>
    <w:rsid w:val="00CE2FF4"/>
    <w:rsid w:val="00CE3475"/>
    <w:rsid w:val="00CE3836"/>
    <w:rsid w:val="00CE3A38"/>
    <w:rsid w:val="00CE4D17"/>
    <w:rsid w:val="00CE51E4"/>
    <w:rsid w:val="00CE5357"/>
    <w:rsid w:val="00CE5A4C"/>
    <w:rsid w:val="00CE6C3A"/>
    <w:rsid w:val="00CE7165"/>
    <w:rsid w:val="00CE7AD4"/>
    <w:rsid w:val="00CE7BAC"/>
    <w:rsid w:val="00CE7EBD"/>
    <w:rsid w:val="00CF0111"/>
    <w:rsid w:val="00CF0B23"/>
    <w:rsid w:val="00CF1865"/>
    <w:rsid w:val="00CF1893"/>
    <w:rsid w:val="00CF1AE9"/>
    <w:rsid w:val="00CF1CA9"/>
    <w:rsid w:val="00CF1D71"/>
    <w:rsid w:val="00CF1F52"/>
    <w:rsid w:val="00CF24A7"/>
    <w:rsid w:val="00CF261A"/>
    <w:rsid w:val="00CF2B9F"/>
    <w:rsid w:val="00CF3913"/>
    <w:rsid w:val="00CF39CF"/>
    <w:rsid w:val="00CF3B73"/>
    <w:rsid w:val="00CF3D82"/>
    <w:rsid w:val="00CF4311"/>
    <w:rsid w:val="00CF489F"/>
    <w:rsid w:val="00CF6B1D"/>
    <w:rsid w:val="00CF733B"/>
    <w:rsid w:val="00CF7B66"/>
    <w:rsid w:val="00CF7C21"/>
    <w:rsid w:val="00CF7E18"/>
    <w:rsid w:val="00D01B8A"/>
    <w:rsid w:val="00D0309A"/>
    <w:rsid w:val="00D0343D"/>
    <w:rsid w:val="00D0353F"/>
    <w:rsid w:val="00D03748"/>
    <w:rsid w:val="00D043DB"/>
    <w:rsid w:val="00D04D03"/>
    <w:rsid w:val="00D04DE0"/>
    <w:rsid w:val="00D04F45"/>
    <w:rsid w:val="00D05A5C"/>
    <w:rsid w:val="00D05FAE"/>
    <w:rsid w:val="00D06A23"/>
    <w:rsid w:val="00D07640"/>
    <w:rsid w:val="00D102CA"/>
    <w:rsid w:val="00D10DB9"/>
    <w:rsid w:val="00D10F35"/>
    <w:rsid w:val="00D11419"/>
    <w:rsid w:val="00D11495"/>
    <w:rsid w:val="00D11555"/>
    <w:rsid w:val="00D1178D"/>
    <w:rsid w:val="00D126ED"/>
    <w:rsid w:val="00D13356"/>
    <w:rsid w:val="00D1351A"/>
    <w:rsid w:val="00D138C4"/>
    <w:rsid w:val="00D13DED"/>
    <w:rsid w:val="00D14235"/>
    <w:rsid w:val="00D14865"/>
    <w:rsid w:val="00D16B0F"/>
    <w:rsid w:val="00D20AC3"/>
    <w:rsid w:val="00D21365"/>
    <w:rsid w:val="00D219EA"/>
    <w:rsid w:val="00D21EB7"/>
    <w:rsid w:val="00D227DE"/>
    <w:rsid w:val="00D229DF"/>
    <w:rsid w:val="00D22A95"/>
    <w:rsid w:val="00D23308"/>
    <w:rsid w:val="00D237E9"/>
    <w:rsid w:val="00D23B78"/>
    <w:rsid w:val="00D23D9F"/>
    <w:rsid w:val="00D23E28"/>
    <w:rsid w:val="00D247E8"/>
    <w:rsid w:val="00D24F13"/>
    <w:rsid w:val="00D250BF"/>
    <w:rsid w:val="00D250C7"/>
    <w:rsid w:val="00D250D1"/>
    <w:rsid w:val="00D258EB"/>
    <w:rsid w:val="00D26067"/>
    <w:rsid w:val="00D261A8"/>
    <w:rsid w:val="00D26B04"/>
    <w:rsid w:val="00D26DE9"/>
    <w:rsid w:val="00D27756"/>
    <w:rsid w:val="00D27ACC"/>
    <w:rsid w:val="00D301AA"/>
    <w:rsid w:val="00D3061D"/>
    <w:rsid w:val="00D3063B"/>
    <w:rsid w:val="00D30EFD"/>
    <w:rsid w:val="00D312C1"/>
    <w:rsid w:val="00D3130E"/>
    <w:rsid w:val="00D31B33"/>
    <w:rsid w:val="00D3308A"/>
    <w:rsid w:val="00D337D2"/>
    <w:rsid w:val="00D340C3"/>
    <w:rsid w:val="00D345CB"/>
    <w:rsid w:val="00D34720"/>
    <w:rsid w:val="00D35089"/>
    <w:rsid w:val="00D3513D"/>
    <w:rsid w:val="00D36148"/>
    <w:rsid w:val="00D36297"/>
    <w:rsid w:val="00D36483"/>
    <w:rsid w:val="00D36621"/>
    <w:rsid w:val="00D36983"/>
    <w:rsid w:val="00D37262"/>
    <w:rsid w:val="00D37A54"/>
    <w:rsid w:val="00D37F9C"/>
    <w:rsid w:val="00D37FA3"/>
    <w:rsid w:val="00D40092"/>
    <w:rsid w:val="00D401EA"/>
    <w:rsid w:val="00D40852"/>
    <w:rsid w:val="00D40AF9"/>
    <w:rsid w:val="00D41335"/>
    <w:rsid w:val="00D41556"/>
    <w:rsid w:val="00D419C1"/>
    <w:rsid w:val="00D41AF0"/>
    <w:rsid w:val="00D4233D"/>
    <w:rsid w:val="00D424D3"/>
    <w:rsid w:val="00D43165"/>
    <w:rsid w:val="00D43B2C"/>
    <w:rsid w:val="00D43F32"/>
    <w:rsid w:val="00D4408E"/>
    <w:rsid w:val="00D44325"/>
    <w:rsid w:val="00D448A6"/>
    <w:rsid w:val="00D448B9"/>
    <w:rsid w:val="00D4582B"/>
    <w:rsid w:val="00D45B4D"/>
    <w:rsid w:val="00D46210"/>
    <w:rsid w:val="00D46434"/>
    <w:rsid w:val="00D46938"/>
    <w:rsid w:val="00D470B6"/>
    <w:rsid w:val="00D47E51"/>
    <w:rsid w:val="00D501AD"/>
    <w:rsid w:val="00D5079E"/>
    <w:rsid w:val="00D50860"/>
    <w:rsid w:val="00D50A16"/>
    <w:rsid w:val="00D50A6A"/>
    <w:rsid w:val="00D50C98"/>
    <w:rsid w:val="00D50E65"/>
    <w:rsid w:val="00D51346"/>
    <w:rsid w:val="00D516E7"/>
    <w:rsid w:val="00D51958"/>
    <w:rsid w:val="00D51A58"/>
    <w:rsid w:val="00D51BE5"/>
    <w:rsid w:val="00D5203C"/>
    <w:rsid w:val="00D5269C"/>
    <w:rsid w:val="00D52932"/>
    <w:rsid w:val="00D52B8D"/>
    <w:rsid w:val="00D53083"/>
    <w:rsid w:val="00D53228"/>
    <w:rsid w:val="00D5345A"/>
    <w:rsid w:val="00D53580"/>
    <w:rsid w:val="00D53868"/>
    <w:rsid w:val="00D53916"/>
    <w:rsid w:val="00D5397C"/>
    <w:rsid w:val="00D54865"/>
    <w:rsid w:val="00D54DF7"/>
    <w:rsid w:val="00D56206"/>
    <w:rsid w:val="00D5653A"/>
    <w:rsid w:val="00D56A9C"/>
    <w:rsid w:val="00D575A0"/>
    <w:rsid w:val="00D57A82"/>
    <w:rsid w:val="00D57BB9"/>
    <w:rsid w:val="00D57D67"/>
    <w:rsid w:val="00D60F1F"/>
    <w:rsid w:val="00D61495"/>
    <w:rsid w:val="00D61547"/>
    <w:rsid w:val="00D616F3"/>
    <w:rsid w:val="00D61788"/>
    <w:rsid w:val="00D61FFD"/>
    <w:rsid w:val="00D62D9A"/>
    <w:rsid w:val="00D63313"/>
    <w:rsid w:val="00D6355C"/>
    <w:rsid w:val="00D6380B"/>
    <w:rsid w:val="00D63B71"/>
    <w:rsid w:val="00D646DE"/>
    <w:rsid w:val="00D6472D"/>
    <w:rsid w:val="00D64976"/>
    <w:rsid w:val="00D65895"/>
    <w:rsid w:val="00D65F8B"/>
    <w:rsid w:val="00D660D5"/>
    <w:rsid w:val="00D66131"/>
    <w:rsid w:val="00D664EA"/>
    <w:rsid w:val="00D66D45"/>
    <w:rsid w:val="00D67FBA"/>
    <w:rsid w:val="00D70FD5"/>
    <w:rsid w:val="00D715C4"/>
    <w:rsid w:val="00D71674"/>
    <w:rsid w:val="00D7172D"/>
    <w:rsid w:val="00D71887"/>
    <w:rsid w:val="00D71A74"/>
    <w:rsid w:val="00D71CC1"/>
    <w:rsid w:val="00D724A1"/>
    <w:rsid w:val="00D72697"/>
    <w:rsid w:val="00D72E6D"/>
    <w:rsid w:val="00D73DFF"/>
    <w:rsid w:val="00D74B0F"/>
    <w:rsid w:val="00D750AF"/>
    <w:rsid w:val="00D75837"/>
    <w:rsid w:val="00D75CB5"/>
    <w:rsid w:val="00D761CB"/>
    <w:rsid w:val="00D762A1"/>
    <w:rsid w:val="00D76819"/>
    <w:rsid w:val="00D7694D"/>
    <w:rsid w:val="00D76DC2"/>
    <w:rsid w:val="00D770F4"/>
    <w:rsid w:val="00D77569"/>
    <w:rsid w:val="00D77AE2"/>
    <w:rsid w:val="00D77AF6"/>
    <w:rsid w:val="00D77D29"/>
    <w:rsid w:val="00D77E87"/>
    <w:rsid w:val="00D8041B"/>
    <w:rsid w:val="00D806E2"/>
    <w:rsid w:val="00D80855"/>
    <w:rsid w:val="00D82144"/>
    <w:rsid w:val="00D826A2"/>
    <w:rsid w:val="00D826A7"/>
    <w:rsid w:val="00D827A3"/>
    <w:rsid w:val="00D82949"/>
    <w:rsid w:val="00D83BDB"/>
    <w:rsid w:val="00D83F68"/>
    <w:rsid w:val="00D84A21"/>
    <w:rsid w:val="00D84A2B"/>
    <w:rsid w:val="00D84A3F"/>
    <w:rsid w:val="00D84B09"/>
    <w:rsid w:val="00D85482"/>
    <w:rsid w:val="00D85A9D"/>
    <w:rsid w:val="00D85FC7"/>
    <w:rsid w:val="00D861B5"/>
    <w:rsid w:val="00D87085"/>
    <w:rsid w:val="00D87D56"/>
    <w:rsid w:val="00D9078E"/>
    <w:rsid w:val="00D90B04"/>
    <w:rsid w:val="00D90F42"/>
    <w:rsid w:val="00D90F5A"/>
    <w:rsid w:val="00D9125D"/>
    <w:rsid w:val="00D917CC"/>
    <w:rsid w:val="00D91865"/>
    <w:rsid w:val="00D91A47"/>
    <w:rsid w:val="00D91C53"/>
    <w:rsid w:val="00D91F1B"/>
    <w:rsid w:val="00D9238C"/>
    <w:rsid w:val="00D92502"/>
    <w:rsid w:val="00D92D44"/>
    <w:rsid w:val="00D930B2"/>
    <w:rsid w:val="00D930C1"/>
    <w:rsid w:val="00D93223"/>
    <w:rsid w:val="00D93B35"/>
    <w:rsid w:val="00D93D5D"/>
    <w:rsid w:val="00D94321"/>
    <w:rsid w:val="00D94A98"/>
    <w:rsid w:val="00D94AB2"/>
    <w:rsid w:val="00D95205"/>
    <w:rsid w:val="00D95547"/>
    <w:rsid w:val="00D9594E"/>
    <w:rsid w:val="00D95A6C"/>
    <w:rsid w:val="00D95D38"/>
    <w:rsid w:val="00D96107"/>
    <w:rsid w:val="00D96570"/>
    <w:rsid w:val="00D965E2"/>
    <w:rsid w:val="00D9710D"/>
    <w:rsid w:val="00D975B6"/>
    <w:rsid w:val="00D97D66"/>
    <w:rsid w:val="00DA0585"/>
    <w:rsid w:val="00DA0C85"/>
    <w:rsid w:val="00DA2F88"/>
    <w:rsid w:val="00DA316E"/>
    <w:rsid w:val="00DA3A12"/>
    <w:rsid w:val="00DA3A96"/>
    <w:rsid w:val="00DA4FEC"/>
    <w:rsid w:val="00DA55C2"/>
    <w:rsid w:val="00DA6AF2"/>
    <w:rsid w:val="00DA6D32"/>
    <w:rsid w:val="00DA6F4A"/>
    <w:rsid w:val="00DA72C1"/>
    <w:rsid w:val="00DA76F9"/>
    <w:rsid w:val="00DA795D"/>
    <w:rsid w:val="00DA7F2F"/>
    <w:rsid w:val="00DA7FB7"/>
    <w:rsid w:val="00DB1555"/>
    <w:rsid w:val="00DB18FA"/>
    <w:rsid w:val="00DB1966"/>
    <w:rsid w:val="00DB2114"/>
    <w:rsid w:val="00DB2AAC"/>
    <w:rsid w:val="00DB2E14"/>
    <w:rsid w:val="00DB2ECD"/>
    <w:rsid w:val="00DB44BC"/>
    <w:rsid w:val="00DB528F"/>
    <w:rsid w:val="00DB574A"/>
    <w:rsid w:val="00DB5753"/>
    <w:rsid w:val="00DB5BFD"/>
    <w:rsid w:val="00DB681A"/>
    <w:rsid w:val="00DB6B19"/>
    <w:rsid w:val="00DB6E35"/>
    <w:rsid w:val="00DB7587"/>
    <w:rsid w:val="00DB7B3C"/>
    <w:rsid w:val="00DB7B9C"/>
    <w:rsid w:val="00DB7CD6"/>
    <w:rsid w:val="00DC0E2F"/>
    <w:rsid w:val="00DC15F9"/>
    <w:rsid w:val="00DC3A3F"/>
    <w:rsid w:val="00DC3C21"/>
    <w:rsid w:val="00DC4110"/>
    <w:rsid w:val="00DC4B0D"/>
    <w:rsid w:val="00DC5FA9"/>
    <w:rsid w:val="00DC5FC2"/>
    <w:rsid w:val="00DC6170"/>
    <w:rsid w:val="00DC6CEF"/>
    <w:rsid w:val="00DC6D36"/>
    <w:rsid w:val="00DC6E42"/>
    <w:rsid w:val="00DC75E0"/>
    <w:rsid w:val="00DC7D9C"/>
    <w:rsid w:val="00DD0B12"/>
    <w:rsid w:val="00DD0F0D"/>
    <w:rsid w:val="00DD0F12"/>
    <w:rsid w:val="00DD106B"/>
    <w:rsid w:val="00DD112A"/>
    <w:rsid w:val="00DD1694"/>
    <w:rsid w:val="00DD2A21"/>
    <w:rsid w:val="00DD2A27"/>
    <w:rsid w:val="00DD2CD3"/>
    <w:rsid w:val="00DD378E"/>
    <w:rsid w:val="00DD3955"/>
    <w:rsid w:val="00DD3A8B"/>
    <w:rsid w:val="00DD3E65"/>
    <w:rsid w:val="00DD42AB"/>
    <w:rsid w:val="00DD4AD5"/>
    <w:rsid w:val="00DD4C00"/>
    <w:rsid w:val="00DD4D4E"/>
    <w:rsid w:val="00DD53C3"/>
    <w:rsid w:val="00DD5E86"/>
    <w:rsid w:val="00DD614E"/>
    <w:rsid w:val="00DD62C4"/>
    <w:rsid w:val="00DD6904"/>
    <w:rsid w:val="00DD7280"/>
    <w:rsid w:val="00DD7A53"/>
    <w:rsid w:val="00DE0FF3"/>
    <w:rsid w:val="00DE126F"/>
    <w:rsid w:val="00DE28F3"/>
    <w:rsid w:val="00DE5A98"/>
    <w:rsid w:val="00DE5D3C"/>
    <w:rsid w:val="00DE5E89"/>
    <w:rsid w:val="00DE61B0"/>
    <w:rsid w:val="00DE6A1B"/>
    <w:rsid w:val="00DE7527"/>
    <w:rsid w:val="00DE7B09"/>
    <w:rsid w:val="00DE7CC1"/>
    <w:rsid w:val="00DF0B85"/>
    <w:rsid w:val="00DF0C42"/>
    <w:rsid w:val="00DF14EE"/>
    <w:rsid w:val="00DF1F9D"/>
    <w:rsid w:val="00DF24E7"/>
    <w:rsid w:val="00DF2591"/>
    <w:rsid w:val="00DF3BF9"/>
    <w:rsid w:val="00DF3F62"/>
    <w:rsid w:val="00DF4C3B"/>
    <w:rsid w:val="00DF573F"/>
    <w:rsid w:val="00DF6894"/>
    <w:rsid w:val="00DF6985"/>
    <w:rsid w:val="00DF69AF"/>
    <w:rsid w:val="00DF6AA7"/>
    <w:rsid w:val="00DF747A"/>
    <w:rsid w:val="00DF74C8"/>
    <w:rsid w:val="00DF7CA6"/>
    <w:rsid w:val="00E0124F"/>
    <w:rsid w:val="00E01548"/>
    <w:rsid w:val="00E0241E"/>
    <w:rsid w:val="00E02809"/>
    <w:rsid w:val="00E02984"/>
    <w:rsid w:val="00E02C97"/>
    <w:rsid w:val="00E02DA2"/>
    <w:rsid w:val="00E037CA"/>
    <w:rsid w:val="00E03BE2"/>
    <w:rsid w:val="00E03D94"/>
    <w:rsid w:val="00E0416A"/>
    <w:rsid w:val="00E044A3"/>
    <w:rsid w:val="00E04785"/>
    <w:rsid w:val="00E048BD"/>
    <w:rsid w:val="00E04EAD"/>
    <w:rsid w:val="00E05039"/>
    <w:rsid w:val="00E05096"/>
    <w:rsid w:val="00E0566E"/>
    <w:rsid w:val="00E06023"/>
    <w:rsid w:val="00E06149"/>
    <w:rsid w:val="00E06C5A"/>
    <w:rsid w:val="00E06D3B"/>
    <w:rsid w:val="00E07172"/>
    <w:rsid w:val="00E07553"/>
    <w:rsid w:val="00E0761F"/>
    <w:rsid w:val="00E07AC7"/>
    <w:rsid w:val="00E07C78"/>
    <w:rsid w:val="00E105B4"/>
    <w:rsid w:val="00E10D8C"/>
    <w:rsid w:val="00E10DFF"/>
    <w:rsid w:val="00E111CA"/>
    <w:rsid w:val="00E11534"/>
    <w:rsid w:val="00E1156F"/>
    <w:rsid w:val="00E117B9"/>
    <w:rsid w:val="00E11E99"/>
    <w:rsid w:val="00E1211D"/>
    <w:rsid w:val="00E12344"/>
    <w:rsid w:val="00E12F93"/>
    <w:rsid w:val="00E140F8"/>
    <w:rsid w:val="00E1445F"/>
    <w:rsid w:val="00E146E0"/>
    <w:rsid w:val="00E154E9"/>
    <w:rsid w:val="00E15823"/>
    <w:rsid w:val="00E15AAF"/>
    <w:rsid w:val="00E15EE4"/>
    <w:rsid w:val="00E167D4"/>
    <w:rsid w:val="00E16916"/>
    <w:rsid w:val="00E16CA7"/>
    <w:rsid w:val="00E1785A"/>
    <w:rsid w:val="00E17B59"/>
    <w:rsid w:val="00E2042A"/>
    <w:rsid w:val="00E20874"/>
    <w:rsid w:val="00E20933"/>
    <w:rsid w:val="00E20C31"/>
    <w:rsid w:val="00E210E3"/>
    <w:rsid w:val="00E21398"/>
    <w:rsid w:val="00E213A0"/>
    <w:rsid w:val="00E22120"/>
    <w:rsid w:val="00E22593"/>
    <w:rsid w:val="00E227AC"/>
    <w:rsid w:val="00E249F5"/>
    <w:rsid w:val="00E24A9A"/>
    <w:rsid w:val="00E24B4E"/>
    <w:rsid w:val="00E24FA4"/>
    <w:rsid w:val="00E25C32"/>
    <w:rsid w:val="00E25D25"/>
    <w:rsid w:val="00E26F12"/>
    <w:rsid w:val="00E2727E"/>
    <w:rsid w:val="00E273CB"/>
    <w:rsid w:val="00E303F4"/>
    <w:rsid w:val="00E308DE"/>
    <w:rsid w:val="00E30B47"/>
    <w:rsid w:val="00E31E17"/>
    <w:rsid w:val="00E3330B"/>
    <w:rsid w:val="00E3398F"/>
    <w:rsid w:val="00E33D25"/>
    <w:rsid w:val="00E34166"/>
    <w:rsid w:val="00E34B99"/>
    <w:rsid w:val="00E34E9F"/>
    <w:rsid w:val="00E34F7C"/>
    <w:rsid w:val="00E35567"/>
    <w:rsid w:val="00E36060"/>
    <w:rsid w:val="00E363BF"/>
    <w:rsid w:val="00E365FD"/>
    <w:rsid w:val="00E366A1"/>
    <w:rsid w:val="00E36CB9"/>
    <w:rsid w:val="00E377B8"/>
    <w:rsid w:val="00E4072C"/>
    <w:rsid w:val="00E4073A"/>
    <w:rsid w:val="00E40912"/>
    <w:rsid w:val="00E40A62"/>
    <w:rsid w:val="00E41219"/>
    <w:rsid w:val="00E414BB"/>
    <w:rsid w:val="00E41A52"/>
    <w:rsid w:val="00E41C1E"/>
    <w:rsid w:val="00E42342"/>
    <w:rsid w:val="00E4250D"/>
    <w:rsid w:val="00E427FB"/>
    <w:rsid w:val="00E43B3E"/>
    <w:rsid w:val="00E43CEE"/>
    <w:rsid w:val="00E43E22"/>
    <w:rsid w:val="00E44967"/>
    <w:rsid w:val="00E44F40"/>
    <w:rsid w:val="00E453EE"/>
    <w:rsid w:val="00E45576"/>
    <w:rsid w:val="00E45C43"/>
    <w:rsid w:val="00E4658B"/>
    <w:rsid w:val="00E46914"/>
    <w:rsid w:val="00E46D7C"/>
    <w:rsid w:val="00E47966"/>
    <w:rsid w:val="00E47C33"/>
    <w:rsid w:val="00E47ECD"/>
    <w:rsid w:val="00E5026D"/>
    <w:rsid w:val="00E5055B"/>
    <w:rsid w:val="00E50697"/>
    <w:rsid w:val="00E515B6"/>
    <w:rsid w:val="00E51FB7"/>
    <w:rsid w:val="00E52071"/>
    <w:rsid w:val="00E520AB"/>
    <w:rsid w:val="00E52231"/>
    <w:rsid w:val="00E52824"/>
    <w:rsid w:val="00E52A15"/>
    <w:rsid w:val="00E535B1"/>
    <w:rsid w:val="00E540BB"/>
    <w:rsid w:val="00E54289"/>
    <w:rsid w:val="00E54B3D"/>
    <w:rsid w:val="00E55DAB"/>
    <w:rsid w:val="00E56F39"/>
    <w:rsid w:val="00E56F77"/>
    <w:rsid w:val="00E57062"/>
    <w:rsid w:val="00E60064"/>
    <w:rsid w:val="00E60C9F"/>
    <w:rsid w:val="00E611F8"/>
    <w:rsid w:val="00E618A3"/>
    <w:rsid w:val="00E61FD4"/>
    <w:rsid w:val="00E6229C"/>
    <w:rsid w:val="00E62B29"/>
    <w:rsid w:val="00E630F0"/>
    <w:rsid w:val="00E63ADC"/>
    <w:rsid w:val="00E63FE6"/>
    <w:rsid w:val="00E6462E"/>
    <w:rsid w:val="00E64AB6"/>
    <w:rsid w:val="00E66A7A"/>
    <w:rsid w:val="00E66C55"/>
    <w:rsid w:val="00E66FB2"/>
    <w:rsid w:val="00E675F9"/>
    <w:rsid w:val="00E67F2B"/>
    <w:rsid w:val="00E7033B"/>
    <w:rsid w:val="00E716F0"/>
    <w:rsid w:val="00E719FB"/>
    <w:rsid w:val="00E71B8C"/>
    <w:rsid w:val="00E71E5B"/>
    <w:rsid w:val="00E722FF"/>
    <w:rsid w:val="00E7283E"/>
    <w:rsid w:val="00E72DB6"/>
    <w:rsid w:val="00E72DC8"/>
    <w:rsid w:val="00E736C4"/>
    <w:rsid w:val="00E739FB"/>
    <w:rsid w:val="00E73BD6"/>
    <w:rsid w:val="00E73D3B"/>
    <w:rsid w:val="00E73DF3"/>
    <w:rsid w:val="00E73F18"/>
    <w:rsid w:val="00E74517"/>
    <w:rsid w:val="00E74CA0"/>
    <w:rsid w:val="00E74F9C"/>
    <w:rsid w:val="00E76384"/>
    <w:rsid w:val="00E76E8B"/>
    <w:rsid w:val="00E770DD"/>
    <w:rsid w:val="00E77415"/>
    <w:rsid w:val="00E77F4F"/>
    <w:rsid w:val="00E8054B"/>
    <w:rsid w:val="00E80BF7"/>
    <w:rsid w:val="00E81D3D"/>
    <w:rsid w:val="00E82334"/>
    <w:rsid w:val="00E82DEF"/>
    <w:rsid w:val="00E82E7B"/>
    <w:rsid w:val="00E83A9D"/>
    <w:rsid w:val="00E83B4A"/>
    <w:rsid w:val="00E8436D"/>
    <w:rsid w:val="00E86171"/>
    <w:rsid w:val="00E86194"/>
    <w:rsid w:val="00E865BB"/>
    <w:rsid w:val="00E86A3C"/>
    <w:rsid w:val="00E86E8F"/>
    <w:rsid w:val="00E87776"/>
    <w:rsid w:val="00E87B5D"/>
    <w:rsid w:val="00E87CEC"/>
    <w:rsid w:val="00E90868"/>
    <w:rsid w:val="00E90D37"/>
    <w:rsid w:val="00E92172"/>
    <w:rsid w:val="00E92CD6"/>
    <w:rsid w:val="00E92D70"/>
    <w:rsid w:val="00E946BE"/>
    <w:rsid w:val="00E94AA5"/>
    <w:rsid w:val="00E94B81"/>
    <w:rsid w:val="00E94F8E"/>
    <w:rsid w:val="00E95948"/>
    <w:rsid w:val="00E959F7"/>
    <w:rsid w:val="00E97145"/>
    <w:rsid w:val="00E97B09"/>
    <w:rsid w:val="00E97C07"/>
    <w:rsid w:val="00EA09C0"/>
    <w:rsid w:val="00EA1190"/>
    <w:rsid w:val="00EA2C7B"/>
    <w:rsid w:val="00EA319D"/>
    <w:rsid w:val="00EA32FF"/>
    <w:rsid w:val="00EA38D0"/>
    <w:rsid w:val="00EA3CFD"/>
    <w:rsid w:val="00EA3D07"/>
    <w:rsid w:val="00EA3F67"/>
    <w:rsid w:val="00EA4998"/>
    <w:rsid w:val="00EA49D7"/>
    <w:rsid w:val="00EA5905"/>
    <w:rsid w:val="00EA5974"/>
    <w:rsid w:val="00EA5ACD"/>
    <w:rsid w:val="00EA5CE7"/>
    <w:rsid w:val="00EA5D8D"/>
    <w:rsid w:val="00EA69E5"/>
    <w:rsid w:val="00EA6E90"/>
    <w:rsid w:val="00EA7229"/>
    <w:rsid w:val="00EA7904"/>
    <w:rsid w:val="00EA7A39"/>
    <w:rsid w:val="00EB005A"/>
    <w:rsid w:val="00EB005D"/>
    <w:rsid w:val="00EB0850"/>
    <w:rsid w:val="00EB0BF9"/>
    <w:rsid w:val="00EB0FCC"/>
    <w:rsid w:val="00EB105D"/>
    <w:rsid w:val="00EB141B"/>
    <w:rsid w:val="00EB1476"/>
    <w:rsid w:val="00EB15CD"/>
    <w:rsid w:val="00EB1612"/>
    <w:rsid w:val="00EB2037"/>
    <w:rsid w:val="00EB2407"/>
    <w:rsid w:val="00EB2544"/>
    <w:rsid w:val="00EB256A"/>
    <w:rsid w:val="00EB2F3D"/>
    <w:rsid w:val="00EB33DE"/>
    <w:rsid w:val="00EB3BD7"/>
    <w:rsid w:val="00EB3F7B"/>
    <w:rsid w:val="00EB4192"/>
    <w:rsid w:val="00EB4341"/>
    <w:rsid w:val="00EB4C0B"/>
    <w:rsid w:val="00EB51EF"/>
    <w:rsid w:val="00EB573C"/>
    <w:rsid w:val="00EB7183"/>
    <w:rsid w:val="00EB777B"/>
    <w:rsid w:val="00EC0D93"/>
    <w:rsid w:val="00EC17B2"/>
    <w:rsid w:val="00EC2236"/>
    <w:rsid w:val="00EC2554"/>
    <w:rsid w:val="00EC302E"/>
    <w:rsid w:val="00EC31CC"/>
    <w:rsid w:val="00EC3254"/>
    <w:rsid w:val="00EC3267"/>
    <w:rsid w:val="00EC3584"/>
    <w:rsid w:val="00EC3CEF"/>
    <w:rsid w:val="00EC40EB"/>
    <w:rsid w:val="00EC4DE7"/>
    <w:rsid w:val="00EC5436"/>
    <w:rsid w:val="00EC6410"/>
    <w:rsid w:val="00EC6776"/>
    <w:rsid w:val="00EC6D69"/>
    <w:rsid w:val="00EC72D4"/>
    <w:rsid w:val="00EC7376"/>
    <w:rsid w:val="00EC7C59"/>
    <w:rsid w:val="00EC7C6F"/>
    <w:rsid w:val="00ED0D1D"/>
    <w:rsid w:val="00ED1050"/>
    <w:rsid w:val="00ED1FD1"/>
    <w:rsid w:val="00ED25F5"/>
    <w:rsid w:val="00ED2A86"/>
    <w:rsid w:val="00ED2B34"/>
    <w:rsid w:val="00ED2DB4"/>
    <w:rsid w:val="00ED30C6"/>
    <w:rsid w:val="00ED3744"/>
    <w:rsid w:val="00ED4192"/>
    <w:rsid w:val="00ED4C0F"/>
    <w:rsid w:val="00ED4F1F"/>
    <w:rsid w:val="00ED557B"/>
    <w:rsid w:val="00ED5756"/>
    <w:rsid w:val="00ED588A"/>
    <w:rsid w:val="00ED5CD2"/>
    <w:rsid w:val="00ED5E39"/>
    <w:rsid w:val="00ED5E50"/>
    <w:rsid w:val="00ED5F24"/>
    <w:rsid w:val="00ED666C"/>
    <w:rsid w:val="00ED7293"/>
    <w:rsid w:val="00EE0D67"/>
    <w:rsid w:val="00EE0F04"/>
    <w:rsid w:val="00EE11AD"/>
    <w:rsid w:val="00EE19C3"/>
    <w:rsid w:val="00EE1A88"/>
    <w:rsid w:val="00EE1A9E"/>
    <w:rsid w:val="00EE2625"/>
    <w:rsid w:val="00EE29C3"/>
    <w:rsid w:val="00EE2B8C"/>
    <w:rsid w:val="00EE3084"/>
    <w:rsid w:val="00EE30E9"/>
    <w:rsid w:val="00EE358C"/>
    <w:rsid w:val="00EE361F"/>
    <w:rsid w:val="00EE5AAF"/>
    <w:rsid w:val="00EE6495"/>
    <w:rsid w:val="00EE6A2F"/>
    <w:rsid w:val="00EE6AAD"/>
    <w:rsid w:val="00EE6E68"/>
    <w:rsid w:val="00EE754F"/>
    <w:rsid w:val="00EE7689"/>
    <w:rsid w:val="00EE7F51"/>
    <w:rsid w:val="00EF0CDC"/>
    <w:rsid w:val="00EF0FDC"/>
    <w:rsid w:val="00EF1F0A"/>
    <w:rsid w:val="00EF20F3"/>
    <w:rsid w:val="00EF2683"/>
    <w:rsid w:val="00EF3441"/>
    <w:rsid w:val="00EF3D0D"/>
    <w:rsid w:val="00EF5133"/>
    <w:rsid w:val="00EF55BA"/>
    <w:rsid w:val="00EF5895"/>
    <w:rsid w:val="00EF5CCB"/>
    <w:rsid w:val="00EF5E27"/>
    <w:rsid w:val="00EF7197"/>
    <w:rsid w:val="00EF761E"/>
    <w:rsid w:val="00EF7DC0"/>
    <w:rsid w:val="00F0027A"/>
    <w:rsid w:val="00F005C9"/>
    <w:rsid w:val="00F00668"/>
    <w:rsid w:val="00F00C14"/>
    <w:rsid w:val="00F0140E"/>
    <w:rsid w:val="00F017CF"/>
    <w:rsid w:val="00F018F3"/>
    <w:rsid w:val="00F01EF6"/>
    <w:rsid w:val="00F022B2"/>
    <w:rsid w:val="00F0393A"/>
    <w:rsid w:val="00F03B0B"/>
    <w:rsid w:val="00F0439B"/>
    <w:rsid w:val="00F04536"/>
    <w:rsid w:val="00F04715"/>
    <w:rsid w:val="00F06AF6"/>
    <w:rsid w:val="00F072C0"/>
    <w:rsid w:val="00F073C8"/>
    <w:rsid w:val="00F079FC"/>
    <w:rsid w:val="00F07C27"/>
    <w:rsid w:val="00F1014E"/>
    <w:rsid w:val="00F10533"/>
    <w:rsid w:val="00F10839"/>
    <w:rsid w:val="00F10A81"/>
    <w:rsid w:val="00F10BB2"/>
    <w:rsid w:val="00F10CB0"/>
    <w:rsid w:val="00F1117F"/>
    <w:rsid w:val="00F1166C"/>
    <w:rsid w:val="00F11D9A"/>
    <w:rsid w:val="00F11E0F"/>
    <w:rsid w:val="00F120DC"/>
    <w:rsid w:val="00F12316"/>
    <w:rsid w:val="00F13F49"/>
    <w:rsid w:val="00F1489E"/>
    <w:rsid w:val="00F1588C"/>
    <w:rsid w:val="00F15D18"/>
    <w:rsid w:val="00F15DC8"/>
    <w:rsid w:val="00F1623E"/>
    <w:rsid w:val="00F16EA2"/>
    <w:rsid w:val="00F17872"/>
    <w:rsid w:val="00F2043A"/>
    <w:rsid w:val="00F2109C"/>
    <w:rsid w:val="00F21BCD"/>
    <w:rsid w:val="00F22211"/>
    <w:rsid w:val="00F22DAE"/>
    <w:rsid w:val="00F23633"/>
    <w:rsid w:val="00F23AD1"/>
    <w:rsid w:val="00F23BC1"/>
    <w:rsid w:val="00F250C3"/>
    <w:rsid w:val="00F259EB"/>
    <w:rsid w:val="00F25F4D"/>
    <w:rsid w:val="00F26666"/>
    <w:rsid w:val="00F26AD4"/>
    <w:rsid w:val="00F26D97"/>
    <w:rsid w:val="00F27603"/>
    <w:rsid w:val="00F27F10"/>
    <w:rsid w:val="00F27F47"/>
    <w:rsid w:val="00F30AEB"/>
    <w:rsid w:val="00F3115A"/>
    <w:rsid w:val="00F3174E"/>
    <w:rsid w:val="00F317CF"/>
    <w:rsid w:val="00F32108"/>
    <w:rsid w:val="00F322A9"/>
    <w:rsid w:val="00F32860"/>
    <w:rsid w:val="00F32A17"/>
    <w:rsid w:val="00F33E6D"/>
    <w:rsid w:val="00F3417B"/>
    <w:rsid w:val="00F34490"/>
    <w:rsid w:val="00F3457C"/>
    <w:rsid w:val="00F347A7"/>
    <w:rsid w:val="00F34EE7"/>
    <w:rsid w:val="00F34EE9"/>
    <w:rsid w:val="00F35742"/>
    <w:rsid w:val="00F35758"/>
    <w:rsid w:val="00F35A4F"/>
    <w:rsid w:val="00F35A98"/>
    <w:rsid w:val="00F35B74"/>
    <w:rsid w:val="00F36C80"/>
    <w:rsid w:val="00F37259"/>
    <w:rsid w:val="00F373EA"/>
    <w:rsid w:val="00F3758C"/>
    <w:rsid w:val="00F37FCE"/>
    <w:rsid w:val="00F401B1"/>
    <w:rsid w:val="00F40807"/>
    <w:rsid w:val="00F4152F"/>
    <w:rsid w:val="00F4341C"/>
    <w:rsid w:val="00F4388F"/>
    <w:rsid w:val="00F44244"/>
    <w:rsid w:val="00F44262"/>
    <w:rsid w:val="00F445F3"/>
    <w:rsid w:val="00F446DF"/>
    <w:rsid w:val="00F44C87"/>
    <w:rsid w:val="00F450CF"/>
    <w:rsid w:val="00F463F4"/>
    <w:rsid w:val="00F470D5"/>
    <w:rsid w:val="00F4722B"/>
    <w:rsid w:val="00F474AC"/>
    <w:rsid w:val="00F47A86"/>
    <w:rsid w:val="00F5096B"/>
    <w:rsid w:val="00F50C65"/>
    <w:rsid w:val="00F520DE"/>
    <w:rsid w:val="00F52141"/>
    <w:rsid w:val="00F52C62"/>
    <w:rsid w:val="00F535FD"/>
    <w:rsid w:val="00F53A4F"/>
    <w:rsid w:val="00F549FD"/>
    <w:rsid w:val="00F55146"/>
    <w:rsid w:val="00F553E3"/>
    <w:rsid w:val="00F55862"/>
    <w:rsid w:val="00F561A5"/>
    <w:rsid w:val="00F56880"/>
    <w:rsid w:val="00F56BE7"/>
    <w:rsid w:val="00F56D72"/>
    <w:rsid w:val="00F57800"/>
    <w:rsid w:val="00F57AE7"/>
    <w:rsid w:val="00F57D63"/>
    <w:rsid w:val="00F60676"/>
    <w:rsid w:val="00F60742"/>
    <w:rsid w:val="00F61E65"/>
    <w:rsid w:val="00F62441"/>
    <w:rsid w:val="00F628F1"/>
    <w:rsid w:val="00F62DF2"/>
    <w:rsid w:val="00F631B7"/>
    <w:rsid w:val="00F649B9"/>
    <w:rsid w:val="00F65097"/>
    <w:rsid w:val="00F65525"/>
    <w:rsid w:val="00F655A3"/>
    <w:rsid w:val="00F657D8"/>
    <w:rsid w:val="00F65B5A"/>
    <w:rsid w:val="00F66373"/>
    <w:rsid w:val="00F66D7F"/>
    <w:rsid w:val="00F66DFB"/>
    <w:rsid w:val="00F66F07"/>
    <w:rsid w:val="00F70180"/>
    <w:rsid w:val="00F7044D"/>
    <w:rsid w:val="00F705E8"/>
    <w:rsid w:val="00F707C2"/>
    <w:rsid w:val="00F70A84"/>
    <w:rsid w:val="00F7142B"/>
    <w:rsid w:val="00F72279"/>
    <w:rsid w:val="00F72508"/>
    <w:rsid w:val="00F729B4"/>
    <w:rsid w:val="00F72B80"/>
    <w:rsid w:val="00F7337F"/>
    <w:rsid w:val="00F73704"/>
    <w:rsid w:val="00F73786"/>
    <w:rsid w:val="00F74245"/>
    <w:rsid w:val="00F7436C"/>
    <w:rsid w:val="00F74383"/>
    <w:rsid w:val="00F743A8"/>
    <w:rsid w:val="00F74689"/>
    <w:rsid w:val="00F7527C"/>
    <w:rsid w:val="00F7589E"/>
    <w:rsid w:val="00F75AD4"/>
    <w:rsid w:val="00F76D7E"/>
    <w:rsid w:val="00F77074"/>
    <w:rsid w:val="00F77235"/>
    <w:rsid w:val="00F776A4"/>
    <w:rsid w:val="00F77961"/>
    <w:rsid w:val="00F8007D"/>
    <w:rsid w:val="00F81291"/>
    <w:rsid w:val="00F816CE"/>
    <w:rsid w:val="00F82561"/>
    <w:rsid w:val="00F82B98"/>
    <w:rsid w:val="00F82D6B"/>
    <w:rsid w:val="00F83FC5"/>
    <w:rsid w:val="00F84068"/>
    <w:rsid w:val="00F84848"/>
    <w:rsid w:val="00F849B3"/>
    <w:rsid w:val="00F84F76"/>
    <w:rsid w:val="00F8547F"/>
    <w:rsid w:val="00F86AAD"/>
    <w:rsid w:val="00F87648"/>
    <w:rsid w:val="00F8791E"/>
    <w:rsid w:val="00F879DE"/>
    <w:rsid w:val="00F87F3B"/>
    <w:rsid w:val="00F90BA3"/>
    <w:rsid w:val="00F91A46"/>
    <w:rsid w:val="00F91E61"/>
    <w:rsid w:val="00F924FE"/>
    <w:rsid w:val="00F9278F"/>
    <w:rsid w:val="00F92FCA"/>
    <w:rsid w:val="00F93344"/>
    <w:rsid w:val="00F93BEB"/>
    <w:rsid w:val="00F94158"/>
    <w:rsid w:val="00F94172"/>
    <w:rsid w:val="00F94822"/>
    <w:rsid w:val="00F948F6"/>
    <w:rsid w:val="00F94A8A"/>
    <w:rsid w:val="00F952EC"/>
    <w:rsid w:val="00F967F2"/>
    <w:rsid w:val="00F9714B"/>
    <w:rsid w:val="00F97C48"/>
    <w:rsid w:val="00F97D07"/>
    <w:rsid w:val="00F97E0B"/>
    <w:rsid w:val="00FA02EC"/>
    <w:rsid w:val="00FA0680"/>
    <w:rsid w:val="00FA0C58"/>
    <w:rsid w:val="00FA107D"/>
    <w:rsid w:val="00FA168E"/>
    <w:rsid w:val="00FA17EE"/>
    <w:rsid w:val="00FA22E7"/>
    <w:rsid w:val="00FA298D"/>
    <w:rsid w:val="00FA3257"/>
    <w:rsid w:val="00FA3323"/>
    <w:rsid w:val="00FA3F6F"/>
    <w:rsid w:val="00FA4E38"/>
    <w:rsid w:val="00FA5D09"/>
    <w:rsid w:val="00FA626E"/>
    <w:rsid w:val="00FA6279"/>
    <w:rsid w:val="00FA6A16"/>
    <w:rsid w:val="00FA6A93"/>
    <w:rsid w:val="00FA6DE2"/>
    <w:rsid w:val="00FA75D6"/>
    <w:rsid w:val="00FA7C4B"/>
    <w:rsid w:val="00FA7F96"/>
    <w:rsid w:val="00FB1884"/>
    <w:rsid w:val="00FB1D33"/>
    <w:rsid w:val="00FB2CFD"/>
    <w:rsid w:val="00FB2E82"/>
    <w:rsid w:val="00FB2F2F"/>
    <w:rsid w:val="00FB365A"/>
    <w:rsid w:val="00FB3B73"/>
    <w:rsid w:val="00FB3E84"/>
    <w:rsid w:val="00FB401B"/>
    <w:rsid w:val="00FB6193"/>
    <w:rsid w:val="00FB673B"/>
    <w:rsid w:val="00FB7504"/>
    <w:rsid w:val="00FB78DF"/>
    <w:rsid w:val="00FB7AE5"/>
    <w:rsid w:val="00FC0014"/>
    <w:rsid w:val="00FC0027"/>
    <w:rsid w:val="00FC0403"/>
    <w:rsid w:val="00FC0517"/>
    <w:rsid w:val="00FC0A33"/>
    <w:rsid w:val="00FC0D3C"/>
    <w:rsid w:val="00FC1AFC"/>
    <w:rsid w:val="00FC1C3F"/>
    <w:rsid w:val="00FC1D00"/>
    <w:rsid w:val="00FC22C8"/>
    <w:rsid w:val="00FC36C7"/>
    <w:rsid w:val="00FC3906"/>
    <w:rsid w:val="00FC402D"/>
    <w:rsid w:val="00FC4292"/>
    <w:rsid w:val="00FC44A4"/>
    <w:rsid w:val="00FC5182"/>
    <w:rsid w:val="00FC5232"/>
    <w:rsid w:val="00FC61E6"/>
    <w:rsid w:val="00FC63D3"/>
    <w:rsid w:val="00FC64C0"/>
    <w:rsid w:val="00FC6E09"/>
    <w:rsid w:val="00FC6FA0"/>
    <w:rsid w:val="00FC7C74"/>
    <w:rsid w:val="00FC7EA4"/>
    <w:rsid w:val="00FD03BB"/>
    <w:rsid w:val="00FD0C79"/>
    <w:rsid w:val="00FD0DBF"/>
    <w:rsid w:val="00FD0F55"/>
    <w:rsid w:val="00FD10F8"/>
    <w:rsid w:val="00FD1515"/>
    <w:rsid w:val="00FD185A"/>
    <w:rsid w:val="00FD197E"/>
    <w:rsid w:val="00FD1BBF"/>
    <w:rsid w:val="00FD25D2"/>
    <w:rsid w:val="00FD2FDD"/>
    <w:rsid w:val="00FD32C6"/>
    <w:rsid w:val="00FD3BAD"/>
    <w:rsid w:val="00FD42EC"/>
    <w:rsid w:val="00FD43A8"/>
    <w:rsid w:val="00FD4D2C"/>
    <w:rsid w:val="00FD55D1"/>
    <w:rsid w:val="00FD56DC"/>
    <w:rsid w:val="00FD5A34"/>
    <w:rsid w:val="00FD5ED6"/>
    <w:rsid w:val="00FD60B4"/>
    <w:rsid w:val="00FD692E"/>
    <w:rsid w:val="00FD6AAE"/>
    <w:rsid w:val="00FD6BE1"/>
    <w:rsid w:val="00FD6C5D"/>
    <w:rsid w:val="00FD6E93"/>
    <w:rsid w:val="00FD7154"/>
    <w:rsid w:val="00FD7370"/>
    <w:rsid w:val="00FD7539"/>
    <w:rsid w:val="00FD757E"/>
    <w:rsid w:val="00FE01FE"/>
    <w:rsid w:val="00FE04C5"/>
    <w:rsid w:val="00FE06DC"/>
    <w:rsid w:val="00FE0749"/>
    <w:rsid w:val="00FE0B2D"/>
    <w:rsid w:val="00FE1845"/>
    <w:rsid w:val="00FE26BD"/>
    <w:rsid w:val="00FE28A9"/>
    <w:rsid w:val="00FE36C8"/>
    <w:rsid w:val="00FE3A06"/>
    <w:rsid w:val="00FE443E"/>
    <w:rsid w:val="00FE54EF"/>
    <w:rsid w:val="00FE5807"/>
    <w:rsid w:val="00FE5CB2"/>
    <w:rsid w:val="00FE6103"/>
    <w:rsid w:val="00FE65D6"/>
    <w:rsid w:val="00FE67E7"/>
    <w:rsid w:val="00FE7F59"/>
    <w:rsid w:val="00FF00A6"/>
    <w:rsid w:val="00FF0119"/>
    <w:rsid w:val="00FF1271"/>
    <w:rsid w:val="00FF17BA"/>
    <w:rsid w:val="00FF1A6D"/>
    <w:rsid w:val="00FF1ECD"/>
    <w:rsid w:val="00FF2ADA"/>
    <w:rsid w:val="00FF2C7A"/>
    <w:rsid w:val="00FF4161"/>
    <w:rsid w:val="00FF43CE"/>
    <w:rsid w:val="00FF4597"/>
    <w:rsid w:val="00FF4EBA"/>
    <w:rsid w:val="00FF5C4C"/>
    <w:rsid w:val="00FF6799"/>
    <w:rsid w:val="00FF6CCE"/>
    <w:rsid w:val="00FF73B8"/>
    <w:rsid w:val="00FF79D1"/>
    <w:rsid w:val="00FF7EAE"/>
    <w:rsid w:val="0943E948"/>
    <w:rsid w:val="1B5FE03E"/>
    <w:rsid w:val="500B18B7"/>
    <w:rsid w:val="736A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0A37"/>
  <w15:chartTrackingRefBased/>
  <w15:docId w15:val="{FB39E8A5-7CED-8046-B528-E4BE761D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94918A" w:themeColor="text2" w:themeTint="80"/>
        <w:sz w:val="24"/>
        <w:szCs w:val="24"/>
        <w:lang w:val="en-US" w:eastAsia="en-US"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223"/>
    <w:rPr>
      <w:rFonts w:ascii="Lato" w:hAnsi="Lato"/>
      <w:color w:val="3D3D41"/>
    </w:rPr>
  </w:style>
  <w:style w:type="paragraph" w:styleId="Heading1">
    <w:name w:val="heading 1"/>
    <w:basedOn w:val="Normal"/>
    <w:next w:val="Normal"/>
    <w:link w:val="Heading1Char"/>
    <w:autoRedefine/>
    <w:uiPriority w:val="9"/>
    <w:qFormat/>
    <w:rsid w:val="003F6D34"/>
    <w:pPr>
      <w:keepNext/>
      <w:keepLines/>
      <w:spacing w:before="600" w:after="200" w:line="240" w:lineRule="auto"/>
      <w:jc w:val="center"/>
      <w:outlineLvl w:val="0"/>
    </w:pPr>
    <w:rPr>
      <w:rFonts w:eastAsiaTheme="majorEastAsia" w:cstheme="majorBidi"/>
      <w:b/>
      <w:sz w:val="48"/>
      <w:szCs w:val="32"/>
    </w:rPr>
  </w:style>
  <w:style w:type="paragraph" w:styleId="Heading2">
    <w:name w:val="heading 2"/>
    <w:basedOn w:val="Normal"/>
    <w:next w:val="Normal"/>
    <w:link w:val="Heading2Char"/>
    <w:autoRedefine/>
    <w:uiPriority w:val="9"/>
    <w:unhideWhenUsed/>
    <w:qFormat/>
    <w:rsid w:val="00F3417B"/>
    <w:pPr>
      <w:keepNext/>
      <w:keepLines/>
      <w:spacing w:before="4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autoRedefine/>
    <w:uiPriority w:val="9"/>
    <w:unhideWhenUsed/>
    <w:qFormat/>
    <w:rsid w:val="00FC6E09"/>
    <w:pPr>
      <w:keepNext/>
      <w:keepLines/>
      <w:spacing w:before="40" w:after="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837347"/>
    <w:pPr>
      <w:keepNext/>
      <w:keepLines/>
      <w:spacing w:before="40" w:after="0"/>
      <w:outlineLvl w:val="3"/>
    </w:pPr>
    <w:rPr>
      <w:rFonts w:asciiTheme="majorHAnsi" w:eastAsiaTheme="majorEastAsia" w:hAnsiTheme="majorHAnsi" w:cstheme="majorBidi"/>
      <w:b/>
      <w:i/>
      <w:iCs/>
      <w:sz w:val="28"/>
    </w:rPr>
  </w:style>
  <w:style w:type="paragraph" w:styleId="Heading5">
    <w:name w:val="heading 5"/>
    <w:basedOn w:val="Normal"/>
    <w:next w:val="Normal"/>
    <w:link w:val="Heading5Char"/>
    <w:uiPriority w:val="9"/>
    <w:unhideWhenUsed/>
    <w:qFormat/>
    <w:rsid w:val="00837347"/>
    <w:pPr>
      <w:keepNext/>
      <w:keepLines/>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175239"/>
    <w:pPr>
      <w:keepNext/>
      <w:keepLines/>
      <w:spacing w:before="40" w:after="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unhideWhenUsed/>
    <w:qFormat/>
    <w:rsid w:val="00DA55C2"/>
    <w:pPr>
      <w:keepNext/>
      <w:keepLines/>
      <w:spacing w:before="40" w:after="0"/>
      <w:outlineLvl w:val="6"/>
    </w:pPr>
    <w:rPr>
      <w:rFonts w:asciiTheme="majorHAnsi" w:eastAsiaTheme="majorEastAsia" w:hAnsiTheme="majorHAnsi" w:cstheme="majorBidi"/>
      <w:b/>
      <w:iCs/>
      <w:color w:val="4B72B4"/>
      <w:sz w:val="44"/>
    </w:rPr>
  </w:style>
  <w:style w:type="paragraph" w:styleId="Heading8">
    <w:name w:val="heading 8"/>
    <w:basedOn w:val="Normal"/>
    <w:next w:val="Normal"/>
    <w:link w:val="Heading8Char"/>
    <w:uiPriority w:val="9"/>
    <w:unhideWhenUsed/>
    <w:qFormat/>
    <w:rsid w:val="00362174"/>
    <w:pPr>
      <w:keepNext/>
      <w:keepLines/>
      <w:spacing w:before="40" w:after="0"/>
      <w:outlineLvl w:val="7"/>
    </w:pPr>
    <w:rPr>
      <w:rFonts w:asciiTheme="majorHAnsi" w:eastAsiaTheme="majorEastAsia" w:hAnsiTheme="majorHAnsi" w:cstheme="majorBidi"/>
      <w:color w:val="232220" w:themeColor="text2"/>
      <w:sz w:val="44"/>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232220"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82334"/>
    <w:pPr>
      <w:spacing w:after="1600" w:line="240" w:lineRule="auto"/>
      <w:ind w:right="3614"/>
      <w:contextualSpacing/>
    </w:pPr>
    <w:rPr>
      <w:rFonts w:asciiTheme="majorHAnsi" w:eastAsiaTheme="majorEastAsia" w:hAnsiTheme="majorHAnsi" w:cstheme="majorBidi"/>
      <w:b/>
      <w:color w:val="2499FF"/>
      <w:kern w:val="28"/>
      <w:sz w:val="78"/>
      <w:szCs w:val="56"/>
    </w:rPr>
  </w:style>
  <w:style w:type="character" w:customStyle="1" w:styleId="TitleChar">
    <w:name w:val="Title Char"/>
    <w:basedOn w:val="DefaultParagraphFont"/>
    <w:link w:val="Title"/>
    <w:uiPriority w:val="10"/>
    <w:rsid w:val="00E82334"/>
    <w:rPr>
      <w:rFonts w:asciiTheme="majorHAnsi" w:eastAsiaTheme="majorEastAsia" w:hAnsiTheme="majorHAnsi" w:cstheme="majorBidi"/>
      <w:b/>
      <w:color w:val="2499FF"/>
      <w:kern w:val="28"/>
      <w:sz w:val="78"/>
      <w:szCs w:val="56"/>
    </w:rPr>
  </w:style>
  <w:style w:type="character" w:customStyle="1" w:styleId="Heading1Char">
    <w:name w:val="Heading 1 Char"/>
    <w:basedOn w:val="DefaultParagraphFont"/>
    <w:link w:val="Heading1"/>
    <w:uiPriority w:val="9"/>
    <w:rsid w:val="003F6D34"/>
    <w:rPr>
      <w:rFonts w:ascii="Lato" w:eastAsiaTheme="majorEastAsia" w:hAnsi="Lato" w:cstheme="majorBidi"/>
      <w:b/>
      <w:color w:val="3D3D41"/>
      <w:sz w:val="48"/>
      <w:szCs w:val="32"/>
    </w:rPr>
  </w:style>
  <w:style w:type="paragraph" w:styleId="Quote">
    <w:name w:val="Quote"/>
    <w:basedOn w:val="Normal"/>
    <w:next w:val="Normal"/>
    <w:link w:val="QuoteChar"/>
    <w:uiPriority w:val="29"/>
    <w:qFormat/>
    <w:rsid w:val="003F6DF6"/>
    <w:pPr>
      <w:spacing w:before="240" w:after="360" w:line="240" w:lineRule="auto"/>
    </w:pPr>
    <w:rPr>
      <w:rFonts w:asciiTheme="majorHAnsi" w:hAnsiTheme="majorHAnsi"/>
      <w:i/>
      <w:iCs/>
      <w:sz w:val="36"/>
    </w:rPr>
  </w:style>
  <w:style w:type="character" w:customStyle="1" w:styleId="QuoteChar">
    <w:name w:val="Quote Char"/>
    <w:basedOn w:val="DefaultParagraphFont"/>
    <w:link w:val="Quote"/>
    <w:uiPriority w:val="29"/>
    <w:rsid w:val="003F6DF6"/>
    <w:rPr>
      <w:rFonts w:asciiTheme="majorHAnsi" w:hAnsiTheme="majorHAnsi"/>
      <w:i/>
      <w:iCs/>
      <w:color w:val="39393C"/>
      <w:sz w:val="36"/>
    </w:rPr>
  </w:style>
  <w:style w:type="paragraph" w:styleId="ListBullet">
    <w:name w:val="List Bullet"/>
    <w:basedOn w:val="Normal"/>
    <w:uiPriority w:val="9"/>
    <w:qFormat/>
    <w:pPr>
      <w:numPr>
        <w:numId w:val="1"/>
      </w:numPr>
      <w:tabs>
        <w:tab w:val="clear" w:pos="360"/>
        <w:tab w:val="left" w:pos="432"/>
      </w:tabs>
      <w:ind w:left="432" w:hanging="432"/>
    </w:pPr>
  </w:style>
  <w:style w:type="character" w:customStyle="1" w:styleId="Heading2Char">
    <w:name w:val="Heading 2 Char"/>
    <w:basedOn w:val="DefaultParagraphFont"/>
    <w:link w:val="Heading2"/>
    <w:uiPriority w:val="9"/>
    <w:rsid w:val="00F3417B"/>
    <w:rPr>
      <w:rFonts w:ascii="Lato" w:eastAsiaTheme="majorEastAsia" w:hAnsi="Lato" w:cstheme="majorBidi"/>
      <w:b/>
      <w:color w:val="000000" w:themeColor="text1"/>
      <w:sz w:val="36"/>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ldReport">
    <w:name w:val="Bold Report"/>
    <w:basedOn w:val="TableNormal"/>
    <w:uiPriority w:val="99"/>
    <w:pPr>
      <w:spacing w:before="120" w:after="120" w:line="240" w:lineRule="auto"/>
    </w:pPr>
    <w:tblPr/>
    <w:tblStylePr w:type="firstRow">
      <w:rPr>
        <w:rFonts w:asciiTheme="majorHAnsi" w:hAnsiTheme="majorHAnsi"/>
        <w:b/>
        <w:i w:val="0"/>
        <w:color w:val="232220" w:themeColor="text2"/>
        <w:sz w:val="24"/>
      </w:rPr>
      <w:tblPr/>
      <w:trPr>
        <w:tblHeader/>
      </w:trPr>
      <w:tcPr>
        <w:tcBorders>
          <w:top w:val="nil"/>
          <w:left w:val="nil"/>
          <w:bottom w:val="single" w:sz="12" w:space="0" w:color="232220" w:themeColor="text2"/>
          <w:right w:val="nil"/>
          <w:insideH w:val="nil"/>
          <w:insideV w:val="nil"/>
          <w:tl2br w:val="nil"/>
          <w:tr2bl w:val="nil"/>
        </w:tcBorders>
        <w:vAlign w:val="bottom"/>
      </w:tcPr>
    </w:tblStylePr>
    <w:tblStylePr w:type="firstCol">
      <w:rPr>
        <w:rFonts w:asciiTheme="majorHAnsi" w:hAnsiTheme="majorHAnsi"/>
        <w:b/>
        <w:i w:val="0"/>
        <w:color w:val="232220" w:themeColor="text2"/>
        <w:sz w:val="24"/>
      </w:rPr>
    </w:tblStylePr>
  </w:style>
  <w:style w:type="character" w:customStyle="1" w:styleId="Heading3Char">
    <w:name w:val="Heading 3 Char"/>
    <w:basedOn w:val="DefaultParagraphFont"/>
    <w:link w:val="Heading3"/>
    <w:uiPriority w:val="9"/>
    <w:rsid w:val="00FC6E09"/>
    <w:rPr>
      <w:rFonts w:ascii="Lato" w:eastAsiaTheme="majorEastAsia" w:hAnsi="Lato" w:cstheme="majorBidi"/>
      <w:b/>
      <w:color w:val="000000" w:themeColor="text1"/>
      <w:sz w:val="28"/>
    </w:rPr>
  </w:style>
  <w:style w:type="character" w:customStyle="1" w:styleId="Heading4Char">
    <w:name w:val="Heading 4 Char"/>
    <w:basedOn w:val="DefaultParagraphFont"/>
    <w:link w:val="Heading4"/>
    <w:uiPriority w:val="9"/>
    <w:rsid w:val="00837347"/>
    <w:rPr>
      <w:rFonts w:asciiTheme="majorHAnsi" w:eastAsiaTheme="majorEastAsia" w:hAnsiTheme="majorHAnsi" w:cstheme="majorBidi"/>
      <w:b/>
      <w:i/>
      <w:iCs/>
      <w:color w:val="3D3D41"/>
      <w:sz w:val="28"/>
    </w:rPr>
  </w:style>
  <w:style w:type="paragraph" w:styleId="Footer">
    <w:name w:val="footer"/>
    <w:basedOn w:val="Normal"/>
    <w:link w:val="FooterChar"/>
    <w:uiPriority w:val="99"/>
    <w:unhideWhenUsed/>
    <w:rsid w:val="003F6DF6"/>
    <w:pPr>
      <w:spacing w:after="0" w:line="240" w:lineRule="auto"/>
    </w:pPr>
  </w:style>
  <w:style w:type="character" w:customStyle="1" w:styleId="FooterChar">
    <w:name w:val="Footer Char"/>
    <w:basedOn w:val="DefaultParagraphFont"/>
    <w:link w:val="Footer"/>
    <w:uiPriority w:val="99"/>
    <w:rsid w:val="003F6DF6"/>
    <w:rPr>
      <w:color w:val="39393C"/>
    </w:rPr>
  </w:style>
  <w:style w:type="character" w:customStyle="1" w:styleId="Heading5Char">
    <w:name w:val="Heading 5 Char"/>
    <w:basedOn w:val="DefaultParagraphFont"/>
    <w:link w:val="Heading5"/>
    <w:uiPriority w:val="9"/>
    <w:rsid w:val="00837347"/>
    <w:rPr>
      <w:rFonts w:asciiTheme="majorHAnsi" w:eastAsiaTheme="majorEastAsia" w:hAnsiTheme="majorHAnsi" w:cstheme="majorBidi"/>
      <w:b/>
      <w:color w:val="3D3D41"/>
    </w:rPr>
  </w:style>
  <w:style w:type="character" w:customStyle="1" w:styleId="Heading6Char">
    <w:name w:val="Heading 6 Char"/>
    <w:basedOn w:val="DefaultParagraphFont"/>
    <w:link w:val="Heading6"/>
    <w:uiPriority w:val="9"/>
    <w:rsid w:val="00175239"/>
    <w:rPr>
      <w:rFonts w:asciiTheme="majorHAnsi" w:eastAsiaTheme="majorEastAsia" w:hAnsiTheme="majorHAnsi" w:cstheme="majorBidi"/>
      <w:b/>
      <w:color w:val="3D3D41"/>
    </w:rPr>
  </w:style>
  <w:style w:type="character" w:customStyle="1" w:styleId="Heading7Char">
    <w:name w:val="Heading 7 Char"/>
    <w:basedOn w:val="DefaultParagraphFont"/>
    <w:link w:val="Heading7"/>
    <w:uiPriority w:val="9"/>
    <w:rsid w:val="00DA55C2"/>
    <w:rPr>
      <w:rFonts w:asciiTheme="majorHAnsi" w:eastAsiaTheme="majorEastAsia" w:hAnsiTheme="majorHAnsi" w:cstheme="majorBidi"/>
      <w:b/>
      <w:iCs/>
      <w:color w:val="4B72B4"/>
      <w:sz w:val="44"/>
    </w:rPr>
  </w:style>
  <w:style w:type="character" w:customStyle="1" w:styleId="Heading8Char">
    <w:name w:val="Heading 8 Char"/>
    <w:basedOn w:val="DefaultParagraphFont"/>
    <w:link w:val="Heading8"/>
    <w:uiPriority w:val="9"/>
    <w:rsid w:val="00362174"/>
    <w:rPr>
      <w:rFonts w:asciiTheme="majorHAnsi" w:eastAsiaTheme="majorEastAsia" w:hAnsiTheme="majorHAnsi" w:cstheme="majorBidi"/>
      <w:color w:val="232220" w:themeColor="text2"/>
      <w:sz w:val="4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2220" w:themeColor="text2"/>
      <w:szCs w:val="21"/>
    </w:rPr>
  </w:style>
  <w:style w:type="paragraph" w:styleId="Header">
    <w:name w:val="header"/>
    <w:basedOn w:val="Normal"/>
    <w:link w:val="HeaderChar"/>
    <w:uiPriority w:val="99"/>
    <w:unhideWhenUsed/>
    <w:pPr>
      <w:spacing w:after="0" w:line="240" w:lineRule="auto"/>
    </w:pPr>
  </w:style>
  <w:style w:type="paragraph" w:styleId="Subtitle">
    <w:name w:val="Subtitle"/>
    <w:basedOn w:val="Normal"/>
    <w:link w:val="SubtitleChar"/>
    <w:uiPriority w:val="11"/>
    <w:semiHidden/>
    <w:unhideWhenUsed/>
    <w:qFormat/>
    <w:pPr>
      <w:numPr>
        <w:ilvl w:val="1"/>
      </w:numPr>
    </w:pPr>
    <w:rPr>
      <w:rFonts w:eastAsiaTheme="minorEastAsia"/>
      <w:color w:val="5A5A5A" w:themeColor="text1" w:themeTint="A5"/>
      <w:sz w:val="56"/>
      <w:szCs w:val="22"/>
    </w:rPr>
  </w:style>
  <w:style w:type="character" w:customStyle="1" w:styleId="SubtitleChar">
    <w:name w:val="Subtitle Char"/>
    <w:basedOn w:val="DefaultParagraphFont"/>
    <w:link w:val="Subtitle"/>
    <w:uiPriority w:val="11"/>
    <w:semiHidden/>
    <w:rPr>
      <w:rFonts w:eastAsiaTheme="minorEastAsia"/>
      <w:color w:val="5A5A5A" w:themeColor="text1" w:themeTint="A5"/>
      <w:sz w:val="56"/>
      <w:szCs w:val="22"/>
    </w:rPr>
  </w:style>
  <w:style w:type="character" w:customStyle="1" w:styleId="HeaderChar">
    <w:name w:val="Header Char"/>
    <w:basedOn w:val="DefaultParagraphFont"/>
    <w:link w:val="Header"/>
    <w:uiPriority w:val="99"/>
  </w:style>
  <w:style w:type="paragraph" w:styleId="FootnoteText">
    <w:name w:val="footnote text"/>
    <w:basedOn w:val="Normal"/>
    <w:link w:val="FootnoteTextChar"/>
    <w:uiPriority w:val="99"/>
    <w:unhideWhenUsed/>
    <w:rsid w:val="00815183"/>
    <w:pPr>
      <w:spacing w:after="0" w:line="240" w:lineRule="auto"/>
    </w:pPr>
  </w:style>
  <w:style w:type="character" w:customStyle="1" w:styleId="FootnoteTextChar">
    <w:name w:val="Footnote Text Char"/>
    <w:basedOn w:val="DefaultParagraphFont"/>
    <w:link w:val="FootnoteText"/>
    <w:uiPriority w:val="99"/>
    <w:rsid w:val="00815183"/>
    <w:rPr>
      <w:color w:val="39393C"/>
    </w:rPr>
  </w:style>
  <w:style w:type="character" w:styleId="FootnoteReference">
    <w:name w:val="footnote reference"/>
    <w:basedOn w:val="DefaultParagraphFont"/>
    <w:uiPriority w:val="99"/>
    <w:unhideWhenUsed/>
    <w:rsid w:val="00815183"/>
    <w:rPr>
      <w:vertAlign w:val="superscript"/>
    </w:rPr>
  </w:style>
  <w:style w:type="paragraph" w:styleId="ListParagraph">
    <w:name w:val="List Paragraph"/>
    <w:basedOn w:val="Normal"/>
    <w:uiPriority w:val="34"/>
    <w:unhideWhenUsed/>
    <w:qFormat/>
    <w:rsid w:val="00815183"/>
    <w:pPr>
      <w:ind w:left="720"/>
      <w:contextualSpacing/>
    </w:pPr>
  </w:style>
  <w:style w:type="character" w:styleId="Hyperlink">
    <w:name w:val="Hyperlink"/>
    <w:basedOn w:val="DefaultParagraphFont"/>
    <w:uiPriority w:val="99"/>
    <w:unhideWhenUsed/>
    <w:rsid w:val="00732BB3"/>
    <w:rPr>
      <w:color w:val="2399FF"/>
      <w:u w:val="single"/>
    </w:rPr>
  </w:style>
  <w:style w:type="table" w:styleId="PlainTable2">
    <w:name w:val="Plain Table 2"/>
    <w:basedOn w:val="TableNormal"/>
    <w:uiPriority w:val="42"/>
    <w:rsid w:val="00164E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4E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164E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64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2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C2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C2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C2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C2BF" w:themeFill="accent1"/>
      </w:tcPr>
    </w:tblStylePr>
    <w:tblStylePr w:type="band1Vert">
      <w:tblPr/>
      <w:tcPr>
        <w:shd w:val="clear" w:color="auto" w:fill="C1E6E5" w:themeFill="accent1" w:themeFillTint="66"/>
      </w:tcPr>
    </w:tblStylePr>
    <w:tblStylePr w:type="band1Horz">
      <w:tblPr/>
      <w:tcPr>
        <w:shd w:val="clear" w:color="auto" w:fill="C1E6E5" w:themeFill="accent1" w:themeFillTint="66"/>
      </w:tcPr>
    </w:tblStylePr>
  </w:style>
  <w:style w:type="table" w:styleId="ListTable1Light">
    <w:name w:val="List Table 1 Light"/>
    <w:basedOn w:val="TableNormal"/>
    <w:uiPriority w:val="46"/>
    <w:rsid w:val="00896F7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896F7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Accent1">
    <w:name w:val="Grid Table 4 Accent 1"/>
    <w:basedOn w:val="TableNormal"/>
    <w:uiPriority w:val="49"/>
    <w:rsid w:val="00896F7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insideV w:val="nil"/>
        </w:tcBorders>
        <w:shd w:val="clear" w:color="auto" w:fill="66C2BF" w:themeFill="accent1"/>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character" w:styleId="FollowedHyperlink">
    <w:name w:val="FollowedHyperlink"/>
    <w:basedOn w:val="DefaultParagraphFont"/>
    <w:uiPriority w:val="99"/>
    <w:semiHidden/>
    <w:unhideWhenUsed/>
    <w:rsid w:val="00732BB3"/>
    <w:rPr>
      <w:color w:val="B4696B" w:themeColor="followedHyperlink"/>
      <w:u w:val="single"/>
    </w:rPr>
  </w:style>
  <w:style w:type="paragraph" w:styleId="Caption">
    <w:name w:val="caption"/>
    <w:basedOn w:val="Normal"/>
    <w:next w:val="Normal"/>
    <w:uiPriority w:val="35"/>
    <w:unhideWhenUsed/>
    <w:qFormat/>
    <w:rsid w:val="00F3174E"/>
    <w:pPr>
      <w:spacing w:after="200" w:line="240" w:lineRule="auto"/>
    </w:pPr>
    <w:rPr>
      <w:i/>
      <w:iCs/>
      <w:color w:val="232220" w:themeColor="text2"/>
      <w:sz w:val="18"/>
      <w:szCs w:val="18"/>
    </w:rPr>
  </w:style>
  <w:style w:type="character" w:styleId="Emphasis">
    <w:name w:val="Emphasis"/>
    <w:basedOn w:val="DefaultParagraphFont"/>
    <w:uiPriority w:val="20"/>
    <w:qFormat/>
    <w:rsid w:val="003B6E72"/>
    <w:rPr>
      <w:i/>
      <w:iCs/>
    </w:rPr>
  </w:style>
  <w:style w:type="paragraph" w:styleId="NormalWeb">
    <w:name w:val="Normal (Web)"/>
    <w:basedOn w:val="Normal"/>
    <w:uiPriority w:val="99"/>
    <w:semiHidden/>
    <w:unhideWhenUsed/>
    <w:rsid w:val="00130086"/>
    <w:rPr>
      <w:rFonts w:ascii="Times New Roman" w:hAnsi="Times New Roman" w:cs="Times New Roman"/>
    </w:rPr>
  </w:style>
  <w:style w:type="character" w:styleId="PageNumber">
    <w:name w:val="page number"/>
    <w:basedOn w:val="DefaultParagraphFont"/>
    <w:uiPriority w:val="99"/>
    <w:semiHidden/>
    <w:unhideWhenUsed/>
    <w:rsid w:val="003E24D5"/>
  </w:style>
  <w:style w:type="paragraph" w:styleId="TOCHeading">
    <w:name w:val="TOC Heading"/>
    <w:basedOn w:val="Heading1"/>
    <w:next w:val="Normal"/>
    <w:uiPriority w:val="39"/>
    <w:unhideWhenUsed/>
    <w:qFormat/>
    <w:rsid w:val="00362174"/>
    <w:pPr>
      <w:spacing w:before="480" w:after="0" w:line="276" w:lineRule="auto"/>
      <w:outlineLvl w:val="9"/>
    </w:pPr>
    <w:rPr>
      <w:bCs/>
      <w:color w:val="00B0F0"/>
      <w:sz w:val="44"/>
      <w:szCs w:val="28"/>
    </w:rPr>
  </w:style>
  <w:style w:type="paragraph" w:styleId="TOC2">
    <w:name w:val="toc 2"/>
    <w:basedOn w:val="Normal"/>
    <w:next w:val="Normal"/>
    <w:autoRedefine/>
    <w:uiPriority w:val="39"/>
    <w:unhideWhenUsed/>
    <w:rsid w:val="00362174"/>
    <w:pPr>
      <w:spacing w:after="0"/>
    </w:pPr>
    <w:rPr>
      <w:rFonts w:cstheme="minorHAnsi"/>
      <w:sz w:val="22"/>
      <w:szCs w:val="22"/>
    </w:rPr>
  </w:style>
  <w:style w:type="paragraph" w:styleId="TOC3">
    <w:name w:val="toc 3"/>
    <w:basedOn w:val="Normal"/>
    <w:next w:val="Normal"/>
    <w:autoRedefine/>
    <w:uiPriority w:val="39"/>
    <w:unhideWhenUsed/>
    <w:rsid w:val="00362174"/>
    <w:pPr>
      <w:spacing w:after="0"/>
      <w:ind w:left="200"/>
    </w:pPr>
    <w:rPr>
      <w:rFonts w:cstheme="minorHAnsi"/>
      <w:i/>
      <w:iCs/>
      <w:sz w:val="22"/>
      <w:szCs w:val="22"/>
    </w:rPr>
  </w:style>
  <w:style w:type="paragraph" w:styleId="TOC1">
    <w:name w:val="toc 1"/>
    <w:basedOn w:val="Normal"/>
    <w:next w:val="Normal"/>
    <w:autoRedefine/>
    <w:uiPriority w:val="39"/>
    <w:unhideWhenUsed/>
    <w:rsid w:val="00362174"/>
    <w:pPr>
      <w:spacing w:before="120" w:after="0"/>
    </w:pPr>
    <w:rPr>
      <w:rFonts w:asciiTheme="majorHAnsi" w:hAnsiTheme="majorHAnsi"/>
      <w:b/>
      <w:bCs/>
      <w:color w:val="548DD4"/>
    </w:rPr>
  </w:style>
  <w:style w:type="paragraph" w:styleId="TOC4">
    <w:name w:val="toc 4"/>
    <w:basedOn w:val="Normal"/>
    <w:next w:val="Normal"/>
    <w:autoRedefine/>
    <w:uiPriority w:val="39"/>
    <w:unhideWhenUsed/>
    <w:rsid w:val="00362174"/>
    <w:pPr>
      <w:pBdr>
        <w:between w:val="double" w:sz="6" w:space="0" w:color="auto"/>
      </w:pBdr>
      <w:spacing w:after="0"/>
      <w:ind w:left="400"/>
    </w:pPr>
    <w:rPr>
      <w:rFonts w:cstheme="minorHAnsi"/>
      <w:szCs w:val="20"/>
    </w:rPr>
  </w:style>
  <w:style w:type="paragraph" w:styleId="TOC5">
    <w:name w:val="toc 5"/>
    <w:basedOn w:val="Normal"/>
    <w:next w:val="Normal"/>
    <w:autoRedefine/>
    <w:uiPriority w:val="39"/>
    <w:unhideWhenUsed/>
    <w:rsid w:val="00362174"/>
    <w:pPr>
      <w:pBdr>
        <w:between w:val="double" w:sz="6" w:space="0" w:color="auto"/>
      </w:pBdr>
      <w:spacing w:after="0"/>
      <w:ind w:left="600"/>
    </w:pPr>
    <w:rPr>
      <w:rFonts w:cstheme="minorHAnsi"/>
      <w:szCs w:val="20"/>
    </w:rPr>
  </w:style>
  <w:style w:type="paragraph" w:styleId="TOC6">
    <w:name w:val="toc 6"/>
    <w:basedOn w:val="Normal"/>
    <w:next w:val="Normal"/>
    <w:autoRedefine/>
    <w:uiPriority w:val="39"/>
    <w:unhideWhenUsed/>
    <w:rsid w:val="00362174"/>
    <w:pPr>
      <w:pBdr>
        <w:between w:val="double" w:sz="6" w:space="0" w:color="auto"/>
      </w:pBdr>
      <w:spacing w:after="0"/>
      <w:ind w:left="800"/>
    </w:pPr>
    <w:rPr>
      <w:rFonts w:cstheme="minorHAnsi"/>
      <w:szCs w:val="20"/>
    </w:rPr>
  </w:style>
  <w:style w:type="paragraph" w:styleId="TOC7">
    <w:name w:val="toc 7"/>
    <w:basedOn w:val="Normal"/>
    <w:next w:val="Normal"/>
    <w:autoRedefine/>
    <w:uiPriority w:val="39"/>
    <w:unhideWhenUsed/>
    <w:rsid w:val="00362174"/>
    <w:pPr>
      <w:pBdr>
        <w:between w:val="double" w:sz="6" w:space="0" w:color="auto"/>
      </w:pBdr>
      <w:spacing w:after="0"/>
      <w:ind w:left="1000"/>
    </w:pPr>
    <w:rPr>
      <w:rFonts w:cstheme="minorHAnsi"/>
      <w:szCs w:val="20"/>
    </w:rPr>
  </w:style>
  <w:style w:type="paragraph" w:styleId="TOC8">
    <w:name w:val="toc 8"/>
    <w:basedOn w:val="Normal"/>
    <w:next w:val="Normal"/>
    <w:autoRedefine/>
    <w:uiPriority w:val="39"/>
    <w:unhideWhenUsed/>
    <w:rsid w:val="00362174"/>
    <w:pPr>
      <w:pBdr>
        <w:between w:val="double" w:sz="6" w:space="0" w:color="auto"/>
      </w:pBdr>
      <w:spacing w:after="0"/>
      <w:ind w:left="1200"/>
    </w:pPr>
    <w:rPr>
      <w:rFonts w:cstheme="minorHAnsi"/>
      <w:szCs w:val="20"/>
    </w:rPr>
  </w:style>
  <w:style w:type="paragraph" w:styleId="TOC9">
    <w:name w:val="toc 9"/>
    <w:basedOn w:val="Normal"/>
    <w:next w:val="Normal"/>
    <w:autoRedefine/>
    <w:uiPriority w:val="39"/>
    <w:unhideWhenUsed/>
    <w:rsid w:val="00362174"/>
    <w:pPr>
      <w:pBdr>
        <w:between w:val="double" w:sz="6" w:space="0" w:color="auto"/>
      </w:pBdr>
      <w:spacing w:after="0"/>
      <w:ind w:left="1400"/>
    </w:pPr>
    <w:rPr>
      <w:rFonts w:cstheme="minorHAnsi"/>
      <w:szCs w:val="20"/>
    </w:rPr>
  </w:style>
  <w:style w:type="paragraph" w:styleId="EndnoteText">
    <w:name w:val="endnote text"/>
    <w:basedOn w:val="Normal"/>
    <w:link w:val="EndnoteTextChar"/>
    <w:uiPriority w:val="99"/>
    <w:unhideWhenUsed/>
    <w:rsid w:val="00C924E2"/>
    <w:pPr>
      <w:spacing w:after="0" w:line="240" w:lineRule="auto"/>
    </w:pPr>
  </w:style>
  <w:style w:type="character" w:customStyle="1" w:styleId="EndnoteTextChar">
    <w:name w:val="Endnote Text Char"/>
    <w:basedOn w:val="DefaultParagraphFont"/>
    <w:link w:val="EndnoteText"/>
    <w:uiPriority w:val="99"/>
    <w:rsid w:val="00C924E2"/>
    <w:rPr>
      <w:color w:val="3D3D41"/>
    </w:rPr>
  </w:style>
  <w:style w:type="character" w:styleId="EndnoteReference">
    <w:name w:val="endnote reference"/>
    <w:basedOn w:val="DefaultParagraphFont"/>
    <w:uiPriority w:val="99"/>
    <w:unhideWhenUsed/>
    <w:rsid w:val="00C924E2"/>
    <w:rPr>
      <w:vertAlign w:val="superscript"/>
    </w:rPr>
  </w:style>
  <w:style w:type="character" w:styleId="UnresolvedMention">
    <w:name w:val="Unresolved Mention"/>
    <w:basedOn w:val="DefaultParagraphFont"/>
    <w:uiPriority w:val="99"/>
    <w:rsid w:val="004C275F"/>
    <w:rPr>
      <w:color w:val="808080"/>
      <w:shd w:val="clear" w:color="auto" w:fill="E6E6E6"/>
    </w:rPr>
  </w:style>
  <w:style w:type="table" w:styleId="GridTable4-Accent5">
    <w:name w:val="Grid Table 4 Accent 5"/>
    <w:basedOn w:val="TableNormal"/>
    <w:uiPriority w:val="49"/>
    <w:rsid w:val="0079127D"/>
    <w:pPr>
      <w:spacing w:after="0" w:line="240" w:lineRule="auto"/>
    </w:pPr>
    <w:rPr>
      <w:color w:val="auto"/>
      <w:sz w:val="22"/>
      <w:szCs w:val="22"/>
      <w:lang w:val="en-GB"/>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insideV w:val="nil"/>
        </w:tcBorders>
        <w:shd w:val="clear" w:color="auto" w:fill="B4696B" w:themeFill="accent5"/>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paragraph" w:styleId="BalloonText">
    <w:name w:val="Balloon Text"/>
    <w:basedOn w:val="Normal"/>
    <w:link w:val="BalloonTextChar"/>
    <w:uiPriority w:val="99"/>
    <w:semiHidden/>
    <w:unhideWhenUsed/>
    <w:rsid w:val="00E82E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E7B"/>
    <w:rPr>
      <w:rFonts w:ascii="Times New Roman" w:hAnsi="Times New Roman" w:cs="Times New Roman"/>
      <w:color w:val="3D3D41"/>
      <w:sz w:val="18"/>
      <w:szCs w:val="18"/>
    </w:rPr>
  </w:style>
  <w:style w:type="character" w:styleId="CommentReference">
    <w:name w:val="annotation reference"/>
    <w:basedOn w:val="DefaultParagraphFont"/>
    <w:uiPriority w:val="99"/>
    <w:semiHidden/>
    <w:unhideWhenUsed/>
    <w:rsid w:val="004666ED"/>
    <w:rPr>
      <w:sz w:val="16"/>
      <w:szCs w:val="16"/>
    </w:rPr>
  </w:style>
  <w:style w:type="paragraph" w:styleId="CommentText">
    <w:name w:val="annotation text"/>
    <w:basedOn w:val="Normal"/>
    <w:link w:val="CommentTextChar"/>
    <w:uiPriority w:val="99"/>
    <w:semiHidden/>
    <w:unhideWhenUsed/>
    <w:rsid w:val="004666ED"/>
    <w:pPr>
      <w:spacing w:line="240" w:lineRule="auto"/>
    </w:pPr>
    <w:rPr>
      <w:szCs w:val="20"/>
    </w:rPr>
  </w:style>
  <w:style w:type="character" w:customStyle="1" w:styleId="CommentTextChar">
    <w:name w:val="Comment Text Char"/>
    <w:basedOn w:val="DefaultParagraphFont"/>
    <w:link w:val="CommentText"/>
    <w:uiPriority w:val="99"/>
    <w:semiHidden/>
    <w:rsid w:val="004666ED"/>
    <w:rPr>
      <w:color w:val="3D3D41"/>
      <w:sz w:val="20"/>
      <w:szCs w:val="20"/>
    </w:rPr>
  </w:style>
  <w:style w:type="paragraph" w:styleId="CommentSubject">
    <w:name w:val="annotation subject"/>
    <w:basedOn w:val="CommentText"/>
    <w:next w:val="CommentText"/>
    <w:link w:val="CommentSubjectChar"/>
    <w:uiPriority w:val="99"/>
    <w:semiHidden/>
    <w:unhideWhenUsed/>
    <w:rsid w:val="004666ED"/>
    <w:rPr>
      <w:b/>
      <w:bCs/>
    </w:rPr>
  </w:style>
  <w:style w:type="character" w:customStyle="1" w:styleId="CommentSubjectChar">
    <w:name w:val="Comment Subject Char"/>
    <w:basedOn w:val="CommentTextChar"/>
    <w:link w:val="CommentSubject"/>
    <w:uiPriority w:val="99"/>
    <w:semiHidden/>
    <w:rsid w:val="004666ED"/>
    <w:rPr>
      <w:b/>
      <w:bCs/>
      <w:color w:val="3D3D41"/>
      <w:sz w:val="20"/>
      <w:szCs w:val="20"/>
    </w:rPr>
  </w:style>
  <w:style w:type="table" w:styleId="GridTable4-Accent3">
    <w:name w:val="Grid Table 4 Accent 3"/>
    <w:basedOn w:val="TableNormal"/>
    <w:uiPriority w:val="49"/>
    <w:rsid w:val="000718AE"/>
    <w:pPr>
      <w:spacing w:after="0" w:line="240" w:lineRule="auto"/>
    </w:pPr>
    <w:rPr>
      <w:color w:val="auto"/>
      <w:lang w:val="en-GB"/>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insideV w:val="nil"/>
        </w:tcBorders>
        <w:shd w:val="clear" w:color="auto" w:fill="AB6140" w:themeFill="accent3"/>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4">
    <w:name w:val="Grid Table 4"/>
    <w:basedOn w:val="TableNormal"/>
    <w:uiPriority w:val="49"/>
    <w:rsid w:val="000718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0718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089">
      <w:bodyDiv w:val="1"/>
      <w:marLeft w:val="0"/>
      <w:marRight w:val="0"/>
      <w:marTop w:val="0"/>
      <w:marBottom w:val="0"/>
      <w:divBdr>
        <w:top w:val="none" w:sz="0" w:space="0" w:color="auto"/>
        <w:left w:val="none" w:sz="0" w:space="0" w:color="auto"/>
        <w:bottom w:val="none" w:sz="0" w:space="0" w:color="auto"/>
        <w:right w:val="none" w:sz="0" w:space="0" w:color="auto"/>
      </w:divBdr>
      <w:divsChild>
        <w:div w:id="2112819758">
          <w:marLeft w:val="0"/>
          <w:marRight w:val="0"/>
          <w:marTop w:val="0"/>
          <w:marBottom w:val="0"/>
          <w:divBdr>
            <w:top w:val="none" w:sz="0" w:space="0" w:color="auto"/>
            <w:left w:val="none" w:sz="0" w:space="0" w:color="auto"/>
            <w:bottom w:val="none" w:sz="0" w:space="0" w:color="auto"/>
            <w:right w:val="none" w:sz="0" w:space="0" w:color="auto"/>
          </w:divBdr>
          <w:divsChild>
            <w:div w:id="1719474765">
              <w:marLeft w:val="0"/>
              <w:marRight w:val="0"/>
              <w:marTop w:val="0"/>
              <w:marBottom w:val="0"/>
              <w:divBdr>
                <w:top w:val="none" w:sz="0" w:space="0" w:color="auto"/>
                <w:left w:val="none" w:sz="0" w:space="0" w:color="auto"/>
                <w:bottom w:val="none" w:sz="0" w:space="0" w:color="auto"/>
                <w:right w:val="none" w:sz="0" w:space="0" w:color="auto"/>
              </w:divBdr>
              <w:divsChild>
                <w:div w:id="15759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031">
      <w:bodyDiv w:val="1"/>
      <w:marLeft w:val="0"/>
      <w:marRight w:val="0"/>
      <w:marTop w:val="0"/>
      <w:marBottom w:val="0"/>
      <w:divBdr>
        <w:top w:val="none" w:sz="0" w:space="0" w:color="auto"/>
        <w:left w:val="none" w:sz="0" w:space="0" w:color="auto"/>
        <w:bottom w:val="none" w:sz="0" w:space="0" w:color="auto"/>
        <w:right w:val="none" w:sz="0" w:space="0" w:color="auto"/>
      </w:divBdr>
      <w:divsChild>
        <w:div w:id="1942371948">
          <w:marLeft w:val="547"/>
          <w:marRight w:val="0"/>
          <w:marTop w:val="0"/>
          <w:marBottom w:val="0"/>
          <w:divBdr>
            <w:top w:val="none" w:sz="0" w:space="0" w:color="auto"/>
            <w:left w:val="none" w:sz="0" w:space="0" w:color="auto"/>
            <w:bottom w:val="none" w:sz="0" w:space="0" w:color="auto"/>
            <w:right w:val="none" w:sz="0" w:space="0" w:color="auto"/>
          </w:divBdr>
        </w:div>
        <w:div w:id="1302225810">
          <w:marLeft w:val="547"/>
          <w:marRight w:val="0"/>
          <w:marTop w:val="0"/>
          <w:marBottom w:val="0"/>
          <w:divBdr>
            <w:top w:val="none" w:sz="0" w:space="0" w:color="auto"/>
            <w:left w:val="none" w:sz="0" w:space="0" w:color="auto"/>
            <w:bottom w:val="none" w:sz="0" w:space="0" w:color="auto"/>
            <w:right w:val="none" w:sz="0" w:space="0" w:color="auto"/>
          </w:divBdr>
        </w:div>
        <w:div w:id="881673810">
          <w:marLeft w:val="547"/>
          <w:marRight w:val="0"/>
          <w:marTop w:val="0"/>
          <w:marBottom w:val="0"/>
          <w:divBdr>
            <w:top w:val="none" w:sz="0" w:space="0" w:color="auto"/>
            <w:left w:val="none" w:sz="0" w:space="0" w:color="auto"/>
            <w:bottom w:val="none" w:sz="0" w:space="0" w:color="auto"/>
            <w:right w:val="none" w:sz="0" w:space="0" w:color="auto"/>
          </w:divBdr>
        </w:div>
        <w:div w:id="1917132323">
          <w:marLeft w:val="547"/>
          <w:marRight w:val="0"/>
          <w:marTop w:val="0"/>
          <w:marBottom w:val="0"/>
          <w:divBdr>
            <w:top w:val="none" w:sz="0" w:space="0" w:color="auto"/>
            <w:left w:val="none" w:sz="0" w:space="0" w:color="auto"/>
            <w:bottom w:val="none" w:sz="0" w:space="0" w:color="auto"/>
            <w:right w:val="none" w:sz="0" w:space="0" w:color="auto"/>
          </w:divBdr>
        </w:div>
        <w:div w:id="1929147209">
          <w:marLeft w:val="547"/>
          <w:marRight w:val="0"/>
          <w:marTop w:val="0"/>
          <w:marBottom w:val="0"/>
          <w:divBdr>
            <w:top w:val="none" w:sz="0" w:space="0" w:color="auto"/>
            <w:left w:val="none" w:sz="0" w:space="0" w:color="auto"/>
            <w:bottom w:val="none" w:sz="0" w:space="0" w:color="auto"/>
            <w:right w:val="none" w:sz="0" w:space="0" w:color="auto"/>
          </w:divBdr>
        </w:div>
        <w:div w:id="235287499">
          <w:marLeft w:val="547"/>
          <w:marRight w:val="0"/>
          <w:marTop w:val="0"/>
          <w:marBottom w:val="0"/>
          <w:divBdr>
            <w:top w:val="none" w:sz="0" w:space="0" w:color="auto"/>
            <w:left w:val="none" w:sz="0" w:space="0" w:color="auto"/>
            <w:bottom w:val="none" w:sz="0" w:space="0" w:color="auto"/>
            <w:right w:val="none" w:sz="0" w:space="0" w:color="auto"/>
          </w:divBdr>
        </w:div>
        <w:div w:id="742459252">
          <w:marLeft w:val="547"/>
          <w:marRight w:val="0"/>
          <w:marTop w:val="0"/>
          <w:marBottom w:val="0"/>
          <w:divBdr>
            <w:top w:val="none" w:sz="0" w:space="0" w:color="auto"/>
            <w:left w:val="none" w:sz="0" w:space="0" w:color="auto"/>
            <w:bottom w:val="none" w:sz="0" w:space="0" w:color="auto"/>
            <w:right w:val="none" w:sz="0" w:space="0" w:color="auto"/>
          </w:divBdr>
        </w:div>
        <w:div w:id="1020396113">
          <w:marLeft w:val="547"/>
          <w:marRight w:val="0"/>
          <w:marTop w:val="0"/>
          <w:marBottom w:val="0"/>
          <w:divBdr>
            <w:top w:val="none" w:sz="0" w:space="0" w:color="auto"/>
            <w:left w:val="none" w:sz="0" w:space="0" w:color="auto"/>
            <w:bottom w:val="none" w:sz="0" w:space="0" w:color="auto"/>
            <w:right w:val="none" w:sz="0" w:space="0" w:color="auto"/>
          </w:divBdr>
        </w:div>
        <w:div w:id="208609956">
          <w:marLeft w:val="547"/>
          <w:marRight w:val="0"/>
          <w:marTop w:val="0"/>
          <w:marBottom w:val="0"/>
          <w:divBdr>
            <w:top w:val="none" w:sz="0" w:space="0" w:color="auto"/>
            <w:left w:val="none" w:sz="0" w:space="0" w:color="auto"/>
            <w:bottom w:val="none" w:sz="0" w:space="0" w:color="auto"/>
            <w:right w:val="none" w:sz="0" w:space="0" w:color="auto"/>
          </w:divBdr>
        </w:div>
        <w:div w:id="770853602">
          <w:marLeft w:val="547"/>
          <w:marRight w:val="0"/>
          <w:marTop w:val="0"/>
          <w:marBottom w:val="0"/>
          <w:divBdr>
            <w:top w:val="none" w:sz="0" w:space="0" w:color="auto"/>
            <w:left w:val="none" w:sz="0" w:space="0" w:color="auto"/>
            <w:bottom w:val="none" w:sz="0" w:space="0" w:color="auto"/>
            <w:right w:val="none" w:sz="0" w:space="0" w:color="auto"/>
          </w:divBdr>
        </w:div>
        <w:div w:id="1643343673">
          <w:marLeft w:val="274"/>
          <w:marRight w:val="0"/>
          <w:marTop w:val="0"/>
          <w:marBottom w:val="0"/>
          <w:divBdr>
            <w:top w:val="none" w:sz="0" w:space="0" w:color="auto"/>
            <w:left w:val="none" w:sz="0" w:space="0" w:color="auto"/>
            <w:bottom w:val="none" w:sz="0" w:space="0" w:color="auto"/>
            <w:right w:val="none" w:sz="0" w:space="0" w:color="auto"/>
          </w:divBdr>
        </w:div>
        <w:div w:id="1890148612">
          <w:marLeft w:val="274"/>
          <w:marRight w:val="0"/>
          <w:marTop w:val="0"/>
          <w:marBottom w:val="0"/>
          <w:divBdr>
            <w:top w:val="none" w:sz="0" w:space="0" w:color="auto"/>
            <w:left w:val="none" w:sz="0" w:space="0" w:color="auto"/>
            <w:bottom w:val="none" w:sz="0" w:space="0" w:color="auto"/>
            <w:right w:val="none" w:sz="0" w:space="0" w:color="auto"/>
          </w:divBdr>
        </w:div>
      </w:divsChild>
    </w:div>
    <w:div w:id="62417653">
      <w:bodyDiv w:val="1"/>
      <w:marLeft w:val="0"/>
      <w:marRight w:val="0"/>
      <w:marTop w:val="0"/>
      <w:marBottom w:val="0"/>
      <w:divBdr>
        <w:top w:val="none" w:sz="0" w:space="0" w:color="auto"/>
        <w:left w:val="none" w:sz="0" w:space="0" w:color="auto"/>
        <w:bottom w:val="none" w:sz="0" w:space="0" w:color="auto"/>
        <w:right w:val="none" w:sz="0" w:space="0" w:color="auto"/>
      </w:divBdr>
    </w:div>
    <w:div w:id="94328320">
      <w:bodyDiv w:val="1"/>
      <w:marLeft w:val="0"/>
      <w:marRight w:val="0"/>
      <w:marTop w:val="0"/>
      <w:marBottom w:val="0"/>
      <w:divBdr>
        <w:top w:val="none" w:sz="0" w:space="0" w:color="auto"/>
        <w:left w:val="none" w:sz="0" w:space="0" w:color="auto"/>
        <w:bottom w:val="none" w:sz="0" w:space="0" w:color="auto"/>
        <w:right w:val="none" w:sz="0" w:space="0" w:color="auto"/>
      </w:divBdr>
    </w:div>
    <w:div w:id="94718084">
      <w:bodyDiv w:val="1"/>
      <w:marLeft w:val="0"/>
      <w:marRight w:val="0"/>
      <w:marTop w:val="0"/>
      <w:marBottom w:val="0"/>
      <w:divBdr>
        <w:top w:val="none" w:sz="0" w:space="0" w:color="auto"/>
        <w:left w:val="none" w:sz="0" w:space="0" w:color="auto"/>
        <w:bottom w:val="none" w:sz="0" w:space="0" w:color="auto"/>
        <w:right w:val="none" w:sz="0" w:space="0" w:color="auto"/>
      </w:divBdr>
      <w:divsChild>
        <w:div w:id="1758596884">
          <w:marLeft w:val="0"/>
          <w:marRight w:val="0"/>
          <w:marTop w:val="0"/>
          <w:marBottom w:val="0"/>
          <w:divBdr>
            <w:top w:val="none" w:sz="0" w:space="0" w:color="auto"/>
            <w:left w:val="none" w:sz="0" w:space="0" w:color="auto"/>
            <w:bottom w:val="none" w:sz="0" w:space="0" w:color="auto"/>
            <w:right w:val="none" w:sz="0" w:space="0" w:color="auto"/>
          </w:divBdr>
          <w:divsChild>
            <w:div w:id="291525636">
              <w:marLeft w:val="0"/>
              <w:marRight w:val="0"/>
              <w:marTop w:val="0"/>
              <w:marBottom w:val="0"/>
              <w:divBdr>
                <w:top w:val="none" w:sz="0" w:space="0" w:color="auto"/>
                <w:left w:val="none" w:sz="0" w:space="0" w:color="auto"/>
                <w:bottom w:val="none" w:sz="0" w:space="0" w:color="auto"/>
                <w:right w:val="none" w:sz="0" w:space="0" w:color="auto"/>
              </w:divBdr>
              <w:divsChild>
                <w:div w:id="1539581348">
                  <w:marLeft w:val="0"/>
                  <w:marRight w:val="0"/>
                  <w:marTop w:val="0"/>
                  <w:marBottom w:val="0"/>
                  <w:divBdr>
                    <w:top w:val="none" w:sz="0" w:space="0" w:color="auto"/>
                    <w:left w:val="none" w:sz="0" w:space="0" w:color="auto"/>
                    <w:bottom w:val="none" w:sz="0" w:space="0" w:color="auto"/>
                    <w:right w:val="none" w:sz="0" w:space="0" w:color="auto"/>
                  </w:divBdr>
                </w:div>
              </w:divsChild>
            </w:div>
            <w:div w:id="85813198">
              <w:marLeft w:val="0"/>
              <w:marRight w:val="0"/>
              <w:marTop w:val="0"/>
              <w:marBottom w:val="0"/>
              <w:divBdr>
                <w:top w:val="none" w:sz="0" w:space="0" w:color="auto"/>
                <w:left w:val="none" w:sz="0" w:space="0" w:color="auto"/>
                <w:bottom w:val="none" w:sz="0" w:space="0" w:color="auto"/>
                <w:right w:val="none" w:sz="0" w:space="0" w:color="auto"/>
              </w:divBdr>
              <w:divsChild>
                <w:div w:id="736320925">
                  <w:marLeft w:val="0"/>
                  <w:marRight w:val="0"/>
                  <w:marTop w:val="0"/>
                  <w:marBottom w:val="0"/>
                  <w:divBdr>
                    <w:top w:val="none" w:sz="0" w:space="0" w:color="auto"/>
                    <w:left w:val="none" w:sz="0" w:space="0" w:color="auto"/>
                    <w:bottom w:val="none" w:sz="0" w:space="0" w:color="auto"/>
                    <w:right w:val="none" w:sz="0" w:space="0" w:color="auto"/>
                  </w:divBdr>
                </w:div>
              </w:divsChild>
            </w:div>
            <w:div w:id="490368552">
              <w:marLeft w:val="0"/>
              <w:marRight w:val="0"/>
              <w:marTop w:val="0"/>
              <w:marBottom w:val="0"/>
              <w:divBdr>
                <w:top w:val="none" w:sz="0" w:space="0" w:color="auto"/>
                <w:left w:val="none" w:sz="0" w:space="0" w:color="auto"/>
                <w:bottom w:val="none" w:sz="0" w:space="0" w:color="auto"/>
                <w:right w:val="none" w:sz="0" w:space="0" w:color="auto"/>
              </w:divBdr>
              <w:divsChild>
                <w:div w:id="1674257087">
                  <w:marLeft w:val="0"/>
                  <w:marRight w:val="0"/>
                  <w:marTop w:val="0"/>
                  <w:marBottom w:val="0"/>
                  <w:divBdr>
                    <w:top w:val="none" w:sz="0" w:space="0" w:color="auto"/>
                    <w:left w:val="none" w:sz="0" w:space="0" w:color="auto"/>
                    <w:bottom w:val="none" w:sz="0" w:space="0" w:color="auto"/>
                    <w:right w:val="none" w:sz="0" w:space="0" w:color="auto"/>
                  </w:divBdr>
                </w:div>
              </w:divsChild>
            </w:div>
            <w:div w:id="1956860269">
              <w:marLeft w:val="0"/>
              <w:marRight w:val="0"/>
              <w:marTop w:val="0"/>
              <w:marBottom w:val="0"/>
              <w:divBdr>
                <w:top w:val="none" w:sz="0" w:space="0" w:color="auto"/>
                <w:left w:val="none" w:sz="0" w:space="0" w:color="auto"/>
                <w:bottom w:val="none" w:sz="0" w:space="0" w:color="auto"/>
                <w:right w:val="none" w:sz="0" w:space="0" w:color="auto"/>
              </w:divBdr>
              <w:divsChild>
                <w:div w:id="742142806">
                  <w:marLeft w:val="0"/>
                  <w:marRight w:val="0"/>
                  <w:marTop w:val="0"/>
                  <w:marBottom w:val="0"/>
                  <w:divBdr>
                    <w:top w:val="none" w:sz="0" w:space="0" w:color="auto"/>
                    <w:left w:val="none" w:sz="0" w:space="0" w:color="auto"/>
                    <w:bottom w:val="none" w:sz="0" w:space="0" w:color="auto"/>
                    <w:right w:val="none" w:sz="0" w:space="0" w:color="auto"/>
                  </w:divBdr>
                </w:div>
              </w:divsChild>
            </w:div>
            <w:div w:id="1384328209">
              <w:marLeft w:val="0"/>
              <w:marRight w:val="0"/>
              <w:marTop w:val="0"/>
              <w:marBottom w:val="0"/>
              <w:divBdr>
                <w:top w:val="none" w:sz="0" w:space="0" w:color="auto"/>
                <w:left w:val="none" w:sz="0" w:space="0" w:color="auto"/>
                <w:bottom w:val="none" w:sz="0" w:space="0" w:color="auto"/>
                <w:right w:val="none" w:sz="0" w:space="0" w:color="auto"/>
              </w:divBdr>
              <w:divsChild>
                <w:div w:id="1706253501">
                  <w:marLeft w:val="0"/>
                  <w:marRight w:val="0"/>
                  <w:marTop w:val="0"/>
                  <w:marBottom w:val="0"/>
                  <w:divBdr>
                    <w:top w:val="none" w:sz="0" w:space="0" w:color="auto"/>
                    <w:left w:val="none" w:sz="0" w:space="0" w:color="auto"/>
                    <w:bottom w:val="none" w:sz="0" w:space="0" w:color="auto"/>
                    <w:right w:val="none" w:sz="0" w:space="0" w:color="auto"/>
                  </w:divBdr>
                </w:div>
              </w:divsChild>
            </w:div>
            <w:div w:id="1467511094">
              <w:marLeft w:val="0"/>
              <w:marRight w:val="0"/>
              <w:marTop w:val="0"/>
              <w:marBottom w:val="0"/>
              <w:divBdr>
                <w:top w:val="none" w:sz="0" w:space="0" w:color="auto"/>
                <w:left w:val="none" w:sz="0" w:space="0" w:color="auto"/>
                <w:bottom w:val="none" w:sz="0" w:space="0" w:color="auto"/>
                <w:right w:val="none" w:sz="0" w:space="0" w:color="auto"/>
              </w:divBdr>
              <w:divsChild>
                <w:div w:id="551382963">
                  <w:marLeft w:val="0"/>
                  <w:marRight w:val="0"/>
                  <w:marTop w:val="0"/>
                  <w:marBottom w:val="0"/>
                  <w:divBdr>
                    <w:top w:val="none" w:sz="0" w:space="0" w:color="auto"/>
                    <w:left w:val="none" w:sz="0" w:space="0" w:color="auto"/>
                    <w:bottom w:val="none" w:sz="0" w:space="0" w:color="auto"/>
                    <w:right w:val="none" w:sz="0" w:space="0" w:color="auto"/>
                  </w:divBdr>
                </w:div>
              </w:divsChild>
            </w:div>
            <w:div w:id="97532629">
              <w:marLeft w:val="0"/>
              <w:marRight w:val="0"/>
              <w:marTop w:val="0"/>
              <w:marBottom w:val="0"/>
              <w:divBdr>
                <w:top w:val="none" w:sz="0" w:space="0" w:color="auto"/>
                <w:left w:val="none" w:sz="0" w:space="0" w:color="auto"/>
                <w:bottom w:val="none" w:sz="0" w:space="0" w:color="auto"/>
                <w:right w:val="none" w:sz="0" w:space="0" w:color="auto"/>
              </w:divBdr>
              <w:divsChild>
                <w:div w:id="1613897890">
                  <w:marLeft w:val="0"/>
                  <w:marRight w:val="0"/>
                  <w:marTop w:val="0"/>
                  <w:marBottom w:val="0"/>
                  <w:divBdr>
                    <w:top w:val="none" w:sz="0" w:space="0" w:color="auto"/>
                    <w:left w:val="none" w:sz="0" w:space="0" w:color="auto"/>
                    <w:bottom w:val="none" w:sz="0" w:space="0" w:color="auto"/>
                    <w:right w:val="none" w:sz="0" w:space="0" w:color="auto"/>
                  </w:divBdr>
                </w:div>
              </w:divsChild>
            </w:div>
            <w:div w:id="168838536">
              <w:marLeft w:val="0"/>
              <w:marRight w:val="0"/>
              <w:marTop w:val="0"/>
              <w:marBottom w:val="0"/>
              <w:divBdr>
                <w:top w:val="none" w:sz="0" w:space="0" w:color="auto"/>
                <w:left w:val="none" w:sz="0" w:space="0" w:color="auto"/>
                <w:bottom w:val="none" w:sz="0" w:space="0" w:color="auto"/>
                <w:right w:val="none" w:sz="0" w:space="0" w:color="auto"/>
              </w:divBdr>
              <w:divsChild>
                <w:div w:id="687871207">
                  <w:marLeft w:val="0"/>
                  <w:marRight w:val="0"/>
                  <w:marTop w:val="0"/>
                  <w:marBottom w:val="0"/>
                  <w:divBdr>
                    <w:top w:val="none" w:sz="0" w:space="0" w:color="auto"/>
                    <w:left w:val="none" w:sz="0" w:space="0" w:color="auto"/>
                    <w:bottom w:val="none" w:sz="0" w:space="0" w:color="auto"/>
                    <w:right w:val="none" w:sz="0" w:space="0" w:color="auto"/>
                  </w:divBdr>
                </w:div>
                <w:div w:id="2017804843">
                  <w:marLeft w:val="0"/>
                  <w:marRight w:val="0"/>
                  <w:marTop w:val="0"/>
                  <w:marBottom w:val="0"/>
                  <w:divBdr>
                    <w:top w:val="none" w:sz="0" w:space="0" w:color="auto"/>
                    <w:left w:val="none" w:sz="0" w:space="0" w:color="auto"/>
                    <w:bottom w:val="none" w:sz="0" w:space="0" w:color="auto"/>
                    <w:right w:val="none" w:sz="0" w:space="0" w:color="auto"/>
                  </w:divBdr>
                </w:div>
              </w:divsChild>
            </w:div>
            <w:div w:id="1895968736">
              <w:marLeft w:val="0"/>
              <w:marRight w:val="0"/>
              <w:marTop w:val="0"/>
              <w:marBottom w:val="0"/>
              <w:divBdr>
                <w:top w:val="none" w:sz="0" w:space="0" w:color="auto"/>
                <w:left w:val="none" w:sz="0" w:space="0" w:color="auto"/>
                <w:bottom w:val="none" w:sz="0" w:space="0" w:color="auto"/>
                <w:right w:val="none" w:sz="0" w:space="0" w:color="auto"/>
              </w:divBdr>
              <w:divsChild>
                <w:div w:id="315308202">
                  <w:marLeft w:val="0"/>
                  <w:marRight w:val="0"/>
                  <w:marTop w:val="0"/>
                  <w:marBottom w:val="0"/>
                  <w:divBdr>
                    <w:top w:val="none" w:sz="0" w:space="0" w:color="auto"/>
                    <w:left w:val="none" w:sz="0" w:space="0" w:color="auto"/>
                    <w:bottom w:val="none" w:sz="0" w:space="0" w:color="auto"/>
                    <w:right w:val="none" w:sz="0" w:space="0" w:color="auto"/>
                  </w:divBdr>
                </w:div>
              </w:divsChild>
            </w:div>
            <w:div w:id="400369369">
              <w:marLeft w:val="0"/>
              <w:marRight w:val="0"/>
              <w:marTop w:val="0"/>
              <w:marBottom w:val="0"/>
              <w:divBdr>
                <w:top w:val="none" w:sz="0" w:space="0" w:color="auto"/>
                <w:left w:val="none" w:sz="0" w:space="0" w:color="auto"/>
                <w:bottom w:val="none" w:sz="0" w:space="0" w:color="auto"/>
                <w:right w:val="none" w:sz="0" w:space="0" w:color="auto"/>
              </w:divBdr>
              <w:divsChild>
                <w:div w:id="1382483679">
                  <w:marLeft w:val="0"/>
                  <w:marRight w:val="0"/>
                  <w:marTop w:val="0"/>
                  <w:marBottom w:val="0"/>
                  <w:divBdr>
                    <w:top w:val="none" w:sz="0" w:space="0" w:color="auto"/>
                    <w:left w:val="none" w:sz="0" w:space="0" w:color="auto"/>
                    <w:bottom w:val="none" w:sz="0" w:space="0" w:color="auto"/>
                    <w:right w:val="none" w:sz="0" w:space="0" w:color="auto"/>
                  </w:divBdr>
                  <w:divsChild>
                    <w:div w:id="1230769719">
                      <w:marLeft w:val="0"/>
                      <w:marRight w:val="0"/>
                      <w:marTop w:val="0"/>
                      <w:marBottom w:val="0"/>
                      <w:divBdr>
                        <w:top w:val="none" w:sz="0" w:space="0" w:color="auto"/>
                        <w:left w:val="none" w:sz="0" w:space="0" w:color="auto"/>
                        <w:bottom w:val="none" w:sz="0" w:space="0" w:color="auto"/>
                        <w:right w:val="none" w:sz="0" w:space="0" w:color="auto"/>
                      </w:divBdr>
                    </w:div>
                  </w:divsChild>
                </w:div>
                <w:div w:id="249388839">
                  <w:marLeft w:val="0"/>
                  <w:marRight w:val="0"/>
                  <w:marTop w:val="0"/>
                  <w:marBottom w:val="0"/>
                  <w:divBdr>
                    <w:top w:val="none" w:sz="0" w:space="0" w:color="auto"/>
                    <w:left w:val="none" w:sz="0" w:space="0" w:color="auto"/>
                    <w:bottom w:val="none" w:sz="0" w:space="0" w:color="auto"/>
                    <w:right w:val="none" w:sz="0" w:space="0" w:color="auto"/>
                  </w:divBdr>
                  <w:divsChild>
                    <w:div w:id="496924427">
                      <w:marLeft w:val="0"/>
                      <w:marRight w:val="0"/>
                      <w:marTop w:val="0"/>
                      <w:marBottom w:val="0"/>
                      <w:divBdr>
                        <w:top w:val="none" w:sz="0" w:space="0" w:color="auto"/>
                        <w:left w:val="none" w:sz="0" w:space="0" w:color="auto"/>
                        <w:bottom w:val="none" w:sz="0" w:space="0" w:color="auto"/>
                        <w:right w:val="none" w:sz="0" w:space="0" w:color="auto"/>
                      </w:divBdr>
                    </w:div>
                  </w:divsChild>
                </w:div>
                <w:div w:id="1485313150">
                  <w:marLeft w:val="0"/>
                  <w:marRight w:val="0"/>
                  <w:marTop w:val="0"/>
                  <w:marBottom w:val="0"/>
                  <w:divBdr>
                    <w:top w:val="none" w:sz="0" w:space="0" w:color="auto"/>
                    <w:left w:val="none" w:sz="0" w:space="0" w:color="auto"/>
                    <w:bottom w:val="none" w:sz="0" w:space="0" w:color="auto"/>
                    <w:right w:val="none" w:sz="0" w:space="0" w:color="auto"/>
                  </w:divBdr>
                  <w:divsChild>
                    <w:div w:id="178351227">
                      <w:marLeft w:val="0"/>
                      <w:marRight w:val="0"/>
                      <w:marTop w:val="0"/>
                      <w:marBottom w:val="0"/>
                      <w:divBdr>
                        <w:top w:val="none" w:sz="0" w:space="0" w:color="auto"/>
                        <w:left w:val="none" w:sz="0" w:space="0" w:color="auto"/>
                        <w:bottom w:val="none" w:sz="0" w:space="0" w:color="auto"/>
                        <w:right w:val="none" w:sz="0" w:space="0" w:color="auto"/>
                      </w:divBdr>
                    </w:div>
                  </w:divsChild>
                </w:div>
                <w:div w:id="1757361133">
                  <w:marLeft w:val="0"/>
                  <w:marRight w:val="0"/>
                  <w:marTop w:val="0"/>
                  <w:marBottom w:val="0"/>
                  <w:divBdr>
                    <w:top w:val="none" w:sz="0" w:space="0" w:color="auto"/>
                    <w:left w:val="none" w:sz="0" w:space="0" w:color="auto"/>
                    <w:bottom w:val="none" w:sz="0" w:space="0" w:color="auto"/>
                    <w:right w:val="none" w:sz="0" w:space="0" w:color="auto"/>
                  </w:divBdr>
                  <w:divsChild>
                    <w:div w:id="642076730">
                      <w:marLeft w:val="0"/>
                      <w:marRight w:val="0"/>
                      <w:marTop w:val="0"/>
                      <w:marBottom w:val="0"/>
                      <w:divBdr>
                        <w:top w:val="none" w:sz="0" w:space="0" w:color="auto"/>
                        <w:left w:val="none" w:sz="0" w:space="0" w:color="auto"/>
                        <w:bottom w:val="none" w:sz="0" w:space="0" w:color="auto"/>
                        <w:right w:val="none" w:sz="0" w:space="0" w:color="auto"/>
                      </w:divBdr>
                    </w:div>
                  </w:divsChild>
                </w:div>
                <w:div w:id="835461504">
                  <w:marLeft w:val="0"/>
                  <w:marRight w:val="0"/>
                  <w:marTop w:val="0"/>
                  <w:marBottom w:val="0"/>
                  <w:divBdr>
                    <w:top w:val="none" w:sz="0" w:space="0" w:color="auto"/>
                    <w:left w:val="none" w:sz="0" w:space="0" w:color="auto"/>
                    <w:bottom w:val="none" w:sz="0" w:space="0" w:color="auto"/>
                    <w:right w:val="none" w:sz="0" w:space="0" w:color="auto"/>
                  </w:divBdr>
                  <w:divsChild>
                    <w:div w:id="539905941">
                      <w:marLeft w:val="0"/>
                      <w:marRight w:val="0"/>
                      <w:marTop w:val="0"/>
                      <w:marBottom w:val="0"/>
                      <w:divBdr>
                        <w:top w:val="none" w:sz="0" w:space="0" w:color="auto"/>
                        <w:left w:val="none" w:sz="0" w:space="0" w:color="auto"/>
                        <w:bottom w:val="none" w:sz="0" w:space="0" w:color="auto"/>
                        <w:right w:val="none" w:sz="0" w:space="0" w:color="auto"/>
                      </w:divBdr>
                    </w:div>
                  </w:divsChild>
                </w:div>
                <w:div w:id="924806470">
                  <w:marLeft w:val="0"/>
                  <w:marRight w:val="0"/>
                  <w:marTop w:val="0"/>
                  <w:marBottom w:val="0"/>
                  <w:divBdr>
                    <w:top w:val="none" w:sz="0" w:space="0" w:color="auto"/>
                    <w:left w:val="none" w:sz="0" w:space="0" w:color="auto"/>
                    <w:bottom w:val="none" w:sz="0" w:space="0" w:color="auto"/>
                    <w:right w:val="none" w:sz="0" w:space="0" w:color="auto"/>
                  </w:divBdr>
                  <w:divsChild>
                    <w:div w:id="983241607">
                      <w:marLeft w:val="0"/>
                      <w:marRight w:val="0"/>
                      <w:marTop w:val="0"/>
                      <w:marBottom w:val="0"/>
                      <w:divBdr>
                        <w:top w:val="none" w:sz="0" w:space="0" w:color="auto"/>
                        <w:left w:val="none" w:sz="0" w:space="0" w:color="auto"/>
                        <w:bottom w:val="none" w:sz="0" w:space="0" w:color="auto"/>
                        <w:right w:val="none" w:sz="0" w:space="0" w:color="auto"/>
                      </w:divBdr>
                    </w:div>
                  </w:divsChild>
                </w:div>
                <w:div w:id="1297681783">
                  <w:marLeft w:val="0"/>
                  <w:marRight w:val="0"/>
                  <w:marTop w:val="0"/>
                  <w:marBottom w:val="0"/>
                  <w:divBdr>
                    <w:top w:val="none" w:sz="0" w:space="0" w:color="auto"/>
                    <w:left w:val="none" w:sz="0" w:space="0" w:color="auto"/>
                    <w:bottom w:val="none" w:sz="0" w:space="0" w:color="auto"/>
                    <w:right w:val="none" w:sz="0" w:space="0" w:color="auto"/>
                  </w:divBdr>
                  <w:divsChild>
                    <w:div w:id="10147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6889">
      <w:bodyDiv w:val="1"/>
      <w:marLeft w:val="0"/>
      <w:marRight w:val="0"/>
      <w:marTop w:val="0"/>
      <w:marBottom w:val="0"/>
      <w:divBdr>
        <w:top w:val="none" w:sz="0" w:space="0" w:color="auto"/>
        <w:left w:val="none" w:sz="0" w:space="0" w:color="auto"/>
        <w:bottom w:val="none" w:sz="0" w:space="0" w:color="auto"/>
        <w:right w:val="none" w:sz="0" w:space="0" w:color="auto"/>
      </w:divBdr>
    </w:div>
    <w:div w:id="126091496">
      <w:bodyDiv w:val="1"/>
      <w:marLeft w:val="0"/>
      <w:marRight w:val="0"/>
      <w:marTop w:val="0"/>
      <w:marBottom w:val="0"/>
      <w:divBdr>
        <w:top w:val="none" w:sz="0" w:space="0" w:color="auto"/>
        <w:left w:val="none" w:sz="0" w:space="0" w:color="auto"/>
        <w:bottom w:val="none" w:sz="0" w:space="0" w:color="auto"/>
        <w:right w:val="none" w:sz="0" w:space="0" w:color="auto"/>
      </w:divBdr>
      <w:divsChild>
        <w:div w:id="1651641668">
          <w:marLeft w:val="0"/>
          <w:marRight w:val="0"/>
          <w:marTop w:val="0"/>
          <w:marBottom w:val="0"/>
          <w:divBdr>
            <w:top w:val="none" w:sz="0" w:space="0" w:color="auto"/>
            <w:left w:val="none" w:sz="0" w:space="0" w:color="auto"/>
            <w:bottom w:val="none" w:sz="0" w:space="0" w:color="auto"/>
            <w:right w:val="none" w:sz="0" w:space="0" w:color="auto"/>
          </w:divBdr>
          <w:divsChild>
            <w:div w:id="989136699">
              <w:marLeft w:val="0"/>
              <w:marRight w:val="0"/>
              <w:marTop w:val="0"/>
              <w:marBottom w:val="0"/>
              <w:divBdr>
                <w:top w:val="none" w:sz="0" w:space="0" w:color="auto"/>
                <w:left w:val="none" w:sz="0" w:space="0" w:color="auto"/>
                <w:bottom w:val="none" w:sz="0" w:space="0" w:color="auto"/>
                <w:right w:val="none" w:sz="0" w:space="0" w:color="auto"/>
              </w:divBdr>
              <w:divsChild>
                <w:div w:id="7633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1172">
      <w:bodyDiv w:val="1"/>
      <w:marLeft w:val="0"/>
      <w:marRight w:val="0"/>
      <w:marTop w:val="0"/>
      <w:marBottom w:val="0"/>
      <w:divBdr>
        <w:top w:val="none" w:sz="0" w:space="0" w:color="auto"/>
        <w:left w:val="none" w:sz="0" w:space="0" w:color="auto"/>
        <w:bottom w:val="none" w:sz="0" w:space="0" w:color="auto"/>
        <w:right w:val="none" w:sz="0" w:space="0" w:color="auto"/>
      </w:divBdr>
      <w:divsChild>
        <w:div w:id="262610559">
          <w:marLeft w:val="0"/>
          <w:marRight w:val="0"/>
          <w:marTop w:val="0"/>
          <w:marBottom w:val="0"/>
          <w:divBdr>
            <w:top w:val="none" w:sz="0" w:space="0" w:color="auto"/>
            <w:left w:val="none" w:sz="0" w:space="0" w:color="auto"/>
            <w:bottom w:val="none" w:sz="0" w:space="0" w:color="auto"/>
            <w:right w:val="none" w:sz="0" w:space="0" w:color="auto"/>
          </w:divBdr>
          <w:divsChild>
            <w:div w:id="1838227495">
              <w:marLeft w:val="0"/>
              <w:marRight w:val="0"/>
              <w:marTop w:val="0"/>
              <w:marBottom w:val="0"/>
              <w:divBdr>
                <w:top w:val="none" w:sz="0" w:space="0" w:color="auto"/>
                <w:left w:val="none" w:sz="0" w:space="0" w:color="auto"/>
                <w:bottom w:val="none" w:sz="0" w:space="0" w:color="auto"/>
                <w:right w:val="none" w:sz="0" w:space="0" w:color="auto"/>
              </w:divBdr>
              <w:divsChild>
                <w:div w:id="1033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225">
      <w:bodyDiv w:val="1"/>
      <w:marLeft w:val="0"/>
      <w:marRight w:val="0"/>
      <w:marTop w:val="0"/>
      <w:marBottom w:val="0"/>
      <w:divBdr>
        <w:top w:val="none" w:sz="0" w:space="0" w:color="auto"/>
        <w:left w:val="none" w:sz="0" w:space="0" w:color="auto"/>
        <w:bottom w:val="none" w:sz="0" w:space="0" w:color="auto"/>
        <w:right w:val="none" w:sz="0" w:space="0" w:color="auto"/>
      </w:divBdr>
    </w:div>
    <w:div w:id="229274605">
      <w:bodyDiv w:val="1"/>
      <w:marLeft w:val="0"/>
      <w:marRight w:val="0"/>
      <w:marTop w:val="0"/>
      <w:marBottom w:val="0"/>
      <w:divBdr>
        <w:top w:val="none" w:sz="0" w:space="0" w:color="auto"/>
        <w:left w:val="none" w:sz="0" w:space="0" w:color="auto"/>
        <w:bottom w:val="none" w:sz="0" w:space="0" w:color="auto"/>
        <w:right w:val="none" w:sz="0" w:space="0" w:color="auto"/>
      </w:divBdr>
    </w:div>
    <w:div w:id="256523661">
      <w:bodyDiv w:val="1"/>
      <w:marLeft w:val="0"/>
      <w:marRight w:val="0"/>
      <w:marTop w:val="0"/>
      <w:marBottom w:val="0"/>
      <w:divBdr>
        <w:top w:val="none" w:sz="0" w:space="0" w:color="auto"/>
        <w:left w:val="none" w:sz="0" w:space="0" w:color="auto"/>
        <w:bottom w:val="none" w:sz="0" w:space="0" w:color="auto"/>
        <w:right w:val="none" w:sz="0" w:space="0" w:color="auto"/>
      </w:divBdr>
      <w:divsChild>
        <w:div w:id="872230842">
          <w:marLeft w:val="0"/>
          <w:marRight w:val="0"/>
          <w:marTop w:val="0"/>
          <w:marBottom w:val="300"/>
          <w:divBdr>
            <w:top w:val="none" w:sz="0" w:space="0" w:color="auto"/>
            <w:left w:val="none" w:sz="0" w:space="0" w:color="auto"/>
            <w:bottom w:val="none" w:sz="0" w:space="0" w:color="auto"/>
            <w:right w:val="none" w:sz="0" w:space="0" w:color="auto"/>
          </w:divBdr>
          <w:divsChild>
            <w:div w:id="1383360430">
              <w:marLeft w:val="0"/>
              <w:marRight w:val="0"/>
              <w:marTop w:val="0"/>
              <w:marBottom w:val="0"/>
              <w:divBdr>
                <w:top w:val="none" w:sz="0" w:space="0" w:color="auto"/>
                <w:left w:val="none" w:sz="0" w:space="0" w:color="auto"/>
                <w:bottom w:val="none" w:sz="0" w:space="0" w:color="auto"/>
                <w:right w:val="none" w:sz="0" w:space="0" w:color="auto"/>
              </w:divBdr>
            </w:div>
          </w:divsChild>
        </w:div>
        <w:div w:id="1399404184">
          <w:marLeft w:val="0"/>
          <w:marRight w:val="0"/>
          <w:marTop w:val="0"/>
          <w:marBottom w:val="300"/>
          <w:divBdr>
            <w:top w:val="none" w:sz="0" w:space="0" w:color="auto"/>
            <w:left w:val="none" w:sz="0" w:space="0" w:color="auto"/>
            <w:bottom w:val="none" w:sz="0" w:space="0" w:color="auto"/>
            <w:right w:val="none" w:sz="0" w:space="0" w:color="auto"/>
          </w:divBdr>
          <w:divsChild>
            <w:div w:id="20501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1475">
      <w:bodyDiv w:val="1"/>
      <w:marLeft w:val="0"/>
      <w:marRight w:val="0"/>
      <w:marTop w:val="0"/>
      <w:marBottom w:val="0"/>
      <w:divBdr>
        <w:top w:val="none" w:sz="0" w:space="0" w:color="auto"/>
        <w:left w:val="none" w:sz="0" w:space="0" w:color="auto"/>
        <w:bottom w:val="none" w:sz="0" w:space="0" w:color="auto"/>
        <w:right w:val="none" w:sz="0" w:space="0" w:color="auto"/>
      </w:divBdr>
    </w:div>
    <w:div w:id="364256501">
      <w:bodyDiv w:val="1"/>
      <w:marLeft w:val="0"/>
      <w:marRight w:val="0"/>
      <w:marTop w:val="0"/>
      <w:marBottom w:val="0"/>
      <w:divBdr>
        <w:top w:val="none" w:sz="0" w:space="0" w:color="auto"/>
        <w:left w:val="none" w:sz="0" w:space="0" w:color="auto"/>
        <w:bottom w:val="none" w:sz="0" w:space="0" w:color="auto"/>
        <w:right w:val="none" w:sz="0" w:space="0" w:color="auto"/>
      </w:divBdr>
      <w:divsChild>
        <w:div w:id="1086196013">
          <w:marLeft w:val="0"/>
          <w:marRight w:val="0"/>
          <w:marTop w:val="0"/>
          <w:marBottom w:val="0"/>
          <w:divBdr>
            <w:top w:val="none" w:sz="0" w:space="0" w:color="auto"/>
            <w:left w:val="none" w:sz="0" w:space="0" w:color="auto"/>
            <w:bottom w:val="none" w:sz="0" w:space="0" w:color="auto"/>
            <w:right w:val="none" w:sz="0" w:space="0" w:color="auto"/>
          </w:divBdr>
          <w:divsChild>
            <w:div w:id="1240940240">
              <w:marLeft w:val="0"/>
              <w:marRight w:val="0"/>
              <w:marTop w:val="0"/>
              <w:marBottom w:val="0"/>
              <w:divBdr>
                <w:top w:val="none" w:sz="0" w:space="0" w:color="auto"/>
                <w:left w:val="none" w:sz="0" w:space="0" w:color="auto"/>
                <w:bottom w:val="none" w:sz="0" w:space="0" w:color="auto"/>
                <w:right w:val="none" w:sz="0" w:space="0" w:color="auto"/>
              </w:divBdr>
              <w:divsChild>
                <w:div w:id="267002858">
                  <w:marLeft w:val="0"/>
                  <w:marRight w:val="0"/>
                  <w:marTop w:val="0"/>
                  <w:marBottom w:val="0"/>
                  <w:divBdr>
                    <w:top w:val="none" w:sz="0" w:space="0" w:color="auto"/>
                    <w:left w:val="none" w:sz="0" w:space="0" w:color="auto"/>
                    <w:bottom w:val="none" w:sz="0" w:space="0" w:color="auto"/>
                    <w:right w:val="none" w:sz="0" w:space="0" w:color="auto"/>
                  </w:divBdr>
                  <w:divsChild>
                    <w:div w:id="18638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4685">
      <w:bodyDiv w:val="1"/>
      <w:marLeft w:val="0"/>
      <w:marRight w:val="0"/>
      <w:marTop w:val="0"/>
      <w:marBottom w:val="0"/>
      <w:divBdr>
        <w:top w:val="none" w:sz="0" w:space="0" w:color="auto"/>
        <w:left w:val="none" w:sz="0" w:space="0" w:color="auto"/>
        <w:bottom w:val="none" w:sz="0" w:space="0" w:color="auto"/>
        <w:right w:val="none" w:sz="0" w:space="0" w:color="auto"/>
      </w:divBdr>
    </w:div>
    <w:div w:id="400913457">
      <w:bodyDiv w:val="1"/>
      <w:marLeft w:val="0"/>
      <w:marRight w:val="0"/>
      <w:marTop w:val="0"/>
      <w:marBottom w:val="0"/>
      <w:divBdr>
        <w:top w:val="none" w:sz="0" w:space="0" w:color="auto"/>
        <w:left w:val="none" w:sz="0" w:space="0" w:color="auto"/>
        <w:bottom w:val="none" w:sz="0" w:space="0" w:color="auto"/>
        <w:right w:val="none" w:sz="0" w:space="0" w:color="auto"/>
      </w:divBdr>
      <w:divsChild>
        <w:div w:id="466628709">
          <w:marLeft w:val="0"/>
          <w:marRight w:val="0"/>
          <w:marTop w:val="0"/>
          <w:marBottom w:val="0"/>
          <w:divBdr>
            <w:top w:val="none" w:sz="0" w:space="0" w:color="auto"/>
            <w:left w:val="none" w:sz="0" w:space="0" w:color="auto"/>
            <w:bottom w:val="none" w:sz="0" w:space="0" w:color="auto"/>
            <w:right w:val="none" w:sz="0" w:space="0" w:color="auto"/>
          </w:divBdr>
          <w:divsChild>
            <w:div w:id="1628704506">
              <w:marLeft w:val="0"/>
              <w:marRight w:val="0"/>
              <w:marTop w:val="0"/>
              <w:marBottom w:val="0"/>
              <w:divBdr>
                <w:top w:val="none" w:sz="0" w:space="0" w:color="auto"/>
                <w:left w:val="none" w:sz="0" w:space="0" w:color="auto"/>
                <w:bottom w:val="none" w:sz="0" w:space="0" w:color="auto"/>
                <w:right w:val="none" w:sz="0" w:space="0" w:color="auto"/>
              </w:divBdr>
              <w:divsChild>
                <w:div w:id="931821148">
                  <w:marLeft w:val="0"/>
                  <w:marRight w:val="0"/>
                  <w:marTop w:val="0"/>
                  <w:marBottom w:val="0"/>
                  <w:divBdr>
                    <w:top w:val="none" w:sz="0" w:space="0" w:color="auto"/>
                    <w:left w:val="none" w:sz="0" w:space="0" w:color="auto"/>
                    <w:bottom w:val="none" w:sz="0" w:space="0" w:color="auto"/>
                    <w:right w:val="none" w:sz="0" w:space="0" w:color="auto"/>
                  </w:divBdr>
                  <w:divsChild>
                    <w:div w:id="18275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8741">
      <w:bodyDiv w:val="1"/>
      <w:marLeft w:val="0"/>
      <w:marRight w:val="0"/>
      <w:marTop w:val="0"/>
      <w:marBottom w:val="0"/>
      <w:divBdr>
        <w:top w:val="none" w:sz="0" w:space="0" w:color="auto"/>
        <w:left w:val="none" w:sz="0" w:space="0" w:color="auto"/>
        <w:bottom w:val="none" w:sz="0" w:space="0" w:color="auto"/>
        <w:right w:val="none" w:sz="0" w:space="0" w:color="auto"/>
      </w:divBdr>
    </w:div>
    <w:div w:id="452215079">
      <w:bodyDiv w:val="1"/>
      <w:marLeft w:val="0"/>
      <w:marRight w:val="0"/>
      <w:marTop w:val="0"/>
      <w:marBottom w:val="0"/>
      <w:divBdr>
        <w:top w:val="none" w:sz="0" w:space="0" w:color="auto"/>
        <w:left w:val="none" w:sz="0" w:space="0" w:color="auto"/>
        <w:bottom w:val="none" w:sz="0" w:space="0" w:color="auto"/>
        <w:right w:val="none" w:sz="0" w:space="0" w:color="auto"/>
      </w:divBdr>
      <w:divsChild>
        <w:div w:id="950670275">
          <w:marLeft w:val="0"/>
          <w:marRight w:val="0"/>
          <w:marTop w:val="0"/>
          <w:marBottom w:val="0"/>
          <w:divBdr>
            <w:top w:val="none" w:sz="0" w:space="0" w:color="auto"/>
            <w:left w:val="none" w:sz="0" w:space="0" w:color="auto"/>
            <w:bottom w:val="none" w:sz="0" w:space="0" w:color="auto"/>
            <w:right w:val="none" w:sz="0" w:space="0" w:color="auto"/>
          </w:divBdr>
          <w:divsChild>
            <w:div w:id="314146483">
              <w:marLeft w:val="0"/>
              <w:marRight w:val="0"/>
              <w:marTop w:val="0"/>
              <w:marBottom w:val="0"/>
              <w:divBdr>
                <w:top w:val="none" w:sz="0" w:space="0" w:color="auto"/>
                <w:left w:val="none" w:sz="0" w:space="0" w:color="auto"/>
                <w:bottom w:val="none" w:sz="0" w:space="0" w:color="auto"/>
                <w:right w:val="none" w:sz="0" w:space="0" w:color="auto"/>
              </w:divBdr>
              <w:divsChild>
                <w:div w:id="35859933">
                  <w:marLeft w:val="0"/>
                  <w:marRight w:val="0"/>
                  <w:marTop w:val="0"/>
                  <w:marBottom w:val="0"/>
                  <w:divBdr>
                    <w:top w:val="none" w:sz="0" w:space="0" w:color="auto"/>
                    <w:left w:val="none" w:sz="0" w:space="0" w:color="auto"/>
                    <w:bottom w:val="none" w:sz="0" w:space="0" w:color="auto"/>
                    <w:right w:val="none" w:sz="0" w:space="0" w:color="auto"/>
                  </w:divBdr>
                  <w:divsChild>
                    <w:div w:id="16327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351">
      <w:bodyDiv w:val="1"/>
      <w:marLeft w:val="0"/>
      <w:marRight w:val="0"/>
      <w:marTop w:val="0"/>
      <w:marBottom w:val="0"/>
      <w:divBdr>
        <w:top w:val="none" w:sz="0" w:space="0" w:color="auto"/>
        <w:left w:val="none" w:sz="0" w:space="0" w:color="auto"/>
        <w:bottom w:val="none" w:sz="0" w:space="0" w:color="auto"/>
        <w:right w:val="none" w:sz="0" w:space="0" w:color="auto"/>
      </w:divBdr>
    </w:div>
    <w:div w:id="510264712">
      <w:bodyDiv w:val="1"/>
      <w:marLeft w:val="0"/>
      <w:marRight w:val="0"/>
      <w:marTop w:val="0"/>
      <w:marBottom w:val="0"/>
      <w:divBdr>
        <w:top w:val="none" w:sz="0" w:space="0" w:color="auto"/>
        <w:left w:val="none" w:sz="0" w:space="0" w:color="auto"/>
        <w:bottom w:val="none" w:sz="0" w:space="0" w:color="auto"/>
        <w:right w:val="none" w:sz="0" w:space="0" w:color="auto"/>
      </w:divBdr>
    </w:div>
    <w:div w:id="511921654">
      <w:bodyDiv w:val="1"/>
      <w:marLeft w:val="0"/>
      <w:marRight w:val="0"/>
      <w:marTop w:val="0"/>
      <w:marBottom w:val="0"/>
      <w:divBdr>
        <w:top w:val="none" w:sz="0" w:space="0" w:color="auto"/>
        <w:left w:val="none" w:sz="0" w:space="0" w:color="auto"/>
        <w:bottom w:val="none" w:sz="0" w:space="0" w:color="auto"/>
        <w:right w:val="none" w:sz="0" w:space="0" w:color="auto"/>
      </w:divBdr>
      <w:divsChild>
        <w:div w:id="1237788215">
          <w:marLeft w:val="0"/>
          <w:marRight w:val="0"/>
          <w:marTop w:val="0"/>
          <w:marBottom w:val="0"/>
          <w:divBdr>
            <w:top w:val="none" w:sz="0" w:space="0" w:color="auto"/>
            <w:left w:val="none" w:sz="0" w:space="0" w:color="auto"/>
            <w:bottom w:val="none" w:sz="0" w:space="0" w:color="auto"/>
            <w:right w:val="none" w:sz="0" w:space="0" w:color="auto"/>
          </w:divBdr>
          <w:divsChild>
            <w:div w:id="2013874300">
              <w:marLeft w:val="0"/>
              <w:marRight w:val="0"/>
              <w:marTop w:val="0"/>
              <w:marBottom w:val="0"/>
              <w:divBdr>
                <w:top w:val="none" w:sz="0" w:space="0" w:color="auto"/>
                <w:left w:val="none" w:sz="0" w:space="0" w:color="auto"/>
                <w:bottom w:val="none" w:sz="0" w:space="0" w:color="auto"/>
                <w:right w:val="none" w:sz="0" w:space="0" w:color="auto"/>
              </w:divBdr>
              <w:divsChild>
                <w:div w:id="18161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8931">
      <w:bodyDiv w:val="1"/>
      <w:marLeft w:val="0"/>
      <w:marRight w:val="0"/>
      <w:marTop w:val="0"/>
      <w:marBottom w:val="0"/>
      <w:divBdr>
        <w:top w:val="none" w:sz="0" w:space="0" w:color="auto"/>
        <w:left w:val="none" w:sz="0" w:space="0" w:color="auto"/>
        <w:bottom w:val="none" w:sz="0" w:space="0" w:color="auto"/>
        <w:right w:val="none" w:sz="0" w:space="0" w:color="auto"/>
      </w:divBdr>
    </w:div>
    <w:div w:id="550267283">
      <w:bodyDiv w:val="1"/>
      <w:marLeft w:val="0"/>
      <w:marRight w:val="0"/>
      <w:marTop w:val="0"/>
      <w:marBottom w:val="0"/>
      <w:divBdr>
        <w:top w:val="none" w:sz="0" w:space="0" w:color="auto"/>
        <w:left w:val="none" w:sz="0" w:space="0" w:color="auto"/>
        <w:bottom w:val="none" w:sz="0" w:space="0" w:color="auto"/>
        <w:right w:val="none" w:sz="0" w:space="0" w:color="auto"/>
      </w:divBdr>
    </w:div>
    <w:div w:id="603850491">
      <w:bodyDiv w:val="1"/>
      <w:marLeft w:val="0"/>
      <w:marRight w:val="0"/>
      <w:marTop w:val="0"/>
      <w:marBottom w:val="0"/>
      <w:divBdr>
        <w:top w:val="none" w:sz="0" w:space="0" w:color="auto"/>
        <w:left w:val="none" w:sz="0" w:space="0" w:color="auto"/>
        <w:bottom w:val="none" w:sz="0" w:space="0" w:color="auto"/>
        <w:right w:val="none" w:sz="0" w:space="0" w:color="auto"/>
      </w:divBdr>
    </w:div>
    <w:div w:id="607665775">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sChild>
        <w:div w:id="1394617168">
          <w:marLeft w:val="0"/>
          <w:marRight w:val="0"/>
          <w:marTop w:val="0"/>
          <w:marBottom w:val="0"/>
          <w:divBdr>
            <w:top w:val="none" w:sz="0" w:space="0" w:color="auto"/>
            <w:left w:val="none" w:sz="0" w:space="0" w:color="auto"/>
            <w:bottom w:val="none" w:sz="0" w:space="0" w:color="auto"/>
            <w:right w:val="none" w:sz="0" w:space="0" w:color="auto"/>
          </w:divBdr>
          <w:divsChild>
            <w:div w:id="366837030">
              <w:marLeft w:val="0"/>
              <w:marRight w:val="0"/>
              <w:marTop w:val="0"/>
              <w:marBottom w:val="0"/>
              <w:divBdr>
                <w:top w:val="none" w:sz="0" w:space="0" w:color="auto"/>
                <w:left w:val="none" w:sz="0" w:space="0" w:color="auto"/>
                <w:bottom w:val="none" w:sz="0" w:space="0" w:color="auto"/>
                <w:right w:val="none" w:sz="0" w:space="0" w:color="auto"/>
              </w:divBdr>
              <w:divsChild>
                <w:div w:id="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4803">
      <w:bodyDiv w:val="1"/>
      <w:marLeft w:val="0"/>
      <w:marRight w:val="0"/>
      <w:marTop w:val="0"/>
      <w:marBottom w:val="0"/>
      <w:divBdr>
        <w:top w:val="none" w:sz="0" w:space="0" w:color="auto"/>
        <w:left w:val="none" w:sz="0" w:space="0" w:color="auto"/>
        <w:bottom w:val="none" w:sz="0" w:space="0" w:color="auto"/>
        <w:right w:val="none" w:sz="0" w:space="0" w:color="auto"/>
      </w:divBdr>
    </w:div>
    <w:div w:id="657002600">
      <w:bodyDiv w:val="1"/>
      <w:marLeft w:val="0"/>
      <w:marRight w:val="0"/>
      <w:marTop w:val="0"/>
      <w:marBottom w:val="0"/>
      <w:divBdr>
        <w:top w:val="none" w:sz="0" w:space="0" w:color="auto"/>
        <w:left w:val="none" w:sz="0" w:space="0" w:color="auto"/>
        <w:bottom w:val="none" w:sz="0" w:space="0" w:color="auto"/>
        <w:right w:val="none" w:sz="0" w:space="0" w:color="auto"/>
      </w:divBdr>
    </w:div>
    <w:div w:id="684211854">
      <w:bodyDiv w:val="1"/>
      <w:marLeft w:val="0"/>
      <w:marRight w:val="0"/>
      <w:marTop w:val="0"/>
      <w:marBottom w:val="0"/>
      <w:divBdr>
        <w:top w:val="none" w:sz="0" w:space="0" w:color="auto"/>
        <w:left w:val="none" w:sz="0" w:space="0" w:color="auto"/>
        <w:bottom w:val="none" w:sz="0" w:space="0" w:color="auto"/>
        <w:right w:val="none" w:sz="0" w:space="0" w:color="auto"/>
      </w:divBdr>
    </w:div>
    <w:div w:id="701201002">
      <w:bodyDiv w:val="1"/>
      <w:marLeft w:val="0"/>
      <w:marRight w:val="0"/>
      <w:marTop w:val="0"/>
      <w:marBottom w:val="0"/>
      <w:divBdr>
        <w:top w:val="none" w:sz="0" w:space="0" w:color="auto"/>
        <w:left w:val="none" w:sz="0" w:space="0" w:color="auto"/>
        <w:bottom w:val="none" w:sz="0" w:space="0" w:color="auto"/>
        <w:right w:val="none" w:sz="0" w:space="0" w:color="auto"/>
      </w:divBdr>
      <w:divsChild>
        <w:div w:id="1573731106">
          <w:marLeft w:val="0"/>
          <w:marRight w:val="0"/>
          <w:marTop w:val="0"/>
          <w:marBottom w:val="0"/>
          <w:divBdr>
            <w:top w:val="none" w:sz="0" w:space="0" w:color="auto"/>
            <w:left w:val="none" w:sz="0" w:space="0" w:color="auto"/>
            <w:bottom w:val="none" w:sz="0" w:space="0" w:color="auto"/>
            <w:right w:val="none" w:sz="0" w:space="0" w:color="auto"/>
          </w:divBdr>
          <w:divsChild>
            <w:div w:id="457800198">
              <w:marLeft w:val="0"/>
              <w:marRight w:val="0"/>
              <w:marTop w:val="0"/>
              <w:marBottom w:val="0"/>
              <w:divBdr>
                <w:top w:val="none" w:sz="0" w:space="0" w:color="auto"/>
                <w:left w:val="none" w:sz="0" w:space="0" w:color="auto"/>
                <w:bottom w:val="none" w:sz="0" w:space="0" w:color="auto"/>
                <w:right w:val="none" w:sz="0" w:space="0" w:color="auto"/>
              </w:divBdr>
              <w:divsChild>
                <w:div w:id="1129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4380">
      <w:bodyDiv w:val="1"/>
      <w:marLeft w:val="0"/>
      <w:marRight w:val="0"/>
      <w:marTop w:val="0"/>
      <w:marBottom w:val="0"/>
      <w:divBdr>
        <w:top w:val="none" w:sz="0" w:space="0" w:color="auto"/>
        <w:left w:val="none" w:sz="0" w:space="0" w:color="auto"/>
        <w:bottom w:val="none" w:sz="0" w:space="0" w:color="auto"/>
        <w:right w:val="none" w:sz="0" w:space="0" w:color="auto"/>
      </w:divBdr>
      <w:divsChild>
        <w:div w:id="431903098">
          <w:marLeft w:val="547"/>
          <w:marRight w:val="0"/>
          <w:marTop w:val="0"/>
          <w:marBottom w:val="0"/>
          <w:divBdr>
            <w:top w:val="none" w:sz="0" w:space="0" w:color="auto"/>
            <w:left w:val="none" w:sz="0" w:space="0" w:color="auto"/>
            <w:bottom w:val="none" w:sz="0" w:space="0" w:color="auto"/>
            <w:right w:val="none" w:sz="0" w:space="0" w:color="auto"/>
          </w:divBdr>
        </w:div>
        <w:div w:id="480079540">
          <w:marLeft w:val="547"/>
          <w:marRight w:val="0"/>
          <w:marTop w:val="0"/>
          <w:marBottom w:val="0"/>
          <w:divBdr>
            <w:top w:val="none" w:sz="0" w:space="0" w:color="auto"/>
            <w:left w:val="none" w:sz="0" w:space="0" w:color="auto"/>
            <w:bottom w:val="none" w:sz="0" w:space="0" w:color="auto"/>
            <w:right w:val="none" w:sz="0" w:space="0" w:color="auto"/>
          </w:divBdr>
        </w:div>
        <w:div w:id="1975136248">
          <w:marLeft w:val="547"/>
          <w:marRight w:val="0"/>
          <w:marTop w:val="0"/>
          <w:marBottom w:val="0"/>
          <w:divBdr>
            <w:top w:val="none" w:sz="0" w:space="0" w:color="auto"/>
            <w:left w:val="none" w:sz="0" w:space="0" w:color="auto"/>
            <w:bottom w:val="none" w:sz="0" w:space="0" w:color="auto"/>
            <w:right w:val="none" w:sz="0" w:space="0" w:color="auto"/>
          </w:divBdr>
        </w:div>
        <w:div w:id="1320616632">
          <w:marLeft w:val="547"/>
          <w:marRight w:val="0"/>
          <w:marTop w:val="0"/>
          <w:marBottom w:val="0"/>
          <w:divBdr>
            <w:top w:val="none" w:sz="0" w:space="0" w:color="auto"/>
            <w:left w:val="none" w:sz="0" w:space="0" w:color="auto"/>
            <w:bottom w:val="none" w:sz="0" w:space="0" w:color="auto"/>
            <w:right w:val="none" w:sz="0" w:space="0" w:color="auto"/>
          </w:divBdr>
        </w:div>
        <w:div w:id="1668513093">
          <w:marLeft w:val="547"/>
          <w:marRight w:val="0"/>
          <w:marTop w:val="0"/>
          <w:marBottom w:val="0"/>
          <w:divBdr>
            <w:top w:val="none" w:sz="0" w:space="0" w:color="auto"/>
            <w:left w:val="none" w:sz="0" w:space="0" w:color="auto"/>
            <w:bottom w:val="none" w:sz="0" w:space="0" w:color="auto"/>
            <w:right w:val="none" w:sz="0" w:space="0" w:color="auto"/>
          </w:divBdr>
        </w:div>
        <w:div w:id="1543595102">
          <w:marLeft w:val="547"/>
          <w:marRight w:val="0"/>
          <w:marTop w:val="0"/>
          <w:marBottom w:val="0"/>
          <w:divBdr>
            <w:top w:val="none" w:sz="0" w:space="0" w:color="auto"/>
            <w:left w:val="none" w:sz="0" w:space="0" w:color="auto"/>
            <w:bottom w:val="none" w:sz="0" w:space="0" w:color="auto"/>
            <w:right w:val="none" w:sz="0" w:space="0" w:color="auto"/>
          </w:divBdr>
        </w:div>
        <w:div w:id="1167984236">
          <w:marLeft w:val="547"/>
          <w:marRight w:val="0"/>
          <w:marTop w:val="0"/>
          <w:marBottom w:val="0"/>
          <w:divBdr>
            <w:top w:val="none" w:sz="0" w:space="0" w:color="auto"/>
            <w:left w:val="none" w:sz="0" w:space="0" w:color="auto"/>
            <w:bottom w:val="none" w:sz="0" w:space="0" w:color="auto"/>
            <w:right w:val="none" w:sz="0" w:space="0" w:color="auto"/>
          </w:divBdr>
        </w:div>
        <w:div w:id="1371416700">
          <w:marLeft w:val="547"/>
          <w:marRight w:val="0"/>
          <w:marTop w:val="0"/>
          <w:marBottom w:val="0"/>
          <w:divBdr>
            <w:top w:val="none" w:sz="0" w:space="0" w:color="auto"/>
            <w:left w:val="none" w:sz="0" w:space="0" w:color="auto"/>
            <w:bottom w:val="none" w:sz="0" w:space="0" w:color="auto"/>
            <w:right w:val="none" w:sz="0" w:space="0" w:color="auto"/>
          </w:divBdr>
        </w:div>
        <w:div w:id="291253729">
          <w:marLeft w:val="547"/>
          <w:marRight w:val="0"/>
          <w:marTop w:val="0"/>
          <w:marBottom w:val="0"/>
          <w:divBdr>
            <w:top w:val="none" w:sz="0" w:space="0" w:color="auto"/>
            <w:left w:val="none" w:sz="0" w:space="0" w:color="auto"/>
            <w:bottom w:val="none" w:sz="0" w:space="0" w:color="auto"/>
            <w:right w:val="none" w:sz="0" w:space="0" w:color="auto"/>
          </w:divBdr>
        </w:div>
        <w:div w:id="745421532">
          <w:marLeft w:val="547"/>
          <w:marRight w:val="0"/>
          <w:marTop w:val="0"/>
          <w:marBottom w:val="0"/>
          <w:divBdr>
            <w:top w:val="none" w:sz="0" w:space="0" w:color="auto"/>
            <w:left w:val="none" w:sz="0" w:space="0" w:color="auto"/>
            <w:bottom w:val="none" w:sz="0" w:space="0" w:color="auto"/>
            <w:right w:val="none" w:sz="0" w:space="0" w:color="auto"/>
          </w:divBdr>
        </w:div>
        <w:div w:id="936401776">
          <w:marLeft w:val="360"/>
          <w:marRight w:val="0"/>
          <w:marTop w:val="0"/>
          <w:marBottom w:val="0"/>
          <w:divBdr>
            <w:top w:val="none" w:sz="0" w:space="0" w:color="auto"/>
            <w:left w:val="none" w:sz="0" w:space="0" w:color="auto"/>
            <w:bottom w:val="none" w:sz="0" w:space="0" w:color="auto"/>
            <w:right w:val="none" w:sz="0" w:space="0" w:color="auto"/>
          </w:divBdr>
        </w:div>
        <w:div w:id="169102860">
          <w:marLeft w:val="360"/>
          <w:marRight w:val="0"/>
          <w:marTop w:val="0"/>
          <w:marBottom w:val="0"/>
          <w:divBdr>
            <w:top w:val="none" w:sz="0" w:space="0" w:color="auto"/>
            <w:left w:val="none" w:sz="0" w:space="0" w:color="auto"/>
            <w:bottom w:val="none" w:sz="0" w:space="0" w:color="auto"/>
            <w:right w:val="none" w:sz="0" w:space="0" w:color="auto"/>
          </w:divBdr>
        </w:div>
        <w:div w:id="1449276937">
          <w:marLeft w:val="360"/>
          <w:marRight w:val="0"/>
          <w:marTop w:val="0"/>
          <w:marBottom w:val="0"/>
          <w:divBdr>
            <w:top w:val="none" w:sz="0" w:space="0" w:color="auto"/>
            <w:left w:val="none" w:sz="0" w:space="0" w:color="auto"/>
            <w:bottom w:val="none" w:sz="0" w:space="0" w:color="auto"/>
            <w:right w:val="none" w:sz="0" w:space="0" w:color="auto"/>
          </w:divBdr>
        </w:div>
        <w:div w:id="1169752105">
          <w:marLeft w:val="360"/>
          <w:marRight w:val="0"/>
          <w:marTop w:val="0"/>
          <w:marBottom w:val="0"/>
          <w:divBdr>
            <w:top w:val="none" w:sz="0" w:space="0" w:color="auto"/>
            <w:left w:val="none" w:sz="0" w:space="0" w:color="auto"/>
            <w:bottom w:val="none" w:sz="0" w:space="0" w:color="auto"/>
            <w:right w:val="none" w:sz="0" w:space="0" w:color="auto"/>
          </w:divBdr>
        </w:div>
      </w:divsChild>
    </w:div>
    <w:div w:id="835615630">
      <w:bodyDiv w:val="1"/>
      <w:marLeft w:val="0"/>
      <w:marRight w:val="0"/>
      <w:marTop w:val="0"/>
      <w:marBottom w:val="0"/>
      <w:divBdr>
        <w:top w:val="none" w:sz="0" w:space="0" w:color="auto"/>
        <w:left w:val="none" w:sz="0" w:space="0" w:color="auto"/>
        <w:bottom w:val="none" w:sz="0" w:space="0" w:color="auto"/>
        <w:right w:val="none" w:sz="0" w:space="0" w:color="auto"/>
      </w:divBdr>
    </w:div>
    <w:div w:id="849835083">
      <w:bodyDiv w:val="1"/>
      <w:marLeft w:val="0"/>
      <w:marRight w:val="0"/>
      <w:marTop w:val="0"/>
      <w:marBottom w:val="0"/>
      <w:divBdr>
        <w:top w:val="none" w:sz="0" w:space="0" w:color="auto"/>
        <w:left w:val="none" w:sz="0" w:space="0" w:color="auto"/>
        <w:bottom w:val="none" w:sz="0" w:space="0" w:color="auto"/>
        <w:right w:val="none" w:sz="0" w:space="0" w:color="auto"/>
      </w:divBdr>
    </w:div>
    <w:div w:id="852768258">
      <w:bodyDiv w:val="1"/>
      <w:marLeft w:val="0"/>
      <w:marRight w:val="0"/>
      <w:marTop w:val="0"/>
      <w:marBottom w:val="0"/>
      <w:divBdr>
        <w:top w:val="none" w:sz="0" w:space="0" w:color="auto"/>
        <w:left w:val="none" w:sz="0" w:space="0" w:color="auto"/>
        <w:bottom w:val="none" w:sz="0" w:space="0" w:color="auto"/>
        <w:right w:val="none" w:sz="0" w:space="0" w:color="auto"/>
      </w:divBdr>
      <w:divsChild>
        <w:div w:id="811749680">
          <w:marLeft w:val="0"/>
          <w:marRight w:val="0"/>
          <w:marTop w:val="0"/>
          <w:marBottom w:val="0"/>
          <w:divBdr>
            <w:top w:val="none" w:sz="0" w:space="0" w:color="auto"/>
            <w:left w:val="none" w:sz="0" w:space="0" w:color="auto"/>
            <w:bottom w:val="none" w:sz="0" w:space="0" w:color="auto"/>
            <w:right w:val="none" w:sz="0" w:space="0" w:color="auto"/>
          </w:divBdr>
          <w:divsChild>
            <w:div w:id="440803705">
              <w:marLeft w:val="0"/>
              <w:marRight w:val="0"/>
              <w:marTop w:val="0"/>
              <w:marBottom w:val="0"/>
              <w:divBdr>
                <w:top w:val="none" w:sz="0" w:space="0" w:color="auto"/>
                <w:left w:val="none" w:sz="0" w:space="0" w:color="auto"/>
                <w:bottom w:val="none" w:sz="0" w:space="0" w:color="auto"/>
                <w:right w:val="none" w:sz="0" w:space="0" w:color="auto"/>
              </w:divBdr>
              <w:divsChild>
                <w:div w:id="9891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360">
      <w:bodyDiv w:val="1"/>
      <w:marLeft w:val="0"/>
      <w:marRight w:val="0"/>
      <w:marTop w:val="0"/>
      <w:marBottom w:val="0"/>
      <w:divBdr>
        <w:top w:val="none" w:sz="0" w:space="0" w:color="auto"/>
        <w:left w:val="none" w:sz="0" w:space="0" w:color="auto"/>
        <w:bottom w:val="none" w:sz="0" w:space="0" w:color="auto"/>
        <w:right w:val="none" w:sz="0" w:space="0" w:color="auto"/>
      </w:divBdr>
      <w:divsChild>
        <w:div w:id="926889375">
          <w:marLeft w:val="0"/>
          <w:marRight w:val="0"/>
          <w:marTop w:val="0"/>
          <w:marBottom w:val="240"/>
          <w:divBdr>
            <w:top w:val="none" w:sz="0" w:space="0" w:color="auto"/>
            <w:left w:val="none" w:sz="0" w:space="0" w:color="auto"/>
            <w:bottom w:val="none" w:sz="0" w:space="0" w:color="auto"/>
            <w:right w:val="none" w:sz="0" w:space="0" w:color="auto"/>
          </w:divBdr>
        </w:div>
      </w:divsChild>
    </w:div>
    <w:div w:id="915362569">
      <w:bodyDiv w:val="1"/>
      <w:marLeft w:val="0"/>
      <w:marRight w:val="0"/>
      <w:marTop w:val="0"/>
      <w:marBottom w:val="0"/>
      <w:divBdr>
        <w:top w:val="none" w:sz="0" w:space="0" w:color="auto"/>
        <w:left w:val="none" w:sz="0" w:space="0" w:color="auto"/>
        <w:bottom w:val="none" w:sz="0" w:space="0" w:color="auto"/>
        <w:right w:val="none" w:sz="0" w:space="0" w:color="auto"/>
      </w:divBdr>
      <w:divsChild>
        <w:div w:id="1155298360">
          <w:marLeft w:val="0"/>
          <w:marRight w:val="0"/>
          <w:marTop w:val="0"/>
          <w:marBottom w:val="0"/>
          <w:divBdr>
            <w:top w:val="none" w:sz="0" w:space="0" w:color="auto"/>
            <w:left w:val="none" w:sz="0" w:space="0" w:color="auto"/>
            <w:bottom w:val="none" w:sz="0" w:space="0" w:color="auto"/>
            <w:right w:val="none" w:sz="0" w:space="0" w:color="auto"/>
          </w:divBdr>
        </w:div>
        <w:div w:id="826241610">
          <w:marLeft w:val="0"/>
          <w:marRight w:val="0"/>
          <w:marTop w:val="0"/>
          <w:marBottom w:val="0"/>
          <w:divBdr>
            <w:top w:val="none" w:sz="0" w:space="0" w:color="auto"/>
            <w:left w:val="none" w:sz="0" w:space="0" w:color="auto"/>
            <w:bottom w:val="none" w:sz="0" w:space="0" w:color="auto"/>
            <w:right w:val="none" w:sz="0" w:space="0" w:color="auto"/>
          </w:divBdr>
        </w:div>
        <w:div w:id="528573076">
          <w:marLeft w:val="0"/>
          <w:marRight w:val="0"/>
          <w:marTop w:val="0"/>
          <w:marBottom w:val="0"/>
          <w:divBdr>
            <w:top w:val="none" w:sz="0" w:space="0" w:color="auto"/>
            <w:left w:val="none" w:sz="0" w:space="0" w:color="auto"/>
            <w:bottom w:val="none" w:sz="0" w:space="0" w:color="auto"/>
            <w:right w:val="none" w:sz="0" w:space="0" w:color="auto"/>
          </w:divBdr>
        </w:div>
        <w:div w:id="1679885779">
          <w:marLeft w:val="0"/>
          <w:marRight w:val="0"/>
          <w:marTop w:val="0"/>
          <w:marBottom w:val="0"/>
          <w:divBdr>
            <w:top w:val="none" w:sz="0" w:space="0" w:color="auto"/>
            <w:left w:val="none" w:sz="0" w:space="0" w:color="auto"/>
            <w:bottom w:val="none" w:sz="0" w:space="0" w:color="auto"/>
            <w:right w:val="none" w:sz="0" w:space="0" w:color="auto"/>
          </w:divBdr>
        </w:div>
        <w:div w:id="2100785872">
          <w:marLeft w:val="0"/>
          <w:marRight w:val="0"/>
          <w:marTop w:val="0"/>
          <w:marBottom w:val="0"/>
          <w:divBdr>
            <w:top w:val="none" w:sz="0" w:space="0" w:color="auto"/>
            <w:left w:val="none" w:sz="0" w:space="0" w:color="auto"/>
            <w:bottom w:val="none" w:sz="0" w:space="0" w:color="auto"/>
            <w:right w:val="none" w:sz="0" w:space="0" w:color="auto"/>
          </w:divBdr>
        </w:div>
        <w:div w:id="1237084479">
          <w:marLeft w:val="0"/>
          <w:marRight w:val="0"/>
          <w:marTop w:val="0"/>
          <w:marBottom w:val="0"/>
          <w:divBdr>
            <w:top w:val="none" w:sz="0" w:space="0" w:color="auto"/>
            <w:left w:val="none" w:sz="0" w:space="0" w:color="auto"/>
            <w:bottom w:val="none" w:sz="0" w:space="0" w:color="auto"/>
            <w:right w:val="none" w:sz="0" w:space="0" w:color="auto"/>
          </w:divBdr>
        </w:div>
        <w:div w:id="1102267013">
          <w:marLeft w:val="0"/>
          <w:marRight w:val="0"/>
          <w:marTop w:val="0"/>
          <w:marBottom w:val="0"/>
          <w:divBdr>
            <w:top w:val="none" w:sz="0" w:space="0" w:color="auto"/>
            <w:left w:val="none" w:sz="0" w:space="0" w:color="auto"/>
            <w:bottom w:val="none" w:sz="0" w:space="0" w:color="auto"/>
            <w:right w:val="none" w:sz="0" w:space="0" w:color="auto"/>
          </w:divBdr>
        </w:div>
        <w:div w:id="1400518214">
          <w:marLeft w:val="0"/>
          <w:marRight w:val="0"/>
          <w:marTop w:val="0"/>
          <w:marBottom w:val="0"/>
          <w:divBdr>
            <w:top w:val="none" w:sz="0" w:space="0" w:color="auto"/>
            <w:left w:val="none" w:sz="0" w:space="0" w:color="auto"/>
            <w:bottom w:val="none" w:sz="0" w:space="0" w:color="auto"/>
            <w:right w:val="none" w:sz="0" w:space="0" w:color="auto"/>
          </w:divBdr>
          <w:divsChild>
            <w:div w:id="1756856113">
              <w:marLeft w:val="0"/>
              <w:marRight w:val="0"/>
              <w:marTop w:val="0"/>
              <w:marBottom w:val="0"/>
              <w:divBdr>
                <w:top w:val="none" w:sz="0" w:space="0" w:color="auto"/>
                <w:left w:val="none" w:sz="0" w:space="0" w:color="auto"/>
                <w:bottom w:val="none" w:sz="0" w:space="0" w:color="auto"/>
                <w:right w:val="none" w:sz="0" w:space="0" w:color="auto"/>
              </w:divBdr>
              <w:divsChild>
                <w:div w:id="707339993">
                  <w:marLeft w:val="0"/>
                  <w:marRight w:val="0"/>
                  <w:marTop w:val="0"/>
                  <w:marBottom w:val="0"/>
                  <w:divBdr>
                    <w:top w:val="none" w:sz="0" w:space="0" w:color="auto"/>
                    <w:left w:val="none" w:sz="0" w:space="0" w:color="auto"/>
                    <w:bottom w:val="none" w:sz="0" w:space="0" w:color="auto"/>
                    <w:right w:val="none" w:sz="0" w:space="0" w:color="auto"/>
                  </w:divBdr>
                  <w:divsChild>
                    <w:div w:id="1902909222">
                      <w:marLeft w:val="0"/>
                      <w:marRight w:val="0"/>
                      <w:marTop w:val="0"/>
                      <w:marBottom w:val="0"/>
                      <w:divBdr>
                        <w:top w:val="none" w:sz="0" w:space="0" w:color="auto"/>
                        <w:left w:val="none" w:sz="0" w:space="0" w:color="auto"/>
                        <w:bottom w:val="none" w:sz="0" w:space="0" w:color="auto"/>
                        <w:right w:val="none" w:sz="0" w:space="0" w:color="auto"/>
                      </w:divBdr>
                      <w:divsChild>
                        <w:div w:id="929046386">
                          <w:marLeft w:val="0"/>
                          <w:marRight w:val="0"/>
                          <w:marTop w:val="0"/>
                          <w:marBottom w:val="0"/>
                          <w:divBdr>
                            <w:top w:val="none" w:sz="0" w:space="0" w:color="auto"/>
                            <w:left w:val="none" w:sz="0" w:space="0" w:color="auto"/>
                            <w:bottom w:val="none" w:sz="0" w:space="0" w:color="auto"/>
                            <w:right w:val="none" w:sz="0" w:space="0" w:color="auto"/>
                          </w:divBdr>
                          <w:divsChild>
                            <w:div w:id="69081888">
                              <w:marLeft w:val="0"/>
                              <w:marRight w:val="0"/>
                              <w:marTop w:val="0"/>
                              <w:marBottom w:val="0"/>
                              <w:divBdr>
                                <w:top w:val="none" w:sz="0" w:space="0" w:color="auto"/>
                                <w:left w:val="none" w:sz="0" w:space="0" w:color="auto"/>
                                <w:bottom w:val="none" w:sz="0" w:space="0" w:color="auto"/>
                                <w:right w:val="none" w:sz="0" w:space="0" w:color="auto"/>
                              </w:divBdr>
                              <w:divsChild>
                                <w:div w:id="1448238614">
                                  <w:marLeft w:val="0"/>
                                  <w:marRight w:val="0"/>
                                  <w:marTop w:val="0"/>
                                  <w:marBottom w:val="0"/>
                                  <w:divBdr>
                                    <w:top w:val="none" w:sz="0" w:space="0" w:color="auto"/>
                                    <w:left w:val="none" w:sz="0" w:space="0" w:color="auto"/>
                                    <w:bottom w:val="none" w:sz="0" w:space="0" w:color="auto"/>
                                    <w:right w:val="none" w:sz="0" w:space="0" w:color="auto"/>
                                  </w:divBdr>
                                  <w:divsChild>
                                    <w:div w:id="144664202">
                                      <w:marLeft w:val="0"/>
                                      <w:marRight w:val="0"/>
                                      <w:marTop w:val="0"/>
                                      <w:marBottom w:val="0"/>
                                      <w:divBdr>
                                        <w:top w:val="none" w:sz="0" w:space="0" w:color="auto"/>
                                        <w:left w:val="none" w:sz="0" w:space="0" w:color="auto"/>
                                        <w:bottom w:val="none" w:sz="0" w:space="0" w:color="auto"/>
                                        <w:right w:val="none" w:sz="0" w:space="0" w:color="auto"/>
                                      </w:divBdr>
                                      <w:divsChild>
                                        <w:div w:id="996804168">
                                          <w:marLeft w:val="0"/>
                                          <w:marRight w:val="0"/>
                                          <w:marTop w:val="0"/>
                                          <w:marBottom w:val="0"/>
                                          <w:divBdr>
                                            <w:top w:val="none" w:sz="0" w:space="0" w:color="auto"/>
                                            <w:left w:val="none" w:sz="0" w:space="0" w:color="auto"/>
                                            <w:bottom w:val="none" w:sz="0" w:space="0" w:color="auto"/>
                                            <w:right w:val="none" w:sz="0" w:space="0" w:color="auto"/>
                                          </w:divBdr>
                                          <w:divsChild>
                                            <w:div w:id="554463465">
                                              <w:marLeft w:val="0"/>
                                              <w:marRight w:val="0"/>
                                              <w:marTop w:val="0"/>
                                              <w:marBottom w:val="0"/>
                                              <w:divBdr>
                                                <w:top w:val="none" w:sz="0" w:space="0" w:color="auto"/>
                                                <w:left w:val="none" w:sz="0" w:space="0" w:color="auto"/>
                                                <w:bottom w:val="none" w:sz="0" w:space="0" w:color="auto"/>
                                                <w:right w:val="none" w:sz="0" w:space="0" w:color="auto"/>
                                              </w:divBdr>
                                              <w:divsChild>
                                                <w:div w:id="663702437">
                                                  <w:marLeft w:val="0"/>
                                                  <w:marRight w:val="0"/>
                                                  <w:marTop w:val="0"/>
                                                  <w:marBottom w:val="0"/>
                                                  <w:divBdr>
                                                    <w:top w:val="none" w:sz="0" w:space="0" w:color="auto"/>
                                                    <w:left w:val="none" w:sz="0" w:space="0" w:color="auto"/>
                                                    <w:bottom w:val="none" w:sz="0" w:space="0" w:color="auto"/>
                                                    <w:right w:val="none" w:sz="0" w:space="0" w:color="auto"/>
                                                  </w:divBdr>
                                                  <w:divsChild>
                                                    <w:div w:id="444420940">
                                                      <w:marLeft w:val="0"/>
                                                      <w:marRight w:val="0"/>
                                                      <w:marTop w:val="0"/>
                                                      <w:marBottom w:val="0"/>
                                                      <w:divBdr>
                                                        <w:top w:val="none" w:sz="0" w:space="0" w:color="auto"/>
                                                        <w:left w:val="none" w:sz="0" w:space="0" w:color="auto"/>
                                                        <w:bottom w:val="none" w:sz="0" w:space="0" w:color="auto"/>
                                                        <w:right w:val="none" w:sz="0" w:space="0" w:color="auto"/>
                                                      </w:divBdr>
                                                      <w:divsChild>
                                                        <w:div w:id="1297904936">
                                                          <w:marLeft w:val="0"/>
                                                          <w:marRight w:val="0"/>
                                                          <w:marTop w:val="0"/>
                                                          <w:marBottom w:val="0"/>
                                                          <w:divBdr>
                                                            <w:top w:val="none" w:sz="0" w:space="0" w:color="auto"/>
                                                            <w:left w:val="none" w:sz="0" w:space="0" w:color="auto"/>
                                                            <w:bottom w:val="none" w:sz="0" w:space="0" w:color="auto"/>
                                                            <w:right w:val="none" w:sz="0" w:space="0" w:color="auto"/>
                                                          </w:divBdr>
                                                          <w:divsChild>
                                                            <w:div w:id="1533222949">
                                                              <w:marLeft w:val="0"/>
                                                              <w:marRight w:val="0"/>
                                                              <w:marTop w:val="0"/>
                                                              <w:marBottom w:val="0"/>
                                                              <w:divBdr>
                                                                <w:top w:val="none" w:sz="0" w:space="0" w:color="auto"/>
                                                                <w:left w:val="none" w:sz="0" w:space="0" w:color="auto"/>
                                                                <w:bottom w:val="none" w:sz="0" w:space="0" w:color="auto"/>
                                                                <w:right w:val="none" w:sz="0" w:space="0" w:color="auto"/>
                                                              </w:divBdr>
                                                              <w:divsChild>
                                                                <w:div w:id="1975716884">
                                                                  <w:marLeft w:val="0"/>
                                                                  <w:marRight w:val="0"/>
                                                                  <w:marTop w:val="0"/>
                                                                  <w:marBottom w:val="0"/>
                                                                  <w:divBdr>
                                                                    <w:top w:val="none" w:sz="0" w:space="0" w:color="auto"/>
                                                                    <w:left w:val="none" w:sz="0" w:space="0" w:color="auto"/>
                                                                    <w:bottom w:val="none" w:sz="0" w:space="0" w:color="auto"/>
                                                                    <w:right w:val="none" w:sz="0" w:space="0" w:color="auto"/>
                                                                  </w:divBdr>
                                                                  <w:divsChild>
                                                                    <w:div w:id="845628984">
                                                                      <w:marLeft w:val="0"/>
                                                                      <w:marRight w:val="0"/>
                                                                      <w:marTop w:val="0"/>
                                                                      <w:marBottom w:val="0"/>
                                                                      <w:divBdr>
                                                                        <w:top w:val="none" w:sz="0" w:space="0" w:color="auto"/>
                                                                        <w:left w:val="none" w:sz="0" w:space="0" w:color="auto"/>
                                                                        <w:bottom w:val="none" w:sz="0" w:space="0" w:color="auto"/>
                                                                        <w:right w:val="none" w:sz="0" w:space="0" w:color="auto"/>
                                                                      </w:divBdr>
                                                                      <w:divsChild>
                                                                        <w:div w:id="1027368738">
                                                                          <w:marLeft w:val="0"/>
                                                                          <w:marRight w:val="0"/>
                                                                          <w:marTop w:val="0"/>
                                                                          <w:marBottom w:val="0"/>
                                                                          <w:divBdr>
                                                                            <w:top w:val="none" w:sz="0" w:space="0" w:color="auto"/>
                                                                            <w:left w:val="none" w:sz="0" w:space="0" w:color="auto"/>
                                                                            <w:bottom w:val="none" w:sz="0" w:space="0" w:color="auto"/>
                                                                            <w:right w:val="none" w:sz="0" w:space="0" w:color="auto"/>
                                                                          </w:divBdr>
                                                                          <w:divsChild>
                                                                            <w:div w:id="549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2179753">
              <w:marLeft w:val="0"/>
              <w:marRight w:val="0"/>
              <w:marTop w:val="0"/>
              <w:marBottom w:val="0"/>
              <w:divBdr>
                <w:top w:val="none" w:sz="0" w:space="0" w:color="auto"/>
                <w:left w:val="none" w:sz="0" w:space="0" w:color="auto"/>
                <w:bottom w:val="none" w:sz="0" w:space="0" w:color="auto"/>
                <w:right w:val="none" w:sz="0" w:space="0" w:color="auto"/>
              </w:divBdr>
              <w:divsChild>
                <w:div w:id="13900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623178">
                      <w:marLeft w:val="0"/>
                      <w:marRight w:val="0"/>
                      <w:marTop w:val="0"/>
                      <w:marBottom w:val="0"/>
                      <w:divBdr>
                        <w:top w:val="none" w:sz="0" w:space="0" w:color="auto"/>
                        <w:left w:val="none" w:sz="0" w:space="0" w:color="auto"/>
                        <w:bottom w:val="none" w:sz="0" w:space="0" w:color="auto"/>
                        <w:right w:val="none" w:sz="0" w:space="0" w:color="auto"/>
                      </w:divBdr>
                    </w:div>
                    <w:div w:id="1178499017">
                      <w:marLeft w:val="0"/>
                      <w:marRight w:val="0"/>
                      <w:marTop w:val="0"/>
                      <w:marBottom w:val="0"/>
                      <w:divBdr>
                        <w:top w:val="none" w:sz="0" w:space="0" w:color="auto"/>
                        <w:left w:val="none" w:sz="0" w:space="0" w:color="auto"/>
                        <w:bottom w:val="none" w:sz="0" w:space="0" w:color="auto"/>
                        <w:right w:val="none" w:sz="0" w:space="0" w:color="auto"/>
                      </w:divBdr>
                      <w:divsChild>
                        <w:div w:id="9713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2769">
      <w:bodyDiv w:val="1"/>
      <w:marLeft w:val="0"/>
      <w:marRight w:val="0"/>
      <w:marTop w:val="0"/>
      <w:marBottom w:val="0"/>
      <w:divBdr>
        <w:top w:val="none" w:sz="0" w:space="0" w:color="auto"/>
        <w:left w:val="none" w:sz="0" w:space="0" w:color="auto"/>
        <w:bottom w:val="none" w:sz="0" w:space="0" w:color="auto"/>
        <w:right w:val="none" w:sz="0" w:space="0" w:color="auto"/>
      </w:divBdr>
    </w:div>
    <w:div w:id="928543634">
      <w:bodyDiv w:val="1"/>
      <w:marLeft w:val="0"/>
      <w:marRight w:val="0"/>
      <w:marTop w:val="0"/>
      <w:marBottom w:val="0"/>
      <w:divBdr>
        <w:top w:val="none" w:sz="0" w:space="0" w:color="auto"/>
        <w:left w:val="none" w:sz="0" w:space="0" w:color="auto"/>
        <w:bottom w:val="none" w:sz="0" w:space="0" w:color="auto"/>
        <w:right w:val="none" w:sz="0" w:space="0" w:color="auto"/>
      </w:divBdr>
      <w:divsChild>
        <w:div w:id="11981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042915">
              <w:marLeft w:val="0"/>
              <w:marRight w:val="0"/>
              <w:marTop w:val="0"/>
              <w:marBottom w:val="0"/>
              <w:divBdr>
                <w:top w:val="none" w:sz="0" w:space="0" w:color="auto"/>
                <w:left w:val="none" w:sz="0" w:space="0" w:color="auto"/>
                <w:bottom w:val="none" w:sz="0" w:space="0" w:color="auto"/>
                <w:right w:val="none" w:sz="0" w:space="0" w:color="auto"/>
              </w:divBdr>
              <w:divsChild>
                <w:div w:id="1811360235">
                  <w:marLeft w:val="0"/>
                  <w:marRight w:val="0"/>
                  <w:marTop w:val="0"/>
                  <w:marBottom w:val="0"/>
                  <w:divBdr>
                    <w:top w:val="none" w:sz="0" w:space="0" w:color="auto"/>
                    <w:left w:val="none" w:sz="0" w:space="0" w:color="auto"/>
                    <w:bottom w:val="none" w:sz="0" w:space="0" w:color="auto"/>
                    <w:right w:val="none" w:sz="0" w:space="0" w:color="auto"/>
                  </w:divBdr>
                  <w:divsChild>
                    <w:div w:id="618493369">
                      <w:marLeft w:val="0"/>
                      <w:marRight w:val="0"/>
                      <w:marTop w:val="0"/>
                      <w:marBottom w:val="0"/>
                      <w:divBdr>
                        <w:top w:val="none" w:sz="0" w:space="0" w:color="auto"/>
                        <w:left w:val="none" w:sz="0" w:space="0" w:color="auto"/>
                        <w:bottom w:val="none" w:sz="0" w:space="0" w:color="auto"/>
                        <w:right w:val="none" w:sz="0" w:space="0" w:color="auto"/>
                      </w:divBdr>
                      <w:divsChild>
                        <w:div w:id="1813012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2847669">
                              <w:marLeft w:val="0"/>
                              <w:marRight w:val="0"/>
                              <w:marTop w:val="0"/>
                              <w:marBottom w:val="0"/>
                              <w:divBdr>
                                <w:top w:val="none" w:sz="0" w:space="0" w:color="auto"/>
                                <w:left w:val="none" w:sz="0" w:space="0" w:color="auto"/>
                                <w:bottom w:val="none" w:sz="0" w:space="0" w:color="auto"/>
                                <w:right w:val="none" w:sz="0" w:space="0" w:color="auto"/>
                              </w:divBdr>
                              <w:divsChild>
                                <w:div w:id="777599191">
                                  <w:marLeft w:val="0"/>
                                  <w:marRight w:val="0"/>
                                  <w:marTop w:val="0"/>
                                  <w:marBottom w:val="0"/>
                                  <w:divBdr>
                                    <w:top w:val="none" w:sz="0" w:space="0" w:color="auto"/>
                                    <w:left w:val="none" w:sz="0" w:space="0" w:color="auto"/>
                                    <w:bottom w:val="none" w:sz="0" w:space="0" w:color="auto"/>
                                    <w:right w:val="none" w:sz="0" w:space="0" w:color="auto"/>
                                  </w:divBdr>
                                  <w:divsChild>
                                    <w:div w:id="1753043251">
                                      <w:marLeft w:val="0"/>
                                      <w:marRight w:val="0"/>
                                      <w:marTop w:val="0"/>
                                      <w:marBottom w:val="0"/>
                                      <w:divBdr>
                                        <w:top w:val="none" w:sz="0" w:space="0" w:color="auto"/>
                                        <w:left w:val="none" w:sz="0" w:space="0" w:color="auto"/>
                                        <w:bottom w:val="none" w:sz="0" w:space="0" w:color="auto"/>
                                        <w:right w:val="none" w:sz="0" w:space="0" w:color="auto"/>
                                      </w:divBdr>
                                      <w:divsChild>
                                        <w:div w:id="208117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2864">
                                              <w:marLeft w:val="0"/>
                                              <w:marRight w:val="0"/>
                                              <w:marTop w:val="0"/>
                                              <w:marBottom w:val="0"/>
                                              <w:divBdr>
                                                <w:top w:val="none" w:sz="0" w:space="0" w:color="auto"/>
                                                <w:left w:val="none" w:sz="0" w:space="0" w:color="auto"/>
                                                <w:bottom w:val="none" w:sz="0" w:space="0" w:color="auto"/>
                                                <w:right w:val="none" w:sz="0" w:space="0" w:color="auto"/>
                                              </w:divBdr>
                                              <w:divsChild>
                                                <w:div w:id="827944065">
                                                  <w:marLeft w:val="0"/>
                                                  <w:marRight w:val="0"/>
                                                  <w:marTop w:val="0"/>
                                                  <w:marBottom w:val="0"/>
                                                  <w:divBdr>
                                                    <w:top w:val="none" w:sz="0" w:space="0" w:color="auto"/>
                                                    <w:left w:val="none" w:sz="0" w:space="0" w:color="auto"/>
                                                    <w:bottom w:val="none" w:sz="0" w:space="0" w:color="auto"/>
                                                    <w:right w:val="none" w:sz="0" w:space="0" w:color="auto"/>
                                                  </w:divBdr>
                                                  <w:divsChild>
                                                    <w:div w:id="268902126">
                                                      <w:marLeft w:val="0"/>
                                                      <w:marRight w:val="0"/>
                                                      <w:marTop w:val="0"/>
                                                      <w:marBottom w:val="0"/>
                                                      <w:divBdr>
                                                        <w:top w:val="none" w:sz="0" w:space="0" w:color="auto"/>
                                                        <w:left w:val="none" w:sz="0" w:space="0" w:color="auto"/>
                                                        <w:bottom w:val="none" w:sz="0" w:space="0" w:color="auto"/>
                                                        <w:right w:val="none" w:sz="0" w:space="0" w:color="auto"/>
                                                      </w:divBdr>
                                                      <w:divsChild>
                                                        <w:div w:id="18329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399617">
      <w:bodyDiv w:val="1"/>
      <w:marLeft w:val="0"/>
      <w:marRight w:val="0"/>
      <w:marTop w:val="0"/>
      <w:marBottom w:val="0"/>
      <w:divBdr>
        <w:top w:val="none" w:sz="0" w:space="0" w:color="auto"/>
        <w:left w:val="none" w:sz="0" w:space="0" w:color="auto"/>
        <w:bottom w:val="none" w:sz="0" w:space="0" w:color="auto"/>
        <w:right w:val="none" w:sz="0" w:space="0" w:color="auto"/>
      </w:divBdr>
    </w:div>
    <w:div w:id="956839858">
      <w:bodyDiv w:val="1"/>
      <w:marLeft w:val="0"/>
      <w:marRight w:val="0"/>
      <w:marTop w:val="0"/>
      <w:marBottom w:val="0"/>
      <w:divBdr>
        <w:top w:val="none" w:sz="0" w:space="0" w:color="auto"/>
        <w:left w:val="none" w:sz="0" w:space="0" w:color="auto"/>
        <w:bottom w:val="none" w:sz="0" w:space="0" w:color="auto"/>
        <w:right w:val="none" w:sz="0" w:space="0" w:color="auto"/>
      </w:divBdr>
    </w:div>
    <w:div w:id="957101223">
      <w:bodyDiv w:val="1"/>
      <w:marLeft w:val="0"/>
      <w:marRight w:val="0"/>
      <w:marTop w:val="0"/>
      <w:marBottom w:val="0"/>
      <w:divBdr>
        <w:top w:val="none" w:sz="0" w:space="0" w:color="auto"/>
        <w:left w:val="none" w:sz="0" w:space="0" w:color="auto"/>
        <w:bottom w:val="none" w:sz="0" w:space="0" w:color="auto"/>
        <w:right w:val="none" w:sz="0" w:space="0" w:color="auto"/>
      </w:divBdr>
      <w:divsChild>
        <w:div w:id="706756784">
          <w:marLeft w:val="0"/>
          <w:marRight w:val="0"/>
          <w:marTop w:val="0"/>
          <w:marBottom w:val="0"/>
          <w:divBdr>
            <w:top w:val="none" w:sz="0" w:space="0" w:color="auto"/>
            <w:left w:val="none" w:sz="0" w:space="0" w:color="auto"/>
            <w:bottom w:val="none" w:sz="0" w:space="0" w:color="auto"/>
            <w:right w:val="none" w:sz="0" w:space="0" w:color="auto"/>
          </w:divBdr>
          <w:divsChild>
            <w:div w:id="1773352404">
              <w:marLeft w:val="0"/>
              <w:marRight w:val="0"/>
              <w:marTop w:val="0"/>
              <w:marBottom w:val="0"/>
              <w:divBdr>
                <w:top w:val="none" w:sz="0" w:space="0" w:color="auto"/>
                <w:left w:val="none" w:sz="0" w:space="0" w:color="auto"/>
                <w:bottom w:val="none" w:sz="0" w:space="0" w:color="auto"/>
                <w:right w:val="none" w:sz="0" w:space="0" w:color="auto"/>
              </w:divBdr>
              <w:divsChild>
                <w:div w:id="1855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2939">
      <w:bodyDiv w:val="1"/>
      <w:marLeft w:val="0"/>
      <w:marRight w:val="0"/>
      <w:marTop w:val="0"/>
      <w:marBottom w:val="0"/>
      <w:divBdr>
        <w:top w:val="none" w:sz="0" w:space="0" w:color="auto"/>
        <w:left w:val="none" w:sz="0" w:space="0" w:color="auto"/>
        <w:bottom w:val="none" w:sz="0" w:space="0" w:color="auto"/>
        <w:right w:val="none" w:sz="0" w:space="0" w:color="auto"/>
      </w:divBdr>
      <w:divsChild>
        <w:div w:id="897278547">
          <w:marLeft w:val="0"/>
          <w:marRight w:val="0"/>
          <w:marTop w:val="0"/>
          <w:marBottom w:val="0"/>
          <w:divBdr>
            <w:top w:val="none" w:sz="0" w:space="0" w:color="auto"/>
            <w:left w:val="none" w:sz="0" w:space="0" w:color="auto"/>
            <w:bottom w:val="none" w:sz="0" w:space="0" w:color="auto"/>
            <w:right w:val="none" w:sz="0" w:space="0" w:color="auto"/>
          </w:divBdr>
        </w:div>
        <w:div w:id="1011837528">
          <w:marLeft w:val="0"/>
          <w:marRight w:val="0"/>
          <w:marTop w:val="0"/>
          <w:marBottom w:val="0"/>
          <w:divBdr>
            <w:top w:val="none" w:sz="0" w:space="0" w:color="auto"/>
            <w:left w:val="none" w:sz="0" w:space="0" w:color="auto"/>
            <w:bottom w:val="none" w:sz="0" w:space="0" w:color="auto"/>
            <w:right w:val="none" w:sz="0" w:space="0" w:color="auto"/>
          </w:divBdr>
        </w:div>
        <w:div w:id="1513648612">
          <w:marLeft w:val="0"/>
          <w:marRight w:val="0"/>
          <w:marTop w:val="0"/>
          <w:marBottom w:val="0"/>
          <w:divBdr>
            <w:top w:val="none" w:sz="0" w:space="0" w:color="auto"/>
            <w:left w:val="none" w:sz="0" w:space="0" w:color="auto"/>
            <w:bottom w:val="none" w:sz="0" w:space="0" w:color="auto"/>
            <w:right w:val="none" w:sz="0" w:space="0" w:color="auto"/>
          </w:divBdr>
        </w:div>
        <w:div w:id="1598251718">
          <w:marLeft w:val="0"/>
          <w:marRight w:val="0"/>
          <w:marTop w:val="0"/>
          <w:marBottom w:val="0"/>
          <w:divBdr>
            <w:top w:val="none" w:sz="0" w:space="0" w:color="auto"/>
            <w:left w:val="none" w:sz="0" w:space="0" w:color="auto"/>
            <w:bottom w:val="none" w:sz="0" w:space="0" w:color="auto"/>
            <w:right w:val="none" w:sz="0" w:space="0" w:color="auto"/>
          </w:divBdr>
        </w:div>
        <w:div w:id="1679313606">
          <w:marLeft w:val="0"/>
          <w:marRight w:val="0"/>
          <w:marTop w:val="0"/>
          <w:marBottom w:val="0"/>
          <w:divBdr>
            <w:top w:val="none" w:sz="0" w:space="0" w:color="auto"/>
            <w:left w:val="none" w:sz="0" w:space="0" w:color="auto"/>
            <w:bottom w:val="none" w:sz="0" w:space="0" w:color="auto"/>
            <w:right w:val="none" w:sz="0" w:space="0" w:color="auto"/>
          </w:divBdr>
        </w:div>
        <w:div w:id="433331514">
          <w:marLeft w:val="0"/>
          <w:marRight w:val="0"/>
          <w:marTop w:val="0"/>
          <w:marBottom w:val="0"/>
          <w:divBdr>
            <w:top w:val="none" w:sz="0" w:space="0" w:color="auto"/>
            <w:left w:val="none" w:sz="0" w:space="0" w:color="auto"/>
            <w:bottom w:val="none" w:sz="0" w:space="0" w:color="auto"/>
            <w:right w:val="none" w:sz="0" w:space="0" w:color="auto"/>
          </w:divBdr>
        </w:div>
      </w:divsChild>
    </w:div>
    <w:div w:id="1026711683">
      <w:bodyDiv w:val="1"/>
      <w:marLeft w:val="0"/>
      <w:marRight w:val="0"/>
      <w:marTop w:val="0"/>
      <w:marBottom w:val="0"/>
      <w:divBdr>
        <w:top w:val="none" w:sz="0" w:space="0" w:color="auto"/>
        <w:left w:val="none" w:sz="0" w:space="0" w:color="auto"/>
        <w:bottom w:val="none" w:sz="0" w:space="0" w:color="auto"/>
        <w:right w:val="none" w:sz="0" w:space="0" w:color="auto"/>
      </w:divBdr>
      <w:divsChild>
        <w:div w:id="14000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411807">
      <w:bodyDiv w:val="1"/>
      <w:marLeft w:val="0"/>
      <w:marRight w:val="0"/>
      <w:marTop w:val="0"/>
      <w:marBottom w:val="0"/>
      <w:divBdr>
        <w:top w:val="none" w:sz="0" w:space="0" w:color="auto"/>
        <w:left w:val="none" w:sz="0" w:space="0" w:color="auto"/>
        <w:bottom w:val="none" w:sz="0" w:space="0" w:color="auto"/>
        <w:right w:val="none" w:sz="0" w:space="0" w:color="auto"/>
      </w:divBdr>
    </w:div>
    <w:div w:id="1110276863">
      <w:bodyDiv w:val="1"/>
      <w:marLeft w:val="0"/>
      <w:marRight w:val="0"/>
      <w:marTop w:val="0"/>
      <w:marBottom w:val="0"/>
      <w:divBdr>
        <w:top w:val="none" w:sz="0" w:space="0" w:color="auto"/>
        <w:left w:val="none" w:sz="0" w:space="0" w:color="auto"/>
        <w:bottom w:val="none" w:sz="0" w:space="0" w:color="auto"/>
        <w:right w:val="none" w:sz="0" w:space="0" w:color="auto"/>
      </w:divBdr>
      <w:divsChild>
        <w:div w:id="920794230">
          <w:marLeft w:val="375"/>
          <w:marRight w:val="0"/>
          <w:marTop w:val="0"/>
          <w:marBottom w:val="0"/>
          <w:divBdr>
            <w:top w:val="none" w:sz="0" w:space="0" w:color="auto"/>
            <w:left w:val="none" w:sz="0" w:space="0" w:color="auto"/>
            <w:bottom w:val="none" w:sz="0" w:space="0" w:color="auto"/>
            <w:right w:val="none" w:sz="0" w:space="0" w:color="auto"/>
          </w:divBdr>
        </w:div>
        <w:div w:id="523792690">
          <w:marLeft w:val="375"/>
          <w:marRight w:val="0"/>
          <w:marTop w:val="0"/>
          <w:marBottom w:val="0"/>
          <w:divBdr>
            <w:top w:val="none" w:sz="0" w:space="0" w:color="auto"/>
            <w:left w:val="none" w:sz="0" w:space="0" w:color="auto"/>
            <w:bottom w:val="none" w:sz="0" w:space="0" w:color="auto"/>
            <w:right w:val="none" w:sz="0" w:space="0" w:color="auto"/>
          </w:divBdr>
        </w:div>
        <w:div w:id="71585398">
          <w:marLeft w:val="375"/>
          <w:marRight w:val="0"/>
          <w:marTop w:val="0"/>
          <w:marBottom w:val="0"/>
          <w:divBdr>
            <w:top w:val="none" w:sz="0" w:space="0" w:color="auto"/>
            <w:left w:val="none" w:sz="0" w:space="0" w:color="auto"/>
            <w:bottom w:val="none" w:sz="0" w:space="0" w:color="auto"/>
            <w:right w:val="none" w:sz="0" w:space="0" w:color="auto"/>
          </w:divBdr>
        </w:div>
        <w:div w:id="1663698682">
          <w:marLeft w:val="375"/>
          <w:marRight w:val="0"/>
          <w:marTop w:val="0"/>
          <w:marBottom w:val="0"/>
          <w:divBdr>
            <w:top w:val="none" w:sz="0" w:space="0" w:color="auto"/>
            <w:left w:val="none" w:sz="0" w:space="0" w:color="auto"/>
            <w:bottom w:val="none" w:sz="0" w:space="0" w:color="auto"/>
            <w:right w:val="none" w:sz="0" w:space="0" w:color="auto"/>
          </w:divBdr>
        </w:div>
        <w:div w:id="1588658611">
          <w:marLeft w:val="375"/>
          <w:marRight w:val="0"/>
          <w:marTop w:val="0"/>
          <w:marBottom w:val="0"/>
          <w:divBdr>
            <w:top w:val="none" w:sz="0" w:space="0" w:color="auto"/>
            <w:left w:val="none" w:sz="0" w:space="0" w:color="auto"/>
            <w:bottom w:val="none" w:sz="0" w:space="0" w:color="auto"/>
            <w:right w:val="none" w:sz="0" w:space="0" w:color="auto"/>
          </w:divBdr>
        </w:div>
        <w:div w:id="805469087">
          <w:marLeft w:val="375"/>
          <w:marRight w:val="0"/>
          <w:marTop w:val="0"/>
          <w:marBottom w:val="0"/>
          <w:divBdr>
            <w:top w:val="none" w:sz="0" w:space="0" w:color="auto"/>
            <w:left w:val="none" w:sz="0" w:space="0" w:color="auto"/>
            <w:bottom w:val="none" w:sz="0" w:space="0" w:color="auto"/>
            <w:right w:val="none" w:sz="0" w:space="0" w:color="auto"/>
          </w:divBdr>
        </w:div>
        <w:div w:id="106050780">
          <w:marLeft w:val="375"/>
          <w:marRight w:val="0"/>
          <w:marTop w:val="0"/>
          <w:marBottom w:val="0"/>
          <w:divBdr>
            <w:top w:val="none" w:sz="0" w:space="0" w:color="auto"/>
            <w:left w:val="none" w:sz="0" w:space="0" w:color="auto"/>
            <w:bottom w:val="none" w:sz="0" w:space="0" w:color="auto"/>
            <w:right w:val="none" w:sz="0" w:space="0" w:color="auto"/>
          </w:divBdr>
        </w:div>
        <w:div w:id="688525534">
          <w:marLeft w:val="375"/>
          <w:marRight w:val="0"/>
          <w:marTop w:val="0"/>
          <w:marBottom w:val="0"/>
          <w:divBdr>
            <w:top w:val="none" w:sz="0" w:space="0" w:color="auto"/>
            <w:left w:val="none" w:sz="0" w:space="0" w:color="auto"/>
            <w:bottom w:val="none" w:sz="0" w:space="0" w:color="auto"/>
            <w:right w:val="none" w:sz="0" w:space="0" w:color="auto"/>
          </w:divBdr>
        </w:div>
        <w:div w:id="1033459865">
          <w:marLeft w:val="375"/>
          <w:marRight w:val="0"/>
          <w:marTop w:val="0"/>
          <w:marBottom w:val="0"/>
          <w:divBdr>
            <w:top w:val="none" w:sz="0" w:space="0" w:color="auto"/>
            <w:left w:val="none" w:sz="0" w:space="0" w:color="auto"/>
            <w:bottom w:val="none" w:sz="0" w:space="0" w:color="auto"/>
            <w:right w:val="none" w:sz="0" w:space="0" w:color="auto"/>
          </w:divBdr>
        </w:div>
        <w:div w:id="1277299562">
          <w:marLeft w:val="375"/>
          <w:marRight w:val="0"/>
          <w:marTop w:val="0"/>
          <w:marBottom w:val="0"/>
          <w:divBdr>
            <w:top w:val="none" w:sz="0" w:space="0" w:color="auto"/>
            <w:left w:val="none" w:sz="0" w:space="0" w:color="auto"/>
            <w:bottom w:val="none" w:sz="0" w:space="0" w:color="auto"/>
            <w:right w:val="none" w:sz="0" w:space="0" w:color="auto"/>
          </w:divBdr>
        </w:div>
        <w:div w:id="1260063876">
          <w:marLeft w:val="375"/>
          <w:marRight w:val="0"/>
          <w:marTop w:val="0"/>
          <w:marBottom w:val="0"/>
          <w:divBdr>
            <w:top w:val="none" w:sz="0" w:space="0" w:color="auto"/>
            <w:left w:val="none" w:sz="0" w:space="0" w:color="auto"/>
            <w:bottom w:val="none" w:sz="0" w:space="0" w:color="auto"/>
            <w:right w:val="none" w:sz="0" w:space="0" w:color="auto"/>
          </w:divBdr>
        </w:div>
        <w:div w:id="903495013">
          <w:marLeft w:val="375"/>
          <w:marRight w:val="0"/>
          <w:marTop w:val="0"/>
          <w:marBottom w:val="0"/>
          <w:divBdr>
            <w:top w:val="none" w:sz="0" w:space="0" w:color="auto"/>
            <w:left w:val="none" w:sz="0" w:space="0" w:color="auto"/>
            <w:bottom w:val="none" w:sz="0" w:space="0" w:color="auto"/>
            <w:right w:val="none" w:sz="0" w:space="0" w:color="auto"/>
          </w:divBdr>
        </w:div>
        <w:div w:id="46150915">
          <w:marLeft w:val="375"/>
          <w:marRight w:val="0"/>
          <w:marTop w:val="0"/>
          <w:marBottom w:val="0"/>
          <w:divBdr>
            <w:top w:val="none" w:sz="0" w:space="0" w:color="auto"/>
            <w:left w:val="none" w:sz="0" w:space="0" w:color="auto"/>
            <w:bottom w:val="none" w:sz="0" w:space="0" w:color="auto"/>
            <w:right w:val="none" w:sz="0" w:space="0" w:color="auto"/>
          </w:divBdr>
        </w:div>
        <w:div w:id="981425259">
          <w:marLeft w:val="375"/>
          <w:marRight w:val="0"/>
          <w:marTop w:val="0"/>
          <w:marBottom w:val="0"/>
          <w:divBdr>
            <w:top w:val="none" w:sz="0" w:space="0" w:color="auto"/>
            <w:left w:val="none" w:sz="0" w:space="0" w:color="auto"/>
            <w:bottom w:val="none" w:sz="0" w:space="0" w:color="auto"/>
            <w:right w:val="none" w:sz="0" w:space="0" w:color="auto"/>
          </w:divBdr>
        </w:div>
        <w:div w:id="1376197788">
          <w:marLeft w:val="375"/>
          <w:marRight w:val="0"/>
          <w:marTop w:val="0"/>
          <w:marBottom w:val="0"/>
          <w:divBdr>
            <w:top w:val="none" w:sz="0" w:space="0" w:color="auto"/>
            <w:left w:val="none" w:sz="0" w:space="0" w:color="auto"/>
            <w:bottom w:val="none" w:sz="0" w:space="0" w:color="auto"/>
            <w:right w:val="none" w:sz="0" w:space="0" w:color="auto"/>
          </w:divBdr>
        </w:div>
        <w:div w:id="67190588">
          <w:marLeft w:val="375"/>
          <w:marRight w:val="0"/>
          <w:marTop w:val="0"/>
          <w:marBottom w:val="0"/>
          <w:divBdr>
            <w:top w:val="none" w:sz="0" w:space="0" w:color="auto"/>
            <w:left w:val="none" w:sz="0" w:space="0" w:color="auto"/>
            <w:bottom w:val="none" w:sz="0" w:space="0" w:color="auto"/>
            <w:right w:val="none" w:sz="0" w:space="0" w:color="auto"/>
          </w:divBdr>
        </w:div>
        <w:div w:id="266274603">
          <w:marLeft w:val="375"/>
          <w:marRight w:val="0"/>
          <w:marTop w:val="0"/>
          <w:marBottom w:val="0"/>
          <w:divBdr>
            <w:top w:val="none" w:sz="0" w:space="0" w:color="auto"/>
            <w:left w:val="none" w:sz="0" w:space="0" w:color="auto"/>
            <w:bottom w:val="none" w:sz="0" w:space="0" w:color="auto"/>
            <w:right w:val="none" w:sz="0" w:space="0" w:color="auto"/>
          </w:divBdr>
        </w:div>
        <w:div w:id="940139170">
          <w:marLeft w:val="375"/>
          <w:marRight w:val="0"/>
          <w:marTop w:val="0"/>
          <w:marBottom w:val="0"/>
          <w:divBdr>
            <w:top w:val="none" w:sz="0" w:space="0" w:color="auto"/>
            <w:left w:val="none" w:sz="0" w:space="0" w:color="auto"/>
            <w:bottom w:val="none" w:sz="0" w:space="0" w:color="auto"/>
            <w:right w:val="none" w:sz="0" w:space="0" w:color="auto"/>
          </w:divBdr>
        </w:div>
        <w:div w:id="759639665">
          <w:marLeft w:val="375"/>
          <w:marRight w:val="0"/>
          <w:marTop w:val="0"/>
          <w:marBottom w:val="0"/>
          <w:divBdr>
            <w:top w:val="none" w:sz="0" w:space="0" w:color="auto"/>
            <w:left w:val="none" w:sz="0" w:space="0" w:color="auto"/>
            <w:bottom w:val="none" w:sz="0" w:space="0" w:color="auto"/>
            <w:right w:val="none" w:sz="0" w:space="0" w:color="auto"/>
          </w:divBdr>
        </w:div>
        <w:div w:id="1652179226">
          <w:marLeft w:val="375"/>
          <w:marRight w:val="0"/>
          <w:marTop w:val="0"/>
          <w:marBottom w:val="0"/>
          <w:divBdr>
            <w:top w:val="none" w:sz="0" w:space="0" w:color="auto"/>
            <w:left w:val="none" w:sz="0" w:space="0" w:color="auto"/>
            <w:bottom w:val="none" w:sz="0" w:space="0" w:color="auto"/>
            <w:right w:val="none" w:sz="0" w:space="0" w:color="auto"/>
          </w:divBdr>
        </w:div>
        <w:div w:id="1877740753">
          <w:marLeft w:val="375"/>
          <w:marRight w:val="0"/>
          <w:marTop w:val="0"/>
          <w:marBottom w:val="0"/>
          <w:divBdr>
            <w:top w:val="none" w:sz="0" w:space="0" w:color="auto"/>
            <w:left w:val="none" w:sz="0" w:space="0" w:color="auto"/>
            <w:bottom w:val="none" w:sz="0" w:space="0" w:color="auto"/>
            <w:right w:val="none" w:sz="0" w:space="0" w:color="auto"/>
          </w:divBdr>
        </w:div>
        <w:div w:id="1588733789">
          <w:marLeft w:val="375"/>
          <w:marRight w:val="0"/>
          <w:marTop w:val="0"/>
          <w:marBottom w:val="0"/>
          <w:divBdr>
            <w:top w:val="none" w:sz="0" w:space="0" w:color="auto"/>
            <w:left w:val="none" w:sz="0" w:space="0" w:color="auto"/>
            <w:bottom w:val="none" w:sz="0" w:space="0" w:color="auto"/>
            <w:right w:val="none" w:sz="0" w:space="0" w:color="auto"/>
          </w:divBdr>
        </w:div>
        <w:div w:id="403113039">
          <w:marLeft w:val="375"/>
          <w:marRight w:val="0"/>
          <w:marTop w:val="0"/>
          <w:marBottom w:val="0"/>
          <w:divBdr>
            <w:top w:val="none" w:sz="0" w:space="0" w:color="auto"/>
            <w:left w:val="none" w:sz="0" w:space="0" w:color="auto"/>
            <w:bottom w:val="none" w:sz="0" w:space="0" w:color="auto"/>
            <w:right w:val="none" w:sz="0" w:space="0" w:color="auto"/>
          </w:divBdr>
        </w:div>
        <w:div w:id="1826821655">
          <w:marLeft w:val="375"/>
          <w:marRight w:val="0"/>
          <w:marTop w:val="0"/>
          <w:marBottom w:val="0"/>
          <w:divBdr>
            <w:top w:val="none" w:sz="0" w:space="0" w:color="auto"/>
            <w:left w:val="none" w:sz="0" w:space="0" w:color="auto"/>
            <w:bottom w:val="none" w:sz="0" w:space="0" w:color="auto"/>
            <w:right w:val="none" w:sz="0" w:space="0" w:color="auto"/>
          </w:divBdr>
        </w:div>
        <w:div w:id="845363442">
          <w:marLeft w:val="375"/>
          <w:marRight w:val="0"/>
          <w:marTop w:val="0"/>
          <w:marBottom w:val="0"/>
          <w:divBdr>
            <w:top w:val="none" w:sz="0" w:space="0" w:color="auto"/>
            <w:left w:val="none" w:sz="0" w:space="0" w:color="auto"/>
            <w:bottom w:val="none" w:sz="0" w:space="0" w:color="auto"/>
            <w:right w:val="none" w:sz="0" w:space="0" w:color="auto"/>
          </w:divBdr>
        </w:div>
      </w:divsChild>
    </w:div>
    <w:div w:id="1178691048">
      <w:bodyDiv w:val="1"/>
      <w:marLeft w:val="0"/>
      <w:marRight w:val="0"/>
      <w:marTop w:val="0"/>
      <w:marBottom w:val="0"/>
      <w:divBdr>
        <w:top w:val="none" w:sz="0" w:space="0" w:color="auto"/>
        <w:left w:val="none" w:sz="0" w:space="0" w:color="auto"/>
        <w:bottom w:val="none" w:sz="0" w:space="0" w:color="auto"/>
        <w:right w:val="none" w:sz="0" w:space="0" w:color="auto"/>
      </w:divBdr>
      <w:divsChild>
        <w:div w:id="1536430113">
          <w:marLeft w:val="0"/>
          <w:marRight w:val="0"/>
          <w:marTop w:val="0"/>
          <w:marBottom w:val="0"/>
          <w:divBdr>
            <w:top w:val="none" w:sz="0" w:space="0" w:color="auto"/>
            <w:left w:val="none" w:sz="0" w:space="0" w:color="auto"/>
            <w:bottom w:val="none" w:sz="0" w:space="0" w:color="auto"/>
            <w:right w:val="none" w:sz="0" w:space="0" w:color="auto"/>
          </w:divBdr>
          <w:divsChild>
            <w:div w:id="972641304">
              <w:marLeft w:val="0"/>
              <w:marRight w:val="0"/>
              <w:marTop w:val="0"/>
              <w:marBottom w:val="0"/>
              <w:divBdr>
                <w:top w:val="none" w:sz="0" w:space="0" w:color="auto"/>
                <w:left w:val="none" w:sz="0" w:space="0" w:color="auto"/>
                <w:bottom w:val="none" w:sz="0" w:space="0" w:color="auto"/>
                <w:right w:val="none" w:sz="0" w:space="0" w:color="auto"/>
              </w:divBdr>
              <w:divsChild>
                <w:div w:id="1923416155">
                  <w:marLeft w:val="0"/>
                  <w:marRight w:val="0"/>
                  <w:marTop w:val="0"/>
                  <w:marBottom w:val="0"/>
                  <w:divBdr>
                    <w:top w:val="none" w:sz="0" w:space="0" w:color="auto"/>
                    <w:left w:val="none" w:sz="0" w:space="0" w:color="auto"/>
                    <w:bottom w:val="none" w:sz="0" w:space="0" w:color="auto"/>
                    <w:right w:val="none" w:sz="0" w:space="0" w:color="auto"/>
                  </w:divBdr>
                </w:div>
              </w:divsChild>
            </w:div>
            <w:div w:id="920258532">
              <w:marLeft w:val="0"/>
              <w:marRight w:val="0"/>
              <w:marTop w:val="0"/>
              <w:marBottom w:val="0"/>
              <w:divBdr>
                <w:top w:val="none" w:sz="0" w:space="0" w:color="auto"/>
                <w:left w:val="none" w:sz="0" w:space="0" w:color="auto"/>
                <w:bottom w:val="none" w:sz="0" w:space="0" w:color="auto"/>
                <w:right w:val="none" w:sz="0" w:space="0" w:color="auto"/>
              </w:divBdr>
              <w:divsChild>
                <w:div w:id="1335261097">
                  <w:marLeft w:val="0"/>
                  <w:marRight w:val="0"/>
                  <w:marTop w:val="0"/>
                  <w:marBottom w:val="0"/>
                  <w:divBdr>
                    <w:top w:val="none" w:sz="0" w:space="0" w:color="auto"/>
                    <w:left w:val="none" w:sz="0" w:space="0" w:color="auto"/>
                    <w:bottom w:val="none" w:sz="0" w:space="0" w:color="auto"/>
                    <w:right w:val="none" w:sz="0" w:space="0" w:color="auto"/>
                  </w:divBdr>
                </w:div>
              </w:divsChild>
            </w:div>
            <w:div w:id="650214235">
              <w:marLeft w:val="0"/>
              <w:marRight w:val="0"/>
              <w:marTop w:val="0"/>
              <w:marBottom w:val="0"/>
              <w:divBdr>
                <w:top w:val="none" w:sz="0" w:space="0" w:color="auto"/>
                <w:left w:val="none" w:sz="0" w:space="0" w:color="auto"/>
                <w:bottom w:val="none" w:sz="0" w:space="0" w:color="auto"/>
                <w:right w:val="none" w:sz="0" w:space="0" w:color="auto"/>
              </w:divBdr>
              <w:divsChild>
                <w:div w:id="966659788">
                  <w:marLeft w:val="0"/>
                  <w:marRight w:val="0"/>
                  <w:marTop w:val="0"/>
                  <w:marBottom w:val="0"/>
                  <w:divBdr>
                    <w:top w:val="none" w:sz="0" w:space="0" w:color="auto"/>
                    <w:left w:val="none" w:sz="0" w:space="0" w:color="auto"/>
                    <w:bottom w:val="none" w:sz="0" w:space="0" w:color="auto"/>
                    <w:right w:val="none" w:sz="0" w:space="0" w:color="auto"/>
                  </w:divBdr>
                </w:div>
              </w:divsChild>
            </w:div>
            <w:div w:id="807280892">
              <w:marLeft w:val="0"/>
              <w:marRight w:val="0"/>
              <w:marTop w:val="0"/>
              <w:marBottom w:val="0"/>
              <w:divBdr>
                <w:top w:val="none" w:sz="0" w:space="0" w:color="auto"/>
                <w:left w:val="none" w:sz="0" w:space="0" w:color="auto"/>
                <w:bottom w:val="none" w:sz="0" w:space="0" w:color="auto"/>
                <w:right w:val="none" w:sz="0" w:space="0" w:color="auto"/>
              </w:divBdr>
              <w:divsChild>
                <w:div w:id="1964070452">
                  <w:marLeft w:val="0"/>
                  <w:marRight w:val="0"/>
                  <w:marTop w:val="0"/>
                  <w:marBottom w:val="0"/>
                  <w:divBdr>
                    <w:top w:val="none" w:sz="0" w:space="0" w:color="auto"/>
                    <w:left w:val="none" w:sz="0" w:space="0" w:color="auto"/>
                    <w:bottom w:val="none" w:sz="0" w:space="0" w:color="auto"/>
                    <w:right w:val="none" w:sz="0" w:space="0" w:color="auto"/>
                  </w:divBdr>
                </w:div>
              </w:divsChild>
            </w:div>
            <w:div w:id="950815484">
              <w:marLeft w:val="0"/>
              <w:marRight w:val="0"/>
              <w:marTop w:val="0"/>
              <w:marBottom w:val="0"/>
              <w:divBdr>
                <w:top w:val="none" w:sz="0" w:space="0" w:color="auto"/>
                <w:left w:val="none" w:sz="0" w:space="0" w:color="auto"/>
                <w:bottom w:val="none" w:sz="0" w:space="0" w:color="auto"/>
                <w:right w:val="none" w:sz="0" w:space="0" w:color="auto"/>
              </w:divBdr>
              <w:divsChild>
                <w:div w:id="1898086314">
                  <w:marLeft w:val="0"/>
                  <w:marRight w:val="0"/>
                  <w:marTop w:val="0"/>
                  <w:marBottom w:val="0"/>
                  <w:divBdr>
                    <w:top w:val="none" w:sz="0" w:space="0" w:color="auto"/>
                    <w:left w:val="none" w:sz="0" w:space="0" w:color="auto"/>
                    <w:bottom w:val="none" w:sz="0" w:space="0" w:color="auto"/>
                    <w:right w:val="none" w:sz="0" w:space="0" w:color="auto"/>
                  </w:divBdr>
                </w:div>
              </w:divsChild>
            </w:div>
            <w:div w:id="858351703">
              <w:marLeft w:val="0"/>
              <w:marRight w:val="0"/>
              <w:marTop w:val="0"/>
              <w:marBottom w:val="0"/>
              <w:divBdr>
                <w:top w:val="none" w:sz="0" w:space="0" w:color="auto"/>
                <w:left w:val="none" w:sz="0" w:space="0" w:color="auto"/>
                <w:bottom w:val="none" w:sz="0" w:space="0" w:color="auto"/>
                <w:right w:val="none" w:sz="0" w:space="0" w:color="auto"/>
              </w:divBdr>
              <w:divsChild>
                <w:div w:id="1008557574">
                  <w:marLeft w:val="0"/>
                  <w:marRight w:val="0"/>
                  <w:marTop w:val="0"/>
                  <w:marBottom w:val="0"/>
                  <w:divBdr>
                    <w:top w:val="none" w:sz="0" w:space="0" w:color="auto"/>
                    <w:left w:val="none" w:sz="0" w:space="0" w:color="auto"/>
                    <w:bottom w:val="none" w:sz="0" w:space="0" w:color="auto"/>
                    <w:right w:val="none" w:sz="0" w:space="0" w:color="auto"/>
                  </w:divBdr>
                </w:div>
              </w:divsChild>
            </w:div>
            <w:div w:id="2078435680">
              <w:marLeft w:val="0"/>
              <w:marRight w:val="0"/>
              <w:marTop w:val="0"/>
              <w:marBottom w:val="0"/>
              <w:divBdr>
                <w:top w:val="none" w:sz="0" w:space="0" w:color="auto"/>
                <w:left w:val="none" w:sz="0" w:space="0" w:color="auto"/>
                <w:bottom w:val="none" w:sz="0" w:space="0" w:color="auto"/>
                <w:right w:val="none" w:sz="0" w:space="0" w:color="auto"/>
              </w:divBdr>
              <w:divsChild>
                <w:div w:id="2013214126">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0"/>
              <w:marBottom w:val="0"/>
              <w:divBdr>
                <w:top w:val="none" w:sz="0" w:space="0" w:color="auto"/>
                <w:left w:val="none" w:sz="0" w:space="0" w:color="auto"/>
                <w:bottom w:val="none" w:sz="0" w:space="0" w:color="auto"/>
                <w:right w:val="none" w:sz="0" w:space="0" w:color="auto"/>
              </w:divBdr>
              <w:divsChild>
                <w:div w:id="1060592030">
                  <w:marLeft w:val="0"/>
                  <w:marRight w:val="0"/>
                  <w:marTop w:val="0"/>
                  <w:marBottom w:val="0"/>
                  <w:divBdr>
                    <w:top w:val="none" w:sz="0" w:space="0" w:color="auto"/>
                    <w:left w:val="none" w:sz="0" w:space="0" w:color="auto"/>
                    <w:bottom w:val="none" w:sz="0" w:space="0" w:color="auto"/>
                    <w:right w:val="none" w:sz="0" w:space="0" w:color="auto"/>
                  </w:divBdr>
                </w:div>
                <w:div w:id="573664491">
                  <w:marLeft w:val="0"/>
                  <w:marRight w:val="0"/>
                  <w:marTop w:val="0"/>
                  <w:marBottom w:val="0"/>
                  <w:divBdr>
                    <w:top w:val="none" w:sz="0" w:space="0" w:color="auto"/>
                    <w:left w:val="none" w:sz="0" w:space="0" w:color="auto"/>
                    <w:bottom w:val="none" w:sz="0" w:space="0" w:color="auto"/>
                    <w:right w:val="none" w:sz="0" w:space="0" w:color="auto"/>
                  </w:divBdr>
                </w:div>
              </w:divsChild>
            </w:div>
            <w:div w:id="946353142">
              <w:marLeft w:val="0"/>
              <w:marRight w:val="0"/>
              <w:marTop w:val="0"/>
              <w:marBottom w:val="0"/>
              <w:divBdr>
                <w:top w:val="none" w:sz="0" w:space="0" w:color="auto"/>
                <w:left w:val="none" w:sz="0" w:space="0" w:color="auto"/>
                <w:bottom w:val="none" w:sz="0" w:space="0" w:color="auto"/>
                <w:right w:val="none" w:sz="0" w:space="0" w:color="auto"/>
              </w:divBdr>
              <w:divsChild>
                <w:div w:id="1569805586">
                  <w:marLeft w:val="0"/>
                  <w:marRight w:val="0"/>
                  <w:marTop w:val="0"/>
                  <w:marBottom w:val="0"/>
                  <w:divBdr>
                    <w:top w:val="none" w:sz="0" w:space="0" w:color="auto"/>
                    <w:left w:val="none" w:sz="0" w:space="0" w:color="auto"/>
                    <w:bottom w:val="none" w:sz="0" w:space="0" w:color="auto"/>
                    <w:right w:val="none" w:sz="0" w:space="0" w:color="auto"/>
                  </w:divBdr>
                </w:div>
              </w:divsChild>
            </w:div>
            <w:div w:id="361444061">
              <w:marLeft w:val="0"/>
              <w:marRight w:val="0"/>
              <w:marTop w:val="0"/>
              <w:marBottom w:val="0"/>
              <w:divBdr>
                <w:top w:val="none" w:sz="0" w:space="0" w:color="auto"/>
                <w:left w:val="none" w:sz="0" w:space="0" w:color="auto"/>
                <w:bottom w:val="none" w:sz="0" w:space="0" w:color="auto"/>
                <w:right w:val="none" w:sz="0" w:space="0" w:color="auto"/>
              </w:divBdr>
              <w:divsChild>
                <w:div w:id="642851979">
                  <w:marLeft w:val="0"/>
                  <w:marRight w:val="0"/>
                  <w:marTop w:val="0"/>
                  <w:marBottom w:val="0"/>
                  <w:divBdr>
                    <w:top w:val="none" w:sz="0" w:space="0" w:color="auto"/>
                    <w:left w:val="none" w:sz="0" w:space="0" w:color="auto"/>
                    <w:bottom w:val="none" w:sz="0" w:space="0" w:color="auto"/>
                    <w:right w:val="none" w:sz="0" w:space="0" w:color="auto"/>
                  </w:divBdr>
                  <w:divsChild>
                    <w:div w:id="2054772423">
                      <w:marLeft w:val="0"/>
                      <w:marRight w:val="0"/>
                      <w:marTop w:val="0"/>
                      <w:marBottom w:val="0"/>
                      <w:divBdr>
                        <w:top w:val="none" w:sz="0" w:space="0" w:color="auto"/>
                        <w:left w:val="none" w:sz="0" w:space="0" w:color="auto"/>
                        <w:bottom w:val="none" w:sz="0" w:space="0" w:color="auto"/>
                        <w:right w:val="none" w:sz="0" w:space="0" w:color="auto"/>
                      </w:divBdr>
                    </w:div>
                  </w:divsChild>
                </w:div>
                <w:div w:id="377751557">
                  <w:marLeft w:val="0"/>
                  <w:marRight w:val="0"/>
                  <w:marTop w:val="0"/>
                  <w:marBottom w:val="0"/>
                  <w:divBdr>
                    <w:top w:val="none" w:sz="0" w:space="0" w:color="auto"/>
                    <w:left w:val="none" w:sz="0" w:space="0" w:color="auto"/>
                    <w:bottom w:val="none" w:sz="0" w:space="0" w:color="auto"/>
                    <w:right w:val="none" w:sz="0" w:space="0" w:color="auto"/>
                  </w:divBdr>
                  <w:divsChild>
                    <w:div w:id="2133594764">
                      <w:marLeft w:val="0"/>
                      <w:marRight w:val="0"/>
                      <w:marTop w:val="0"/>
                      <w:marBottom w:val="0"/>
                      <w:divBdr>
                        <w:top w:val="none" w:sz="0" w:space="0" w:color="auto"/>
                        <w:left w:val="none" w:sz="0" w:space="0" w:color="auto"/>
                        <w:bottom w:val="none" w:sz="0" w:space="0" w:color="auto"/>
                        <w:right w:val="none" w:sz="0" w:space="0" w:color="auto"/>
                      </w:divBdr>
                    </w:div>
                  </w:divsChild>
                </w:div>
                <w:div w:id="1442993938">
                  <w:marLeft w:val="0"/>
                  <w:marRight w:val="0"/>
                  <w:marTop w:val="0"/>
                  <w:marBottom w:val="0"/>
                  <w:divBdr>
                    <w:top w:val="none" w:sz="0" w:space="0" w:color="auto"/>
                    <w:left w:val="none" w:sz="0" w:space="0" w:color="auto"/>
                    <w:bottom w:val="none" w:sz="0" w:space="0" w:color="auto"/>
                    <w:right w:val="none" w:sz="0" w:space="0" w:color="auto"/>
                  </w:divBdr>
                  <w:divsChild>
                    <w:div w:id="720441494">
                      <w:marLeft w:val="0"/>
                      <w:marRight w:val="0"/>
                      <w:marTop w:val="0"/>
                      <w:marBottom w:val="0"/>
                      <w:divBdr>
                        <w:top w:val="none" w:sz="0" w:space="0" w:color="auto"/>
                        <w:left w:val="none" w:sz="0" w:space="0" w:color="auto"/>
                        <w:bottom w:val="none" w:sz="0" w:space="0" w:color="auto"/>
                        <w:right w:val="none" w:sz="0" w:space="0" w:color="auto"/>
                      </w:divBdr>
                    </w:div>
                  </w:divsChild>
                </w:div>
                <w:div w:id="948972127">
                  <w:marLeft w:val="0"/>
                  <w:marRight w:val="0"/>
                  <w:marTop w:val="0"/>
                  <w:marBottom w:val="0"/>
                  <w:divBdr>
                    <w:top w:val="none" w:sz="0" w:space="0" w:color="auto"/>
                    <w:left w:val="none" w:sz="0" w:space="0" w:color="auto"/>
                    <w:bottom w:val="none" w:sz="0" w:space="0" w:color="auto"/>
                    <w:right w:val="none" w:sz="0" w:space="0" w:color="auto"/>
                  </w:divBdr>
                  <w:divsChild>
                    <w:div w:id="43874347">
                      <w:marLeft w:val="0"/>
                      <w:marRight w:val="0"/>
                      <w:marTop w:val="0"/>
                      <w:marBottom w:val="0"/>
                      <w:divBdr>
                        <w:top w:val="none" w:sz="0" w:space="0" w:color="auto"/>
                        <w:left w:val="none" w:sz="0" w:space="0" w:color="auto"/>
                        <w:bottom w:val="none" w:sz="0" w:space="0" w:color="auto"/>
                        <w:right w:val="none" w:sz="0" w:space="0" w:color="auto"/>
                      </w:divBdr>
                    </w:div>
                  </w:divsChild>
                </w:div>
                <w:div w:id="233319600">
                  <w:marLeft w:val="0"/>
                  <w:marRight w:val="0"/>
                  <w:marTop w:val="0"/>
                  <w:marBottom w:val="0"/>
                  <w:divBdr>
                    <w:top w:val="none" w:sz="0" w:space="0" w:color="auto"/>
                    <w:left w:val="none" w:sz="0" w:space="0" w:color="auto"/>
                    <w:bottom w:val="none" w:sz="0" w:space="0" w:color="auto"/>
                    <w:right w:val="none" w:sz="0" w:space="0" w:color="auto"/>
                  </w:divBdr>
                  <w:divsChild>
                    <w:div w:id="338503276">
                      <w:marLeft w:val="0"/>
                      <w:marRight w:val="0"/>
                      <w:marTop w:val="0"/>
                      <w:marBottom w:val="0"/>
                      <w:divBdr>
                        <w:top w:val="none" w:sz="0" w:space="0" w:color="auto"/>
                        <w:left w:val="none" w:sz="0" w:space="0" w:color="auto"/>
                        <w:bottom w:val="none" w:sz="0" w:space="0" w:color="auto"/>
                        <w:right w:val="none" w:sz="0" w:space="0" w:color="auto"/>
                      </w:divBdr>
                    </w:div>
                  </w:divsChild>
                </w:div>
                <w:div w:id="1516261672">
                  <w:marLeft w:val="0"/>
                  <w:marRight w:val="0"/>
                  <w:marTop w:val="0"/>
                  <w:marBottom w:val="0"/>
                  <w:divBdr>
                    <w:top w:val="none" w:sz="0" w:space="0" w:color="auto"/>
                    <w:left w:val="none" w:sz="0" w:space="0" w:color="auto"/>
                    <w:bottom w:val="none" w:sz="0" w:space="0" w:color="auto"/>
                    <w:right w:val="none" w:sz="0" w:space="0" w:color="auto"/>
                  </w:divBdr>
                  <w:divsChild>
                    <w:div w:id="1862158854">
                      <w:marLeft w:val="0"/>
                      <w:marRight w:val="0"/>
                      <w:marTop w:val="0"/>
                      <w:marBottom w:val="0"/>
                      <w:divBdr>
                        <w:top w:val="none" w:sz="0" w:space="0" w:color="auto"/>
                        <w:left w:val="none" w:sz="0" w:space="0" w:color="auto"/>
                        <w:bottom w:val="none" w:sz="0" w:space="0" w:color="auto"/>
                        <w:right w:val="none" w:sz="0" w:space="0" w:color="auto"/>
                      </w:divBdr>
                    </w:div>
                  </w:divsChild>
                </w:div>
                <w:div w:id="766921040">
                  <w:marLeft w:val="0"/>
                  <w:marRight w:val="0"/>
                  <w:marTop w:val="0"/>
                  <w:marBottom w:val="0"/>
                  <w:divBdr>
                    <w:top w:val="none" w:sz="0" w:space="0" w:color="auto"/>
                    <w:left w:val="none" w:sz="0" w:space="0" w:color="auto"/>
                    <w:bottom w:val="none" w:sz="0" w:space="0" w:color="auto"/>
                    <w:right w:val="none" w:sz="0" w:space="0" w:color="auto"/>
                  </w:divBdr>
                  <w:divsChild>
                    <w:div w:id="3994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2678">
      <w:bodyDiv w:val="1"/>
      <w:marLeft w:val="0"/>
      <w:marRight w:val="0"/>
      <w:marTop w:val="0"/>
      <w:marBottom w:val="0"/>
      <w:divBdr>
        <w:top w:val="none" w:sz="0" w:space="0" w:color="auto"/>
        <w:left w:val="none" w:sz="0" w:space="0" w:color="auto"/>
        <w:bottom w:val="none" w:sz="0" w:space="0" w:color="auto"/>
        <w:right w:val="none" w:sz="0" w:space="0" w:color="auto"/>
      </w:divBdr>
    </w:div>
    <w:div w:id="1274943230">
      <w:bodyDiv w:val="1"/>
      <w:marLeft w:val="0"/>
      <w:marRight w:val="0"/>
      <w:marTop w:val="0"/>
      <w:marBottom w:val="0"/>
      <w:divBdr>
        <w:top w:val="none" w:sz="0" w:space="0" w:color="auto"/>
        <w:left w:val="none" w:sz="0" w:space="0" w:color="auto"/>
        <w:bottom w:val="none" w:sz="0" w:space="0" w:color="auto"/>
        <w:right w:val="none" w:sz="0" w:space="0" w:color="auto"/>
      </w:divBdr>
    </w:div>
    <w:div w:id="1281955111">
      <w:bodyDiv w:val="1"/>
      <w:marLeft w:val="0"/>
      <w:marRight w:val="0"/>
      <w:marTop w:val="0"/>
      <w:marBottom w:val="0"/>
      <w:divBdr>
        <w:top w:val="none" w:sz="0" w:space="0" w:color="auto"/>
        <w:left w:val="none" w:sz="0" w:space="0" w:color="auto"/>
        <w:bottom w:val="none" w:sz="0" w:space="0" w:color="auto"/>
        <w:right w:val="none" w:sz="0" w:space="0" w:color="auto"/>
      </w:divBdr>
    </w:div>
    <w:div w:id="1282106826">
      <w:bodyDiv w:val="1"/>
      <w:marLeft w:val="0"/>
      <w:marRight w:val="0"/>
      <w:marTop w:val="0"/>
      <w:marBottom w:val="0"/>
      <w:divBdr>
        <w:top w:val="none" w:sz="0" w:space="0" w:color="auto"/>
        <w:left w:val="none" w:sz="0" w:space="0" w:color="auto"/>
        <w:bottom w:val="none" w:sz="0" w:space="0" w:color="auto"/>
        <w:right w:val="none" w:sz="0" w:space="0" w:color="auto"/>
      </w:divBdr>
      <w:divsChild>
        <w:div w:id="611980815">
          <w:marLeft w:val="0"/>
          <w:marRight w:val="0"/>
          <w:marTop w:val="0"/>
          <w:marBottom w:val="0"/>
          <w:divBdr>
            <w:top w:val="none" w:sz="0" w:space="0" w:color="auto"/>
            <w:left w:val="none" w:sz="0" w:space="0" w:color="auto"/>
            <w:bottom w:val="none" w:sz="0" w:space="0" w:color="auto"/>
            <w:right w:val="none" w:sz="0" w:space="0" w:color="auto"/>
          </w:divBdr>
          <w:divsChild>
            <w:div w:id="1373924013">
              <w:marLeft w:val="0"/>
              <w:marRight w:val="0"/>
              <w:marTop w:val="0"/>
              <w:marBottom w:val="0"/>
              <w:divBdr>
                <w:top w:val="none" w:sz="0" w:space="0" w:color="auto"/>
                <w:left w:val="none" w:sz="0" w:space="0" w:color="auto"/>
                <w:bottom w:val="none" w:sz="0" w:space="0" w:color="auto"/>
                <w:right w:val="none" w:sz="0" w:space="0" w:color="auto"/>
              </w:divBdr>
              <w:divsChild>
                <w:div w:id="16429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39576">
      <w:bodyDiv w:val="1"/>
      <w:marLeft w:val="0"/>
      <w:marRight w:val="0"/>
      <w:marTop w:val="0"/>
      <w:marBottom w:val="0"/>
      <w:divBdr>
        <w:top w:val="none" w:sz="0" w:space="0" w:color="auto"/>
        <w:left w:val="none" w:sz="0" w:space="0" w:color="auto"/>
        <w:bottom w:val="none" w:sz="0" w:space="0" w:color="auto"/>
        <w:right w:val="none" w:sz="0" w:space="0" w:color="auto"/>
      </w:divBdr>
      <w:divsChild>
        <w:div w:id="1373188255">
          <w:marLeft w:val="0"/>
          <w:marRight w:val="0"/>
          <w:marTop w:val="0"/>
          <w:marBottom w:val="0"/>
          <w:divBdr>
            <w:top w:val="none" w:sz="0" w:space="0" w:color="auto"/>
            <w:left w:val="none" w:sz="0" w:space="0" w:color="auto"/>
            <w:bottom w:val="none" w:sz="0" w:space="0" w:color="auto"/>
            <w:right w:val="none" w:sz="0" w:space="0" w:color="auto"/>
          </w:divBdr>
          <w:divsChild>
            <w:div w:id="1837064941">
              <w:marLeft w:val="0"/>
              <w:marRight w:val="0"/>
              <w:marTop w:val="0"/>
              <w:marBottom w:val="0"/>
              <w:divBdr>
                <w:top w:val="none" w:sz="0" w:space="0" w:color="auto"/>
                <w:left w:val="none" w:sz="0" w:space="0" w:color="auto"/>
                <w:bottom w:val="none" w:sz="0" w:space="0" w:color="auto"/>
                <w:right w:val="none" w:sz="0" w:space="0" w:color="auto"/>
              </w:divBdr>
              <w:divsChild>
                <w:div w:id="14524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401">
      <w:bodyDiv w:val="1"/>
      <w:marLeft w:val="0"/>
      <w:marRight w:val="0"/>
      <w:marTop w:val="0"/>
      <w:marBottom w:val="0"/>
      <w:divBdr>
        <w:top w:val="none" w:sz="0" w:space="0" w:color="auto"/>
        <w:left w:val="none" w:sz="0" w:space="0" w:color="auto"/>
        <w:bottom w:val="none" w:sz="0" w:space="0" w:color="auto"/>
        <w:right w:val="none" w:sz="0" w:space="0" w:color="auto"/>
      </w:divBdr>
    </w:div>
    <w:div w:id="1304698397">
      <w:bodyDiv w:val="1"/>
      <w:marLeft w:val="0"/>
      <w:marRight w:val="0"/>
      <w:marTop w:val="0"/>
      <w:marBottom w:val="0"/>
      <w:divBdr>
        <w:top w:val="none" w:sz="0" w:space="0" w:color="auto"/>
        <w:left w:val="none" w:sz="0" w:space="0" w:color="auto"/>
        <w:bottom w:val="none" w:sz="0" w:space="0" w:color="auto"/>
        <w:right w:val="none" w:sz="0" w:space="0" w:color="auto"/>
      </w:divBdr>
    </w:div>
    <w:div w:id="1306009659">
      <w:bodyDiv w:val="1"/>
      <w:marLeft w:val="0"/>
      <w:marRight w:val="0"/>
      <w:marTop w:val="0"/>
      <w:marBottom w:val="0"/>
      <w:divBdr>
        <w:top w:val="none" w:sz="0" w:space="0" w:color="auto"/>
        <w:left w:val="none" w:sz="0" w:space="0" w:color="auto"/>
        <w:bottom w:val="none" w:sz="0" w:space="0" w:color="auto"/>
        <w:right w:val="none" w:sz="0" w:space="0" w:color="auto"/>
      </w:divBdr>
      <w:divsChild>
        <w:div w:id="2032877325">
          <w:marLeft w:val="547"/>
          <w:marRight w:val="0"/>
          <w:marTop w:val="0"/>
          <w:marBottom w:val="0"/>
          <w:divBdr>
            <w:top w:val="none" w:sz="0" w:space="0" w:color="auto"/>
            <w:left w:val="none" w:sz="0" w:space="0" w:color="auto"/>
            <w:bottom w:val="none" w:sz="0" w:space="0" w:color="auto"/>
            <w:right w:val="none" w:sz="0" w:space="0" w:color="auto"/>
          </w:divBdr>
        </w:div>
        <w:div w:id="1275559629">
          <w:marLeft w:val="547"/>
          <w:marRight w:val="0"/>
          <w:marTop w:val="0"/>
          <w:marBottom w:val="0"/>
          <w:divBdr>
            <w:top w:val="none" w:sz="0" w:space="0" w:color="auto"/>
            <w:left w:val="none" w:sz="0" w:space="0" w:color="auto"/>
            <w:bottom w:val="none" w:sz="0" w:space="0" w:color="auto"/>
            <w:right w:val="none" w:sz="0" w:space="0" w:color="auto"/>
          </w:divBdr>
        </w:div>
        <w:div w:id="1349481484">
          <w:marLeft w:val="547"/>
          <w:marRight w:val="0"/>
          <w:marTop w:val="0"/>
          <w:marBottom w:val="0"/>
          <w:divBdr>
            <w:top w:val="none" w:sz="0" w:space="0" w:color="auto"/>
            <w:left w:val="none" w:sz="0" w:space="0" w:color="auto"/>
            <w:bottom w:val="none" w:sz="0" w:space="0" w:color="auto"/>
            <w:right w:val="none" w:sz="0" w:space="0" w:color="auto"/>
          </w:divBdr>
        </w:div>
        <w:div w:id="653873165">
          <w:marLeft w:val="547"/>
          <w:marRight w:val="0"/>
          <w:marTop w:val="0"/>
          <w:marBottom w:val="0"/>
          <w:divBdr>
            <w:top w:val="none" w:sz="0" w:space="0" w:color="auto"/>
            <w:left w:val="none" w:sz="0" w:space="0" w:color="auto"/>
            <w:bottom w:val="none" w:sz="0" w:space="0" w:color="auto"/>
            <w:right w:val="none" w:sz="0" w:space="0" w:color="auto"/>
          </w:divBdr>
        </w:div>
        <w:div w:id="1759212045">
          <w:marLeft w:val="547"/>
          <w:marRight w:val="0"/>
          <w:marTop w:val="0"/>
          <w:marBottom w:val="0"/>
          <w:divBdr>
            <w:top w:val="none" w:sz="0" w:space="0" w:color="auto"/>
            <w:left w:val="none" w:sz="0" w:space="0" w:color="auto"/>
            <w:bottom w:val="none" w:sz="0" w:space="0" w:color="auto"/>
            <w:right w:val="none" w:sz="0" w:space="0" w:color="auto"/>
          </w:divBdr>
        </w:div>
        <w:div w:id="1781021802">
          <w:marLeft w:val="547"/>
          <w:marRight w:val="0"/>
          <w:marTop w:val="0"/>
          <w:marBottom w:val="0"/>
          <w:divBdr>
            <w:top w:val="none" w:sz="0" w:space="0" w:color="auto"/>
            <w:left w:val="none" w:sz="0" w:space="0" w:color="auto"/>
            <w:bottom w:val="none" w:sz="0" w:space="0" w:color="auto"/>
            <w:right w:val="none" w:sz="0" w:space="0" w:color="auto"/>
          </w:divBdr>
        </w:div>
        <w:div w:id="1660620642">
          <w:marLeft w:val="547"/>
          <w:marRight w:val="0"/>
          <w:marTop w:val="0"/>
          <w:marBottom w:val="0"/>
          <w:divBdr>
            <w:top w:val="none" w:sz="0" w:space="0" w:color="auto"/>
            <w:left w:val="none" w:sz="0" w:space="0" w:color="auto"/>
            <w:bottom w:val="none" w:sz="0" w:space="0" w:color="auto"/>
            <w:right w:val="none" w:sz="0" w:space="0" w:color="auto"/>
          </w:divBdr>
        </w:div>
        <w:div w:id="392967506">
          <w:marLeft w:val="547"/>
          <w:marRight w:val="0"/>
          <w:marTop w:val="0"/>
          <w:marBottom w:val="0"/>
          <w:divBdr>
            <w:top w:val="none" w:sz="0" w:space="0" w:color="auto"/>
            <w:left w:val="none" w:sz="0" w:space="0" w:color="auto"/>
            <w:bottom w:val="none" w:sz="0" w:space="0" w:color="auto"/>
            <w:right w:val="none" w:sz="0" w:space="0" w:color="auto"/>
          </w:divBdr>
        </w:div>
        <w:div w:id="1017586334">
          <w:marLeft w:val="547"/>
          <w:marRight w:val="0"/>
          <w:marTop w:val="0"/>
          <w:marBottom w:val="0"/>
          <w:divBdr>
            <w:top w:val="none" w:sz="0" w:space="0" w:color="auto"/>
            <w:left w:val="none" w:sz="0" w:space="0" w:color="auto"/>
            <w:bottom w:val="none" w:sz="0" w:space="0" w:color="auto"/>
            <w:right w:val="none" w:sz="0" w:space="0" w:color="auto"/>
          </w:divBdr>
        </w:div>
        <w:div w:id="1391222511">
          <w:marLeft w:val="547"/>
          <w:marRight w:val="0"/>
          <w:marTop w:val="0"/>
          <w:marBottom w:val="0"/>
          <w:divBdr>
            <w:top w:val="none" w:sz="0" w:space="0" w:color="auto"/>
            <w:left w:val="none" w:sz="0" w:space="0" w:color="auto"/>
            <w:bottom w:val="none" w:sz="0" w:space="0" w:color="auto"/>
            <w:right w:val="none" w:sz="0" w:space="0" w:color="auto"/>
          </w:divBdr>
        </w:div>
        <w:div w:id="1268853911">
          <w:marLeft w:val="360"/>
          <w:marRight w:val="0"/>
          <w:marTop w:val="0"/>
          <w:marBottom w:val="0"/>
          <w:divBdr>
            <w:top w:val="none" w:sz="0" w:space="0" w:color="auto"/>
            <w:left w:val="none" w:sz="0" w:space="0" w:color="auto"/>
            <w:bottom w:val="none" w:sz="0" w:space="0" w:color="auto"/>
            <w:right w:val="none" w:sz="0" w:space="0" w:color="auto"/>
          </w:divBdr>
        </w:div>
        <w:div w:id="1112821332">
          <w:marLeft w:val="360"/>
          <w:marRight w:val="0"/>
          <w:marTop w:val="0"/>
          <w:marBottom w:val="0"/>
          <w:divBdr>
            <w:top w:val="none" w:sz="0" w:space="0" w:color="auto"/>
            <w:left w:val="none" w:sz="0" w:space="0" w:color="auto"/>
            <w:bottom w:val="none" w:sz="0" w:space="0" w:color="auto"/>
            <w:right w:val="none" w:sz="0" w:space="0" w:color="auto"/>
          </w:divBdr>
        </w:div>
        <w:div w:id="521286798">
          <w:marLeft w:val="360"/>
          <w:marRight w:val="0"/>
          <w:marTop w:val="0"/>
          <w:marBottom w:val="0"/>
          <w:divBdr>
            <w:top w:val="none" w:sz="0" w:space="0" w:color="auto"/>
            <w:left w:val="none" w:sz="0" w:space="0" w:color="auto"/>
            <w:bottom w:val="none" w:sz="0" w:space="0" w:color="auto"/>
            <w:right w:val="none" w:sz="0" w:space="0" w:color="auto"/>
          </w:divBdr>
        </w:div>
        <w:div w:id="1944990312">
          <w:marLeft w:val="360"/>
          <w:marRight w:val="0"/>
          <w:marTop w:val="0"/>
          <w:marBottom w:val="0"/>
          <w:divBdr>
            <w:top w:val="none" w:sz="0" w:space="0" w:color="auto"/>
            <w:left w:val="none" w:sz="0" w:space="0" w:color="auto"/>
            <w:bottom w:val="none" w:sz="0" w:space="0" w:color="auto"/>
            <w:right w:val="none" w:sz="0" w:space="0" w:color="auto"/>
          </w:divBdr>
        </w:div>
      </w:divsChild>
    </w:div>
    <w:div w:id="1316451628">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8215">
      <w:bodyDiv w:val="1"/>
      <w:marLeft w:val="0"/>
      <w:marRight w:val="0"/>
      <w:marTop w:val="0"/>
      <w:marBottom w:val="0"/>
      <w:divBdr>
        <w:top w:val="none" w:sz="0" w:space="0" w:color="auto"/>
        <w:left w:val="none" w:sz="0" w:space="0" w:color="auto"/>
        <w:bottom w:val="none" w:sz="0" w:space="0" w:color="auto"/>
        <w:right w:val="none" w:sz="0" w:space="0" w:color="auto"/>
      </w:divBdr>
    </w:div>
    <w:div w:id="1322544885">
      <w:bodyDiv w:val="1"/>
      <w:marLeft w:val="0"/>
      <w:marRight w:val="0"/>
      <w:marTop w:val="0"/>
      <w:marBottom w:val="0"/>
      <w:divBdr>
        <w:top w:val="none" w:sz="0" w:space="0" w:color="auto"/>
        <w:left w:val="none" w:sz="0" w:space="0" w:color="auto"/>
        <w:bottom w:val="none" w:sz="0" w:space="0" w:color="auto"/>
        <w:right w:val="none" w:sz="0" w:space="0" w:color="auto"/>
      </w:divBdr>
      <w:divsChild>
        <w:div w:id="698318789">
          <w:marLeft w:val="0"/>
          <w:marRight w:val="0"/>
          <w:marTop w:val="0"/>
          <w:marBottom w:val="0"/>
          <w:divBdr>
            <w:top w:val="none" w:sz="0" w:space="0" w:color="auto"/>
            <w:left w:val="none" w:sz="0" w:space="0" w:color="auto"/>
            <w:bottom w:val="none" w:sz="0" w:space="0" w:color="auto"/>
            <w:right w:val="none" w:sz="0" w:space="0" w:color="auto"/>
          </w:divBdr>
          <w:divsChild>
            <w:div w:id="15328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7739">
      <w:bodyDiv w:val="1"/>
      <w:marLeft w:val="0"/>
      <w:marRight w:val="0"/>
      <w:marTop w:val="0"/>
      <w:marBottom w:val="0"/>
      <w:divBdr>
        <w:top w:val="none" w:sz="0" w:space="0" w:color="auto"/>
        <w:left w:val="none" w:sz="0" w:space="0" w:color="auto"/>
        <w:bottom w:val="none" w:sz="0" w:space="0" w:color="auto"/>
        <w:right w:val="none" w:sz="0" w:space="0" w:color="auto"/>
      </w:divBdr>
    </w:div>
    <w:div w:id="1415279668">
      <w:bodyDiv w:val="1"/>
      <w:marLeft w:val="0"/>
      <w:marRight w:val="0"/>
      <w:marTop w:val="0"/>
      <w:marBottom w:val="0"/>
      <w:divBdr>
        <w:top w:val="none" w:sz="0" w:space="0" w:color="auto"/>
        <w:left w:val="none" w:sz="0" w:space="0" w:color="auto"/>
        <w:bottom w:val="none" w:sz="0" w:space="0" w:color="auto"/>
        <w:right w:val="none" w:sz="0" w:space="0" w:color="auto"/>
      </w:divBdr>
    </w:div>
    <w:div w:id="1427654672">
      <w:bodyDiv w:val="1"/>
      <w:marLeft w:val="0"/>
      <w:marRight w:val="0"/>
      <w:marTop w:val="0"/>
      <w:marBottom w:val="0"/>
      <w:divBdr>
        <w:top w:val="none" w:sz="0" w:space="0" w:color="auto"/>
        <w:left w:val="none" w:sz="0" w:space="0" w:color="auto"/>
        <w:bottom w:val="none" w:sz="0" w:space="0" w:color="auto"/>
        <w:right w:val="none" w:sz="0" w:space="0" w:color="auto"/>
      </w:divBdr>
    </w:div>
    <w:div w:id="1518159663">
      <w:bodyDiv w:val="1"/>
      <w:marLeft w:val="0"/>
      <w:marRight w:val="0"/>
      <w:marTop w:val="0"/>
      <w:marBottom w:val="0"/>
      <w:divBdr>
        <w:top w:val="none" w:sz="0" w:space="0" w:color="auto"/>
        <w:left w:val="none" w:sz="0" w:space="0" w:color="auto"/>
        <w:bottom w:val="none" w:sz="0" w:space="0" w:color="auto"/>
        <w:right w:val="none" w:sz="0" w:space="0" w:color="auto"/>
      </w:divBdr>
    </w:div>
    <w:div w:id="1562985186">
      <w:bodyDiv w:val="1"/>
      <w:marLeft w:val="0"/>
      <w:marRight w:val="0"/>
      <w:marTop w:val="0"/>
      <w:marBottom w:val="0"/>
      <w:divBdr>
        <w:top w:val="none" w:sz="0" w:space="0" w:color="auto"/>
        <w:left w:val="none" w:sz="0" w:space="0" w:color="auto"/>
        <w:bottom w:val="none" w:sz="0" w:space="0" w:color="auto"/>
        <w:right w:val="none" w:sz="0" w:space="0" w:color="auto"/>
      </w:divBdr>
    </w:div>
    <w:div w:id="1623000565">
      <w:bodyDiv w:val="1"/>
      <w:marLeft w:val="0"/>
      <w:marRight w:val="0"/>
      <w:marTop w:val="0"/>
      <w:marBottom w:val="0"/>
      <w:divBdr>
        <w:top w:val="none" w:sz="0" w:space="0" w:color="auto"/>
        <w:left w:val="none" w:sz="0" w:space="0" w:color="auto"/>
        <w:bottom w:val="none" w:sz="0" w:space="0" w:color="auto"/>
        <w:right w:val="none" w:sz="0" w:space="0" w:color="auto"/>
      </w:divBdr>
      <w:divsChild>
        <w:div w:id="1796947575">
          <w:marLeft w:val="375"/>
          <w:marRight w:val="0"/>
          <w:marTop w:val="0"/>
          <w:marBottom w:val="0"/>
          <w:divBdr>
            <w:top w:val="none" w:sz="0" w:space="0" w:color="auto"/>
            <w:left w:val="none" w:sz="0" w:space="0" w:color="auto"/>
            <w:bottom w:val="none" w:sz="0" w:space="0" w:color="auto"/>
            <w:right w:val="none" w:sz="0" w:space="0" w:color="auto"/>
          </w:divBdr>
        </w:div>
        <w:div w:id="2144732792">
          <w:marLeft w:val="375"/>
          <w:marRight w:val="0"/>
          <w:marTop w:val="0"/>
          <w:marBottom w:val="0"/>
          <w:divBdr>
            <w:top w:val="none" w:sz="0" w:space="0" w:color="auto"/>
            <w:left w:val="none" w:sz="0" w:space="0" w:color="auto"/>
            <w:bottom w:val="none" w:sz="0" w:space="0" w:color="auto"/>
            <w:right w:val="none" w:sz="0" w:space="0" w:color="auto"/>
          </w:divBdr>
        </w:div>
        <w:div w:id="947156870">
          <w:marLeft w:val="375"/>
          <w:marRight w:val="0"/>
          <w:marTop w:val="0"/>
          <w:marBottom w:val="0"/>
          <w:divBdr>
            <w:top w:val="none" w:sz="0" w:space="0" w:color="auto"/>
            <w:left w:val="none" w:sz="0" w:space="0" w:color="auto"/>
            <w:bottom w:val="none" w:sz="0" w:space="0" w:color="auto"/>
            <w:right w:val="none" w:sz="0" w:space="0" w:color="auto"/>
          </w:divBdr>
        </w:div>
        <w:div w:id="1608464650">
          <w:marLeft w:val="375"/>
          <w:marRight w:val="0"/>
          <w:marTop w:val="0"/>
          <w:marBottom w:val="0"/>
          <w:divBdr>
            <w:top w:val="none" w:sz="0" w:space="0" w:color="auto"/>
            <w:left w:val="none" w:sz="0" w:space="0" w:color="auto"/>
            <w:bottom w:val="none" w:sz="0" w:space="0" w:color="auto"/>
            <w:right w:val="none" w:sz="0" w:space="0" w:color="auto"/>
          </w:divBdr>
        </w:div>
        <w:div w:id="23753853">
          <w:marLeft w:val="375"/>
          <w:marRight w:val="0"/>
          <w:marTop w:val="0"/>
          <w:marBottom w:val="0"/>
          <w:divBdr>
            <w:top w:val="none" w:sz="0" w:space="0" w:color="auto"/>
            <w:left w:val="none" w:sz="0" w:space="0" w:color="auto"/>
            <w:bottom w:val="none" w:sz="0" w:space="0" w:color="auto"/>
            <w:right w:val="none" w:sz="0" w:space="0" w:color="auto"/>
          </w:divBdr>
        </w:div>
        <w:div w:id="1723553280">
          <w:marLeft w:val="375"/>
          <w:marRight w:val="0"/>
          <w:marTop w:val="0"/>
          <w:marBottom w:val="0"/>
          <w:divBdr>
            <w:top w:val="none" w:sz="0" w:space="0" w:color="auto"/>
            <w:left w:val="none" w:sz="0" w:space="0" w:color="auto"/>
            <w:bottom w:val="none" w:sz="0" w:space="0" w:color="auto"/>
            <w:right w:val="none" w:sz="0" w:space="0" w:color="auto"/>
          </w:divBdr>
        </w:div>
        <w:div w:id="1488746612">
          <w:marLeft w:val="375"/>
          <w:marRight w:val="0"/>
          <w:marTop w:val="0"/>
          <w:marBottom w:val="0"/>
          <w:divBdr>
            <w:top w:val="none" w:sz="0" w:space="0" w:color="auto"/>
            <w:left w:val="none" w:sz="0" w:space="0" w:color="auto"/>
            <w:bottom w:val="none" w:sz="0" w:space="0" w:color="auto"/>
            <w:right w:val="none" w:sz="0" w:space="0" w:color="auto"/>
          </w:divBdr>
        </w:div>
        <w:div w:id="1907644286">
          <w:marLeft w:val="375"/>
          <w:marRight w:val="0"/>
          <w:marTop w:val="0"/>
          <w:marBottom w:val="0"/>
          <w:divBdr>
            <w:top w:val="none" w:sz="0" w:space="0" w:color="auto"/>
            <w:left w:val="none" w:sz="0" w:space="0" w:color="auto"/>
            <w:bottom w:val="none" w:sz="0" w:space="0" w:color="auto"/>
            <w:right w:val="none" w:sz="0" w:space="0" w:color="auto"/>
          </w:divBdr>
        </w:div>
        <w:div w:id="949355946">
          <w:marLeft w:val="375"/>
          <w:marRight w:val="0"/>
          <w:marTop w:val="0"/>
          <w:marBottom w:val="0"/>
          <w:divBdr>
            <w:top w:val="none" w:sz="0" w:space="0" w:color="auto"/>
            <w:left w:val="none" w:sz="0" w:space="0" w:color="auto"/>
            <w:bottom w:val="none" w:sz="0" w:space="0" w:color="auto"/>
            <w:right w:val="none" w:sz="0" w:space="0" w:color="auto"/>
          </w:divBdr>
        </w:div>
        <w:div w:id="1666275393">
          <w:marLeft w:val="375"/>
          <w:marRight w:val="0"/>
          <w:marTop w:val="0"/>
          <w:marBottom w:val="0"/>
          <w:divBdr>
            <w:top w:val="none" w:sz="0" w:space="0" w:color="auto"/>
            <w:left w:val="none" w:sz="0" w:space="0" w:color="auto"/>
            <w:bottom w:val="none" w:sz="0" w:space="0" w:color="auto"/>
            <w:right w:val="none" w:sz="0" w:space="0" w:color="auto"/>
          </w:divBdr>
        </w:div>
        <w:div w:id="41710375">
          <w:marLeft w:val="375"/>
          <w:marRight w:val="0"/>
          <w:marTop w:val="0"/>
          <w:marBottom w:val="0"/>
          <w:divBdr>
            <w:top w:val="none" w:sz="0" w:space="0" w:color="auto"/>
            <w:left w:val="none" w:sz="0" w:space="0" w:color="auto"/>
            <w:bottom w:val="none" w:sz="0" w:space="0" w:color="auto"/>
            <w:right w:val="none" w:sz="0" w:space="0" w:color="auto"/>
          </w:divBdr>
        </w:div>
        <w:div w:id="1343127518">
          <w:marLeft w:val="375"/>
          <w:marRight w:val="0"/>
          <w:marTop w:val="0"/>
          <w:marBottom w:val="0"/>
          <w:divBdr>
            <w:top w:val="none" w:sz="0" w:space="0" w:color="auto"/>
            <w:left w:val="none" w:sz="0" w:space="0" w:color="auto"/>
            <w:bottom w:val="none" w:sz="0" w:space="0" w:color="auto"/>
            <w:right w:val="none" w:sz="0" w:space="0" w:color="auto"/>
          </w:divBdr>
        </w:div>
        <w:div w:id="709182945">
          <w:marLeft w:val="375"/>
          <w:marRight w:val="0"/>
          <w:marTop w:val="0"/>
          <w:marBottom w:val="0"/>
          <w:divBdr>
            <w:top w:val="none" w:sz="0" w:space="0" w:color="auto"/>
            <w:left w:val="none" w:sz="0" w:space="0" w:color="auto"/>
            <w:bottom w:val="none" w:sz="0" w:space="0" w:color="auto"/>
            <w:right w:val="none" w:sz="0" w:space="0" w:color="auto"/>
          </w:divBdr>
        </w:div>
        <w:div w:id="478108063">
          <w:marLeft w:val="375"/>
          <w:marRight w:val="0"/>
          <w:marTop w:val="0"/>
          <w:marBottom w:val="0"/>
          <w:divBdr>
            <w:top w:val="none" w:sz="0" w:space="0" w:color="auto"/>
            <w:left w:val="none" w:sz="0" w:space="0" w:color="auto"/>
            <w:bottom w:val="none" w:sz="0" w:space="0" w:color="auto"/>
            <w:right w:val="none" w:sz="0" w:space="0" w:color="auto"/>
          </w:divBdr>
        </w:div>
        <w:div w:id="1793207185">
          <w:marLeft w:val="375"/>
          <w:marRight w:val="0"/>
          <w:marTop w:val="0"/>
          <w:marBottom w:val="0"/>
          <w:divBdr>
            <w:top w:val="none" w:sz="0" w:space="0" w:color="auto"/>
            <w:left w:val="none" w:sz="0" w:space="0" w:color="auto"/>
            <w:bottom w:val="none" w:sz="0" w:space="0" w:color="auto"/>
            <w:right w:val="none" w:sz="0" w:space="0" w:color="auto"/>
          </w:divBdr>
        </w:div>
        <w:div w:id="829633279">
          <w:marLeft w:val="375"/>
          <w:marRight w:val="0"/>
          <w:marTop w:val="0"/>
          <w:marBottom w:val="0"/>
          <w:divBdr>
            <w:top w:val="none" w:sz="0" w:space="0" w:color="auto"/>
            <w:left w:val="none" w:sz="0" w:space="0" w:color="auto"/>
            <w:bottom w:val="none" w:sz="0" w:space="0" w:color="auto"/>
            <w:right w:val="none" w:sz="0" w:space="0" w:color="auto"/>
          </w:divBdr>
        </w:div>
        <w:div w:id="217131230">
          <w:marLeft w:val="375"/>
          <w:marRight w:val="0"/>
          <w:marTop w:val="0"/>
          <w:marBottom w:val="0"/>
          <w:divBdr>
            <w:top w:val="none" w:sz="0" w:space="0" w:color="auto"/>
            <w:left w:val="none" w:sz="0" w:space="0" w:color="auto"/>
            <w:bottom w:val="none" w:sz="0" w:space="0" w:color="auto"/>
            <w:right w:val="none" w:sz="0" w:space="0" w:color="auto"/>
          </w:divBdr>
        </w:div>
        <w:div w:id="78600754">
          <w:marLeft w:val="375"/>
          <w:marRight w:val="0"/>
          <w:marTop w:val="0"/>
          <w:marBottom w:val="0"/>
          <w:divBdr>
            <w:top w:val="none" w:sz="0" w:space="0" w:color="auto"/>
            <w:left w:val="none" w:sz="0" w:space="0" w:color="auto"/>
            <w:bottom w:val="none" w:sz="0" w:space="0" w:color="auto"/>
            <w:right w:val="none" w:sz="0" w:space="0" w:color="auto"/>
          </w:divBdr>
        </w:div>
        <w:div w:id="1406293792">
          <w:marLeft w:val="375"/>
          <w:marRight w:val="0"/>
          <w:marTop w:val="0"/>
          <w:marBottom w:val="0"/>
          <w:divBdr>
            <w:top w:val="none" w:sz="0" w:space="0" w:color="auto"/>
            <w:left w:val="none" w:sz="0" w:space="0" w:color="auto"/>
            <w:bottom w:val="none" w:sz="0" w:space="0" w:color="auto"/>
            <w:right w:val="none" w:sz="0" w:space="0" w:color="auto"/>
          </w:divBdr>
        </w:div>
        <w:div w:id="1156534592">
          <w:marLeft w:val="375"/>
          <w:marRight w:val="0"/>
          <w:marTop w:val="0"/>
          <w:marBottom w:val="0"/>
          <w:divBdr>
            <w:top w:val="none" w:sz="0" w:space="0" w:color="auto"/>
            <w:left w:val="none" w:sz="0" w:space="0" w:color="auto"/>
            <w:bottom w:val="none" w:sz="0" w:space="0" w:color="auto"/>
            <w:right w:val="none" w:sz="0" w:space="0" w:color="auto"/>
          </w:divBdr>
        </w:div>
        <w:div w:id="604731942">
          <w:marLeft w:val="375"/>
          <w:marRight w:val="0"/>
          <w:marTop w:val="0"/>
          <w:marBottom w:val="0"/>
          <w:divBdr>
            <w:top w:val="none" w:sz="0" w:space="0" w:color="auto"/>
            <w:left w:val="none" w:sz="0" w:space="0" w:color="auto"/>
            <w:bottom w:val="none" w:sz="0" w:space="0" w:color="auto"/>
            <w:right w:val="none" w:sz="0" w:space="0" w:color="auto"/>
          </w:divBdr>
        </w:div>
        <w:div w:id="621770171">
          <w:marLeft w:val="375"/>
          <w:marRight w:val="0"/>
          <w:marTop w:val="0"/>
          <w:marBottom w:val="0"/>
          <w:divBdr>
            <w:top w:val="none" w:sz="0" w:space="0" w:color="auto"/>
            <w:left w:val="none" w:sz="0" w:space="0" w:color="auto"/>
            <w:bottom w:val="none" w:sz="0" w:space="0" w:color="auto"/>
            <w:right w:val="none" w:sz="0" w:space="0" w:color="auto"/>
          </w:divBdr>
        </w:div>
        <w:div w:id="1895653824">
          <w:marLeft w:val="375"/>
          <w:marRight w:val="0"/>
          <w:marTop w:val="0"/>
          <w:marBottom w:val="0"/>
          <w:divBdr>
            <w:top w:val="none" w:sz="0" w:space="0" w:color="auto"/>
            <w:left w:val="none" w:sz="0" w:space="0" w:color="auto"/>
            <w:bottom w:val="none" w:sz="0" w:space="0" w:color="auto"/>
            <w:right w:val="none" w:sz="0" w:space="0" w:color="auto"/>
          </w:divBdr>
        </w:div>
        <w:div w:id="1924486936">
          <w:marLeft w:val="375"/>
          <w:marRight w:val="0"/>
          <w:marTop w:val="0"/>
          <w:marBottom w:val="0"/>
          <w:divBdr>
            <w:top w:val="none" w:sz="0" w:space="0" w:color="auto"/>
            <w:left w:val="none" w:sz="0" w:space="0" w:color="auto"/>
            <w:bottom w:val="none" w:sz="0" w:space="0" w:color="auto"/>
            <w:right w:val="none" w:sz="0" w:space="0" w:color="auto"/>
          </w:divBdr>
        </w:div>
      </w:divsChild>
    </w:div>
    <w:div w:id="1648044901">
      <w:bodyDiv w:val="1"/>
      <w:marLeft w:val="0"/>
      <w:marRight w:val="0"/>
      <w:marTop w:val="0"/>
      <w:marBottom w:val="0"/>
      <w:divBdr>
        <w:top w:val="none" w:sz="0" w:space="0" w:color="auto"/>
        <w:left w:val="none" w:sz="0" w:space="0" w:color="auto"/>
        <w:bottom w:val="none" w:sz="0" w:space="0" w:color="auto"/>
        <w:right w:val="none" w:sz="0" w:space="0" w:color="auto"/>
      </w:divBdr>
      <w:divsChild>
        <w:div w:id="1677028182">
          <w:marLeft w:val="0"/>
          <w:marRight w:val="0"/>
          <w:marTop w:val="0"/>
          <w:marBottom w:val="0"/>
          <w:divBdr>
            <w:top w:val="none" w:sz="0" w:space="0" w:color="auto"/>
            <w:left w:val="none" w:sz="0" w:space="0" w:color="auto"/>
            <w:bottom w:val="none" w:sz="0" w:space="0" w:color="auto"/>
            <w:right w:val="none" w:sz="0" w:space="0" w:color="auto"/>
          </w:divBdr>
          <w:divsChild>
            <w:div w:id="799500595">
              <w:marLeft w:val="0"/>
              <w:marRight w:val="0"/>
              <w:marTop w:val="0"/>
              <w:marBottom w:val="0"/>
              <w:divBdr>
                <w:top w:val="none" w:sz="0" w:space="0" w:color="auto"/>
                <w:left w:val="none" w:sz="0" w:space="0" w:color="auto"/>
                <w:bottom w:val="none" w:sz="0" w:space="0" w:color="auto"/>
                <w:right w:val="none" w:sz="0" w:space="0" w:color="auto"/>
              </w:divBdr>
              <w:divsChild>
                <w:div w:id="2013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9239">
      <w:bodyDiv w:val="1"/>
      <w:marLeft w:val="0"/>
      <w:marRight w:val="0"/>
      <w:marTop w:val="0"/>
      <w:marBottom w:val="0"/>
      <w:divBdr>
        <w:top w:val="none" w:sz="0" w:space="0" w:color="auto"/>
        <w:left w:val="none" w:sz="0" w:space="0" w:color="auto"/>
        <w:bottom w:val="none" w:sz="0" w:space="0" w:color="auto"/>
        <w:right w:val="none" w:sz="0" w:space="0" w:color="auto"/>
      </w:divBdr>
      <w:divsChild>
        <w:div w:id="1571384667">
          <w:marLeft w:val="0"/>
          <w:marRight w:val="0"/>
          <w:marTop w:val="0"/>
          <w:marBottom w:val="0"/>
          <w:divBdr>
            <w:top w:val="none" w:sz="0" w:space="0" w:color="auto"/>
            <w:left w:val="none" w:sz="0" w:space="0" w:color="auto"/>
            <w:bottom w:val="none" w:sz="0" w:space="0" w:color="auto"/>
            <w:right w:val="none" w:sz="0" w:space="0" w:color="auto"/>
          </w:divBdr>
          <w:divsChild>
            <w:div w:id="1970016379">
              <w:marLeft w:val="0"/>
              <w:marRight w:val="0"/>
              <w:marTop w:val="0"/>
              <w:marBottom w:val="0"/>
              <w:divBdr>
                <w:top w:val="none" w:sz="0" w:space="0" w:color="auto"/>
                <w:left w:val="none" w:sz="0" w:space="0" w:color="auto"/>
                <w:bottom w:val="none" w:sz="0" w:space="0" w:color="auto"/>
                <w:right w:val="none" w:sz="0" w:space="0" w:color="auto"/>
              </w:divBdr>
              <w:divsChild>
                <w:div w:id="26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3653">
      <w:bodyDiv w:val="1"/>
      <w:marLeft w:val="0"/>
      <w:marRight w:val="0"/>
      <w:marTop w:val="0"/>
      <w:marBottom w:val="0"/>
      <w:divBdr>
        <w:top w:val="none" w:sz="0" w:space="0" w:color="auto"/>
        <w:left w:val="none" w:sz="0" w:space="0" w:color="auto"/>
        <w:bottom w:val="none" w:sz="0" w:space="0" w:color="auto"/>
        <w:right w:val="none" w:sz="0" w:space="0" w:color="auto"/>
      </w:divBdr>
    </w:div>
    <w:div w:id="1852983683">
      <w:bodyDiv w:val="1"/>
      <w:marLeft w:val="0"/>
      <w:marRight w:val="0"/>
      <w:marTop w:val="0"/>
      <w:marBottom w:val="0"/>
      <w:divBdr>
        <w:top w:val="none" w:sz="0" w:space="0" w:color="auto"/>
        <w:left w:val="none" w:sz="0" w:space="0" w:color="auto"/>
        <w:bottom w:val="none" w:sz="0" w:space="0" w:color="auto"/>
        <w:right w:val="none" w:sz="0" w:space="0" w:color="auto"/>
      </w:divBdr>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sChild>
        <w:div w:id="1023363404">
          <w:marLeft w:val="0"/>
          <w:marRight w:val="0"/>
          <w:marTop w:val="0"/>
          <w:marBottom w:val="0"/>
          <w:divBdr>
            <w:top w:val="none" w:sz="0" w:space="0" w:color="auto"/>
            <w:left w:val="none" w:sz="0" w:space="0" w:color="auto"/>
            <w:bottom w:val="none" w:sz="0" w:space="0" w:color="auto"/>
            <w:right w:val="none" w:sz="0" w:space="0" w:color="auto"/>
          </w:divBdr>
          <w:divsChild>
            <w:div w:id="1990287175">
              <w:marLeft w:val="0"/>
              <w:marRight w:val="0"/>
              <w:marTop w:val="0"/>
              <w:marBottom w:val="0"/>
              <w:divBdr>
                <w:top w:val="none" w:sz="0" w:space="0" w:color="auto"/>
                <w:left w:val="none" w:sz="0" w:space="0" w:color="auto"/>
                <w:bottom w:val="none" w:sz="0" w:space="0" w:color="auto"/>
                <w:right w:val="none" w:sz="0" w:space="0" w:color="auto"/>
              </w:divBdr>
              <w:divsChild>
                <w:div w:id="389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4916">
      <w:bodyDiv w:val="1"/>
      <w:marLeft w:val="0"/>
      <w:marRight w:val="0"/>
      <w:marTop w:val="0"/>
      <w:marBottom w:val="0"/>
      <w:divBdr>
        <w:top w:val="none" w:sz="0" w:space="0" w:color="auto"/>
        <w:left w:val="none" w:sz="0" w:space="0" w:color="auto"/>
        <w:bottom w:val="none" w:sz="0" w:space="0" w:color="auto"/>
        <w:right w:val="none" w:sz="0" w:space="0" w:color="auto"/>
      </w:divBdr>
      <w:divsChild>
        <w:div w:id="105015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858811">
      <w:bodyDiv w:val="1"/>
      <w:marLeft w:val="0"/>
      <w:marRight w:val="0"/>
      <w:marTop w:val="0"/>
      <w:marBottom w:val="0"/>
      <w:divBdr>
        <w:top w:val="none" w:sz="0" w:space="0" w:color="auto"/>
        <w:left w:val="none" w:sz="0" w:space="0" w:color="auto"/>
        <w:bottom w:val="none" w:sz="0" w:space="0" w:color="auto"/>
        <w:right w:val="none" w:sz="0" w:space="0" w:color="auto"/>
      </w:divBdr>
    </w:div>
    <w:div w:id="21340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chalkley@consultandom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itassetmanagement.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gracey/Library/Group%20Containers/UBF8T346G9.Office/User%20Content.localized/Templates.localized/Mark%20Gracey%20GDPR%20Basic%20Lato.dotx" TargetMode="External"/></Relationships>
</file>

<file path=word/theme/theme1.xml><?xml version="1.0" encoding="utf-8"?>
<a:theme xmlns:a="http://schemas.openxmlformats.org/drawingml/2006/main" name="Office Theme">
  <a:themeElements>
    <a:clrScheme name="Bold Report">
      <a:dk1>
        <a:sysClr val="windowText" lastClr="000000"/>
      </a:dk1>
      <a:lt1>
        <a:sysClr val="window" lastClr="FFFFFF"/>
      </a:lt1>
      <a:dk2>
        <a:srgbClr val="232220"/>
      </a:dk2>
      <a:lt2>
        <a:srgbClr val="F5F5F4"/>
      </a:lt2>
      <a:accent1>
        <a:srgbClr val="66C2BF"/>
      </a:accent1>
      <a:accent2>
        <a:srgbClr val="BF844D"/>
      </a:accent2>
      <a:accent3>
        <a:srgbClr val="AB6140"/>
      </a:accent3>
      <a:accent4>
        <a:srgbClr val="9AB367"/>
      </a:accent4>
      <a:accent5>
        <a:srgbClr val="B4696B"/>
      </a:accent5>
      <a:accent6>
        <a:srgbClr val="D1BA66"/>
      </a:accent6>
      <a:hlink>
        <a:srgbClr val="66C2BF"/>
      </a:hlink>
      <a:folHlink>
        <a:srgbClr val="B4696B"/>
      </a:folHlink>
    </a:clrScheme>
    <a:fontScheme name="Bold Report">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62048189FD594F8B0CAB936388D360" ma:contentTypeVersion="9" ma:contentTypeDescription="Create a new document." ma:contentTypeScope="" ma:versionID="5f4589e0db619725db564f1653dd8068">
  <xsd:schema xmlns:xsd="http://www.w3.org/2001/XMLSchema" xmlns:xs="http://www.w3.org/2001/XMLSchema" xmlns:p="http://schemas.microsoft.com/office/2006/metadata/properties" xmlns:ns2="54158034-9d68-4caa-ad12-b24bac335d41" targetNamespace="http://schemas.microsoft.com/office/2006/metadata/properties" ma:root="true" ma:fieldsID="cb77b65702fb4e7daa5f073d12f46870" ns2:_="">
    <xsd:import namespace="54158034-9d68-4caa-ad12-b24bac335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58034-9d68-4caa-ad12-b24bac335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D56A0-E30A-574C-9A96-3815564D7B4B}">
  <ds:schemaRefs>
    <ds:schemaRef ds:uri="http://schemas.openxmlformats.org/officeDocument/2006/bibliography"/>
  </ds:schemaRefs>
</ds:datastoreItem>
</file>

<file path=customXml/itemProps2.xml><?xml version="1.0" encoding="utf-8"?>
<ds:datastoreItem xmlns:ds="http://schemas.openxmlformats.org/officeDocument/2006/customXml" ds:itemID="{EE215DC2-45B3-47E8-89E9-3BDAF21484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834D-21C4-42C4-8A84-5298EA7B727E}">
  <ds:schemaRefs>
    <ds:schemaRef ds:uri="http://schemas.microsoft.com/sharepoint/v3/contenttype/forms"/>
  </ds:schemaRefs>
</ds:datastoreItem>
</file>

<file path=customXml/itemProps4.xml><?xml version="1.0" encoding="utf-8"?>
<ds:datastoreItem xmlns:ds="http://schemas.openxmlformats.org/officeDocument/2006/customXml" ds:itemID="{3D748CD7-0DA5-411E-86BC-FAEF7CB24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58034-9d68-4caa-ad12-b24bac33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 Gracey GDPR Basic Lato.dotx</Template>
  <TotalTime>2</TotalTime>
  <Pages>5</Pages>
  <Words>1475</Words>
  <Characters>6387</Characters>
  <Application>Microsoft Office Word</Application>
  <DocSecurity>0</DocSecurity>
  <Lines>98</Lines>
  <Paragraphs>30</Paragraphs>
  <ScaleCrop>false</ScaleCrop>
  <Manager/>
  <Company/>
  <LinksUpToDate>false</LinksUpToDate>
  <CharactersWithSpaces>7832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Dominic Richards</cp:lastModifiedBy>
  <cp:revision>3</cp:revision>
  <cp:lastPrinted>2018-10-08T10:37:00Z</cp:lastPrinted>
  <dcterms:created xsi:type="dcterms:W3CDTF">2021-02-09T09:01:00Z</dcterms:created>
  <dcterms:modified xsi:type="dcterms:W3CDTF">2021-02-09T09:03:00Z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0x0101008E62048189FD594F8B0CAB936388D360</vt:lpwstr>
  </property>
</Properties>
</file>